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6213"/>
        <w:gridCol w:w="2860"/>
        <w:gridCol w:w="6946"/>
      </w:tblGrid>
      <w:tr w:rsidR="00DD5854" w:rsidTr="008A4DDA">
        <w:trPr>
          <w:trHeight w:val="1340"/>
        </w:trPr>
        <w:tc>
          <w:tcPr>
            <w:tcW w:w="16019" w:type="dxa"/>
            <w:gridSpan w:val="3"/>
            <w:shd w:val="clear" w:color="auto" w:fill="C2D69B" w:themeFill="accent3" w:themeFillTint="99"/>
          </w:tcPr>
          <w:p w:rsidR="00D67C91" w:rsidRDefault="00235E4A" w:rsidP="00D67C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5F690718" wp14:editId="5B4211A3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-240030</wp:posOffset>
                      </wp:positionV>
                      <wp:extent cx="690880" cy="824230"/>
                      <wp:effectExtent l="0" t="0" r="13970" b="1397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0880" cy="824230"/>
                                <a:chOff x="1861" y="7380"/>
                                <a:chExt cx="6240" cy="6322"/>
                              </a:xfrm>
                            </wpg:grpSpPr>
                            <wps:wsp>
                              <wps:cNvPr id="3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1" y="7380"/>
                                  <a:ext cx="6240" cy="6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CC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7380"/>
                                  <a:ext cx="6188" cy="6238"/>
                                </a:xfrm>
                                <a:custGeom>
                                  <a:avLst/>
                                  <a:gdLst>
                                    <a:gd name="T0" fmla="*/ 7253 w 7253"/>
                                    <a:gd name="T1" fmla="*/ 0 h 8278"/>
                                    <a:gd name="T2" fmla="*/ 7245 w 7253"/>
                                    <a:gd name="T3" fmla="*/ 3690 h 8278"/>
                                    <a:gd name="T4" fmla="*/ 7185 w 7253"/>
                                    <a:gd name="T5" fmla="*/ 4276 h 8278"/>
                                    <a:gd name="T6" fmla="*/ 7078 w 7253"/>
                                    <a:gd name="T7" fmla="*/ 4823 h 8278"/>
                                    <a:gd name="T8" fmla="*/ 6925 w 7253"/>
                                    <a:gd name="T9" fmla="*/ 5316 h 8278"/>
                                    <a:gd name="T10" fmla="*/ 6727 w 7253"/>
                                    <a:gd name="T11" fmla="*/ 5769 h 8278"/>
                                    <a:gd name="T12" fmla="*/ 6499 w 7253"/>
                                    <a:gd name="T13" fmla="*/ 6183 h 8278"/>
                                    <a:gd name="T14" fmla="*/ 6247 w 7253"/>
                                    <a:gd name="T15" fmla="*/ 6551 h 8278"/>
                                    <a:gd name="T16" fmla="*/ 5973 w 7253"/>
                                    <a:gd name="T17" fmla="*/ 6887 h 8278"/>
                                    <a:gd name="T18" fmla="*/ 5684 w 7253"/>
                                    <a:gd name="T19" fmla="*/ 7176 h 8278"/>
                                    <a:gd name="T20" fmla="*/ 5386 w 7253"/>
                                    <a:gd name="T21" fmla="*/ 7434 h 8278"/>
                                    <a:gd name="T22" fmla="*/ 5082 w 7253"/>
                                    <a:gd name="T23" fmla="*/ 7653 h 8278"/>
                                    <a:gd name="T24" fmla="*/ 4785 w 7253"/>
                                    <a:gd name="T25" fmla="*/ 7833 h 8278"/>
                                    <a:gd name="T26" fmla="*/ 4503 w 7253"/>
                                    <a:gd name="T27" fmla="*/ 7989 h 8278"/>
                                    <a:gd name="T28" fmla="*/ 4228 w 7253"/>
                                    <a:gd name="T29" fmla="*/ 8106 h 8278"/>
                                    <a:gd name="T30" fmla="*/ 3984 w 7253"/>
                                    <a:gd name="T31" fmla="*/ 8200 h 8278"/>
                                    <a:gd name="T32" fmla="*/ 3764 w 7253"/>
                                    <a:gd name="T33" fmla="*/ 8263 h 8278"/>
                                    <a:gd name="T34" fmla="*/ 3565 w 7253"/>
                                    <a:gd name="T35" fmla="*/ 8263 h 8278"/>
                                    <a:gd name="T36" fmla="*/ 3337 w 7253"/>
                                    <a:gd name="T37" fmla="*/ 8200 h 8278"/>
                                    <a:gd name="T38" fmla="*/ 3078 w 7253"/>
                                    <a:gd name="T39" fmla="*/ 8114 h 8278"/>
                                    <a:gd name="T40" fmla="*/ 2804 w 7253"/>
                                    <a:gd name="T41" fmla="*/ 7989 h 8278"/>
                                    <a:gd name="T42" fmla="*/ 2506 w 7253"/>
                                    <a:gd name="T43" fmla="*/ 7841 h 8278"/>
                                    <a:gd name="T44" fmla="*/ 2202 w 7253"/>
                                    <a:gd name="T45" fmla="*/ 7653 h 8278"/>
                                    <a:gd name="T46" fmla="*/ 1897 w 7253"/>
                                    <a:gd name="T47" fmla="*/ 7434 h 8278"/>
                                    <a:gd name="T48" fmla="*/ 1592 w 7253"/>
                                    <a:gd name="T49" fmla="*/ 7176 h 8278"/>
                                    <a:gd name="T50" fmla="*/ 1303 w 7253"/>
                                    <a:gd name="T51" fmla="*/ 6887 h 8278"/>
                                    <a:gd name="T52" fmla="*/ 1021 w 7253"/>
                                    <a:gd name="T53" fmla="*/ 6559 h 8278"/>
                                    <a:gd name="T54" fmla="*/ 762 w 7253"/>
                                    <a:gd name="T55" fmla="*/ 6183 h 8278"/>
                                    <a:gd name="T56" fmla="*/ 533 w 7253"/>
                                    <a:gd name="T57" fmla="*/ 5769 h 8278"/>
                                    <a:gd name="T58" fmla="*/ 335 w 7253"/>
                                    <a:gd name="T59" fmla="*/ 5316 h 8278"/>
                                    <a:gd name="T60" fmla="*/ 175 w 7253"/>
                                    <a:gd name="T61" fmla="*/ 4823 h 8278"/>
                                    <a:gd name="T62" fmla="*/ 68 w 7253"/>
                                    <a:gd name="T63" fmla="*/ 4276 h 8278"/>
                                    <a:gd name="T64" fmla="*/ 7 w 7253"/>
                                    <a:gd name="T65" fmla="*/ 3690 h 8278"/>
                                    <a:gd name="T66" fmla="*/ 0 w 7253"/>
                                    <a:gd name="T67" fmla="*/ 0 h 8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253" h="8278">
                                      <a:moveTo>
                                        <a:pt x="0" y="0"/>
                                      </a:moveTo>
                                      <a:lnTo>
                                        <a:pt x="7253" y="0"/>
                                      </a:lnTo>
                                      <a:lnTo>
                                        <a:pt x="7253" y="3377"/>
                                      </a:lnTo>
                                      <a:lnTo>
                                        <a:pt x="7245" y="3690"/>
                                      </a:lnTo>
                                      <a:lnTo>
                                        <a:pt x="7223" y="3987"/>
                                      </a:lnTo>
                                      <a:lnTo>
                                        <a:pt x="7185" y="4276"/>
                                      </a:lnTo>
                                      <a:lnTo>
                                        <a:pt x="7139" y="4557"/>
                                      </a:lnTo>
                                      <a:lnTo>
                                        <a:pt x="7078" y="4823"/>
                                      </a:lnTo>
                                      <a:lnTo>
                                        <a:pt x="7009" y="5073"/>
                                      </a:lnTo>
                                      <a:lnTo>
                                        <a:pt x="6925" y="5316"/>
                                      </a:lnTo>
                                      <a:lnTo>
                                        <a:pt x="6834" y="5550"/>
                                      </a:lnTo>
                                      <a:lnTo>
                                        <a:pt x="6727" y="5769"/>
                                      </a:lnTo>
                                      <a:lnTo>
                                        <a:pt x="6621" y="5980"/>
                                      </a:lnTo>
                                      <a:lnTo>
                                        <a:pt x="6499" y="6183"/>
                                      </a:lnTo>
                                      <a:lnTo>
                                        <a:pt x="6377" y="6371"/>
                                      </a:lnTo>
                                      <a:lnTo>
                                        <a:pt x="6247" y="6551"/>
                                      </a:lnTo>
                                      <a:lnTo>
                                        <a:pt x="6110" y="6723"/>
                                      </a:lnTo>
                                      <a:lnTo>
                                        <a:pt x="5973" y="6887"/>
                                      </a:lnTo>
                                      <a:lnTo>
                                        <a:pt x="5828" y="7035"/>
                                      </a:lnTo>
                                      <a:lnTo>
                                        <a:pt x="5684" y="7176"/>
                                      </a:lnTo>
                                      <a:lnTo>
                                        <a:pt x="5531" y="7309"/>
                                      </a:lnTo>
                                      <a:lnTo>
                                        <a:pt x="5386" y="7434"/>
                                      </a:lnTo>
                                      <a:lnTo>
                                        <a:pt x="5234" y="7543"/>
                                      </a:lnTo>
                                      <a:lnTo>
                                        <a:pt x="5082" y="7653"/>
                                      </a:lnTo>
                                      <a:lnTo>
                                        <a:pt x="4937" y="7747"/>
                                      </a:lnTo>
                                      <a:lnTo>
                                        <a:pt x="4785" y="7833"/>
                                      </a:lnTo>
                                      <a:lnTo>
                                        <a:pt x="4640" y="7919"/>
                                      </a:lnTo>
                                      <a:lnTo>
                                        <a:pt x="4503" y="7989"/>
                                      </a:lnTo>
                                      <a:lnTo>
                                        <a:pt x="4365" y="8052"/>
                                      </a:lnTo>
                                      <a:lnTo>
                                        <a:pt x="4228" y="8106"/>
                                      </a:lnTo>
                                      <a:lnTo>
                                        <a:pt x="4099" y="8161"/>
                                      </a:lnTo>
                                      <a:lnTo>
                                        <a:pt x="3984" y="8200"/>
                                      </a:lnTo>
                                      <a:lnTo>
                                        <a:pt x="3870" y="8231"/>
                                      </a:lnTo>
                                      <a:lnTo>
                                        <a:pt x="3764" y="8263"/>
                                      </a:lnTo>
                                      <a:lnTo>
                                        <a:pt x="3664" y="8278"/>
                                      </a:lnTo>
                                      <a:lnTo>
                                        <a:pt x="3565" y="8263"/>
                                      </a:lnTo>
                                      <a:lnTo>
                                        <a:pt x="3451" y="8231"/>
                                      </a:lnTo>
                                      <a:lnTo>
                                        <a:pt x="3337" y="8200"/>
                                      </a:lnTo>
                                      <a:lnTo>
                                        <a:pt x="3207" y="8161"/>
                                      </a:lnTo>
                                      <a:lnTo>
                                        <a:pt x="3078" y="8114"/>
                                      </a:lnTo>
                                      <a:lnTo>
                                        <a:pt x="2941" y="8059"/>
                                      </a:lnTo>
                                      <a:lnTo>
                                        <a:pt x="2804" y="7989"/>
                                      </a:lnTo>
                                      <a:lnTo>
                                        <a:pt x="2659" y="7919"/>
                                      </a:lnTo>
                                      <a:lnTo>
                                        <a:pt x="2506" y="7841"/>
                                      </a:lnTo>
                                      <a:lnTo>
                                        <a:pt x="2354" y="7755"/>
                                      </a:lnTo>
                                      <a:lnTo>
                                        <a:pt x="2202" y="7653"/>
                                      </a:lnTo>
                                      <a:lnTo>
                                        <a:pt x="2049" y="7551"/>
                                      </a:lnTo>
                                      <a:lnTo>
                                        <a:pt x="1897" y="7434"/>
                                      </a:lnTo>
                                      <a:lnTo>
                                        <a:pt x="1744" y="7309"/>
                                      </a:lnTo>
                                      <a:lnTo>
                                        <a:pt x="1592" y="7176"/>
                                      </a:lnTo>
                                      <a:lnTo>
                                        <a:pt x="1447" y="7035"/>
                                      </a:lnTo>
                                      <a:lnTo>
                                        <a:pt x="1303" y="6887"/>
                                      </a:lnTo>
                                      <a:lnTo>
                                        <a:pt x="1158" y="6723"/>
                                      </a:lnTo>
                                      <a:lnTo>
                                        <a:pt x="1021" y="6559"/>
                                      </a:lnTo>
                                      <a:lnTo>
                                        <a:pt x="884" y="6371"/>
                                      </a:lnTo>
                                      <a:lnTo>
                                        <a:pt x="762" y="6183"/>
                                      </a:lnTo>
                                      <a:lnTo>
                                        <a:pt x="640" y="5980"/>
                                      </a:lnTo>
                                      <a:lnTo>
                                        <a:pt x="533" y="5769"/>
                                      </a:lnTo>
                                      <a:lnTo>
                                        <a:pt x="426" y="5550"/>
                                      </a:lnTo>
                                      <a:lnTo>
                                        <a:pt x="335" y="5316"/>
                                      </a:lnTo>
                                      <a:lnTo>
                                        <a:pt x="251" y="5073"/>
                                      </a:lnTo>
                                      <a:lnTo>
                                        <a:pt x="175" y="4823"/>
                                      </a:lnTo>
                                      <a:lnTo>
                                        <a:pt x="114" y="4557"/>
                                      </a:lnTo>
                                      <a:lnTo>
                                        <a:pt x="68" y="4276"/>
                                      </a:lnTo>
                                      <a:lnTo>
                                        <a:pt x="30" y="3987"/>
                                      </a:lnTo>
                                      <a:lnTo>
                                        <a:pt x="7" y="3690"/>
                                      </a:lnTo>
                                      <a:lnTo>
                                        <a:pt x="0" y="33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9" y="7922"/>
                                  <a:ext cx="5063" cy="5219"/>
                                </a:xfrm>
                                <a:custGeom>
                                  <a:avLst/>
                                  <a:gdLst>
                                    <a:gd name="T0" fmla="*/ 5935 w 5935"/>
                                    <a:gd name="T1" fmla="*/ 0 h 6926"/>
                                    <a:gd name="T2" fmla="*/ 5935 w 5935"/>
                                    <a:gd name="T3" fmla="*/ 3119 h 6926"/>
                                    <a:gd name="T4" fmla="*/ 5882 w 5935"/>
                                    <a:gd name="T5" fmla="*/ 3588 h 6926"/>
                                    <a:gd name="T6" fmla="*/ 5798 w 5935"/>
                                    <a:gd name="T7" fmla="*/ 4026 h 6926"/>
                                    <a:gd name="T8" fmla="*/ 5669 w 5935"/>
                                    <a:gd name="T9" fmla="*/ 4433 h 6926"/>
                                    <a:gd name="T10" fmla="*/ 5509 w 5935"/>
                                    <a:gd name="T11" fmla="*/ 4808 h 6926"/>
                                    <a:gd name="T12" fmla="*/ 5318 w 5935"/>
                                    <a:gd name="T13" fmla="*/ 5144 h 6926"/>
                                    <a:gd name="T14" fmla="*/ 5105 w 5935"/>
                                    <a:gd name="T15" fmla="*/ 5457 h 6926"/>
                                    <a:gd name="T16" fmla="*/ 4876 w 5935"/>
                                    <a:gd name="T17" fmla="*/ 5730 h 6926"/>
                                    <a:gd name="T18" fmla="*/ 4640 w 5935"/>
                                    <a:gd name="T19" fmla="*/ 5980 h 6926"/>
                                    <a:gd name="T20" fmla="*/ 4396 w 5935"/>
                                    <a:gd name="T21" fmla="*/ 6199 h 6926"/>
                                    <a:gd name="T22" fmla="*/ 4145 w 5935"/>
                                    <a:gd name="T23" fmla="*/ 6387 h 6926"/>
                                    <a:gd name="T24" fmla="*/ 3901 w 5935"/>
                                    <a:gd name="T25" fmla="*/ 6543 h 6926"/>
                                    <a:gd name="T26" fmla="*/ 3657 w 5935"/>
                                    <a:gd name="T27" fmla="*/ 6676 h 6926"/>
                                    <a:gd name="T28" fmla="*/ 3436 w 5935"/>
                                    <a:gd name="T29" fmla="*/ 6778 h 6926"/>
                                    <a:gd name="T30" fmla="*/ 3230 w 5935"/>
                                    <a:gd name="T31" fmla="*/ 6856 h 6926"/>
                                    <a:gd name="T32" fmla="*/ 3048 w 5935"/>
                                    <a:gd name="T33" fmla="*/ 6911 h 6926"/>
                                    <a:gd name="T34" fmla="*/ 2796 w 5935"/>
                                    <a:gd name="T35" fmla="*/ 6887 h 6926"/>
                                    <a:gd name="T36" fmla="*/ 2392 w 5935"/>
                                    <a:gd name="T37" fmla="*/ 6723 h 6926"/>
                                    <a:gd name="T38" fmla="*/ 2042 w 5935"/>
                                    <a:gd name="T39" fmla="*/ 6535 h 6926"/>
                                    <a:gd name="T40" fmla="*/ 1798 w 5935"/>
                                    <a:gd name="T41" fmla="*/ 6371 h 6926"/>
                                    <a:gd name="T42" fmla="*/ 1547 w 5935"/>
                                    <a:gd name="T43" fmla="*/ 6184 h 6926"/>
                                    <a:gd name="T44" fmla="*/ 1303 w 5935"/>
                                    <a:gd name="T45" fmla="*/ 5973 h 6926"/>
                                    <a:gd name="T46" fmla="*/ 1059 w 5935"/>
                                    <a:gd name="T47" fmla="*/ 5722 h 6926"/>
                                    <a:gd name="T48" fmla="*/ 838 w 5935"/>
                                    <a:gd name="T49" fmla="*/ 5449 h 6926"/>
                                    <a:gd name="T50" fmla="*/ 625 w 5935"/>
                                    <a:gd name="T51" fmla="*/ 5144 h 6926"/>
                                    <a:gd name="T52" fmla="*/ 442 w 5935"/>
                                    <a:gd name="T53" fmla="*/ 4800 h 6926"/>
                                    <a:gd name="T54" fmla="*/ 282 w 5935"/>
                                    <a:gd name="T55" fmla="*/ 4433 h 6926"/>
                                    <a:gd name="T56" fmla="*/ 152 w 5935"/>
                                    <a:gd name="T57" fmla="*/ 4026 h 6926"/>
                                    <a:gd name="T58" fmla="*/ 61 w 5935"/>
                                    <a:gd name="T59" fmla="*/ 3588 h 6926"/>
                                    <a:gd name="T60" fmla="*/ 15 w 5935"/>
                                    <a:gd name="T61" fmla="*/ 3119 h 6926"/>
                                    <a:gd name="T62" fmla="*/ 0 w 5935"/>
                                    <a:gd name="T63" fmla="*/ 0 h 6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935" h="6926">
                                      <a:moveTo>
                                        <a:pt x="0" y="0"/>
                                      </a:moveTo>
                                      <a:lnTo>
                                        <a:pt x="5935" y="0"/>
                                      </a:lnTo>
                                      <a:lnTo>
                                        <a:pt x="5935" y="2869"/>
                                      </a:lnTo>
                                      <a:lnTo>
                                        <a:pt x="5935" y="3119"/>
                                      </a:lnTo>
                                      <a:lnTo>
                                        <a:pt x="5912" y="3362"/>
                                      </a:lnTo>
                                      <a:lnTo>
                                        <a:pt x="5882" y="3588"/>
                                      </a:lnTo>
                                      <a:lnTo>
                                        <a:pt x="5844" y="3815"/>
                                      </a:lnTo>
                                      <a:lnTo>
                                        <a:pt x="5798" y="4026"/>
                                      </a:lnTo>
                                      <a:lnTo>
                                        <a:pt x="5737" y="4237"/>
                                      </a:lnTo>
                                      <a:lnTo>
                                        <a:pt x="5669" y="4433"/>
                                      </a:lnTo>
                                      <a:lnTo>
                                        <a:pt x="5592" y="4628"/>
                                      </a:lnTo>
                                      <a:lnTo>
                                        <a:pt x="5509" y="4808"/>
                                      </a:lnTo>
                                      <a:lnTo>
                                        <a:pt x="5417" y="4980"/>
                                      </a:lnTo>
                                      <a:lnTo>
                                        <a:pt x="5318" y="5144"/>
                                      </a:lnTo>
                                      <a:lnTo>
                                        <a:pt x="5211" y="5308"/>
                                      </a:lnTo>
                                      <a:lnTo>
                                        <a:pt x="5105" y="5457"/>
                                      </a:lnTo>
                                      <a:lnTo>
                                        <a:pt x="4998" y="5597"/>
                                      </a:lnTo>
                                      <a:lnTo>
                                        <a:pt x="4876" y="5730"/>
                                      </a:lnTo>
                                      <a:lnTo>
                                        <a:pt x="4762" y="5863"/>
                                      </a:lnTo>
                                      <a:lnTo>
                                        <a:pt x="4640" y="5980"/>
                                      </a:lnTo>
                                      <a:lnTo>
                                        <a:pt x="4518" y="6090"/>
                                      </a:lnTo>
                                      <a:lnTo>
                                        <a:pt x="4396" y="6199"/>
                                      </a:lnTo>
                                      <a:lnTo>
                                        <a:pt x="4267" y="6293"/>
                                      </a:lnTo>
                                      <a:lnTo>
                                        <a:pt x="4145" y="6387"/>
                                      </a:lnTo>
                                      <a:lnTo>
                                        <a:pt x="4023" y="6465"/>
                                      </a:lnTo>
                                      <a:lnTo>
                                        <a:pt x="3901" y="6543"/>
                                      </a:lnTo>
                                      <a:lnTo>
                                        <a:pt x="3779" y="6614"/>
                                      </a:lnTo>
                                      <a:lnTo>
                                        <a:pt x="3657" y="6676"/>
                                      </a:lnTo>
                                      <a:lnTo>
                                        <a:pt x="3543" y="6731"/>
                                      </a:lnTo>
                                      <a:lnTo>
                                        <a:pt x="3436" y="6778"/>
                                      </a:lnTo>
                                      <a:lnTo>
                                        <a:pt x="3329" y="6825"/>
                                      </a:lnTo>
                                      <a:lnTo>
                                        <a:pt x="3230" y="6856"/>
                                      </a:lnTo>
                                      <a:lnTo>
                                        <a:pt x="3139" y="6887"/>
                                      </a:lnTo>
                                      <a:lnTo>
                                        <a:pt x="3048" y="6911"/>
                                      </a:lnTo>
                                      <a:lnTo>
                                        <a:pt x="2964" y="6926"/>
                                      </a:lnTo>
                                      <a:lnTo>
                                        <a:pt x="2796" y="6887"/>
                                      </a:lnTo>
                                      <a:lnTo>
                                        <a:pt x="2606" y="6817"/>
                                      </a:lnTo>
                                      <a:lnTo>
                                        <a:pt x="2392" y="6723"/>
                                      </a:lnTo>
                                      <a:lnTo>
                                        <a:pt x="2156" y="6606"/>
                                      </a:lnTo>
                                      <a:lnTo>
                                        <a:pt x="2042" y="6535"/>
                                      </a:lnTo>
                                      <a:lnTo>
                                        <a:pt x="1920" y="6457"/>
                                      </a:lnTo>
                                      <a:lnTo>
                                        <a:pt x="1798" y="6371"/>
                                      </a:lnTo>
                                      <a:lnTo>
                                        <a:pt x="1669" y="6285"/>
                                      </a:lnTo>
                                      <a:lnTo>
                                        <a:pt x="1547" y="6184"/>
                                      </a:lnTo>
                                      <a:lnTo>
                                        <a:pt x="1425" y="6082"/>
                                      </a:lnTo>
                                      <a:lnTo>
                                        <a:pt x="1303" y="5973"/>
                                      </a:lnTo>
                                      <a:lnTo>
                                        <a:pt x="1181" y="5855"/>
                                      </a:lnTo>
                                      <a:lnTo>
                                        <a:pt x="1059" y="5722"/>
                                      </a:lnTo>
                                      <a:lnTo>
                                        <a:pt x="945" y="5589"/>
                                      </a:lnTo>
                                      <a:lnTo>
                                        <a:pt x="838" y="5449"/>
                                      </a:lnTo>
                                      <a:lnTo>
                                        <a:pt x="731" y="5300"/>
                                      </a:lnTo>
                                      <a:lnTo>
                                        <a:pt x="625" y="5144"/>
                                      </a:lnTo>
                                      <a:lnTo>
                                        <a:pt x="533" y="4980"/>
                                      </a:lnTo>
                                      <a:lnTo>
                                        <a:pt x="442" y="4800"/>
                                      </a:lnTo>
                                      <a:lnTo>
                                        <a:pt x="358" y="4620"/>
                                      </a:lnTo>
                                      <a:lnTo>
                                        <a:pt x="282" y="4433"/>
                                      </a:lnTo>
                                      <a:lnTo>
                                        <a:pt x="213" y="4237"/>
                                      </a:lnTo>
                                      <a:lnTo>
                                        <a:pt x="152" y="4026"/>
                                      </a:lnTo>
                                      <a:lnTo>
                                        <a:pt x="107" y="3815"/>
                                      </a:lnTo>
                                      <a:lnTo>
                                        <a:pt x="61" y="3588"/>
                                      </a:lnTo>
                                      <a:lnTo>
                                        <a:pt x="30" y="3362"/>
                                      </a:lnTo>
                                      <a:lnTo>
                                        <a:pt x="15" y="3119"/>
                                      </a:lnTo>
                                      <a:lnTo>
                                        <a:pt x="8" y="28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8" y="7733"/>
                                  <a:ext cx="566" cy="5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8" y="9966"/>
                                  <a:ext cx="5700" cy="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39" y="10985"/>
                                  <a:ext cx="1333" cy="1214"/>
                                </a:xfrm>
                                <a:custGeom>
                                  <a:avLst/>
                                  <a:gdLst>
                                    <a:gd name="T0" fmla="*/ 0 w 1562"/>
                                    <a:gd name="T1" fmla="*/ 0 h 1610"/>
                                    <a:gd name="T2" fmla="*/ 449 w 1562"/>
                                    <a:gd name="T3" fmla="*/ 0 h 1610"/>
                                    <a:gd name="T4" fmla="*/ 777 w 1562"/>
                                    <a:gd name="T5" fmla="*/ 422 h 1610"/>
                                    <a:gd name="T6" fmla="*/ 1112 w 1562"/>
                                    <a:gd name="T7" fmla="*/ 0 h 1610"/>
                                    <a:gd name="T8" fmla="*/ 1562 w 1562"/>
                                    <a:gd name="T9" fmla="*/ 0 h 1610"/>
                                    <a:gd name="T10" fmla="*/ 1562 w 1562"/>
                                    <a:gd name="T11" fmla="*/ 1610 h 1610"/>
                                    <a:gd name="T12" fmla="*/ 1067 w 1562"/>
                                    <a:gd name="T13" fmla="*/ 1610 h 1610"/>
                                    <a:gd name="T14" fmla="*/ 1067 w 1562"/>
                                    <a:gd name="T15" fmla="*/ 633 h 1610"/>
                                    <a:gd name="T16" fmla="*/ 777 w 1562"/>
                                    <a:gd name="T17" fmla="*/ 1016 h 1610"/>
                                    <a:gd name="T18" fmla="*/ 488 w 1562"/>
                                    <a:gd name="T19" fmla="*/ 633 h 1610"/>
                                    <a:gd name="T20" fmla="*/ 488 w 1562"/>
                                    <a:gd name="T21" fmla="*/ 1603 h 1610"/>
                                    <a:gd name="T22" fmla="*/ 0 w 1562"/>
                                    <a:gd name="T23" fmla="*/ 1610 h 1610"/>
                                    <a:gd name="T24" fmla="*/ 0 w 1562"/>
                                    <a:gd name="T25" fmla="*/ 0 h 16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62" h="1610">
                                      <a:moveTo>
                                        <a:pt x="0" y="0"/>
                                      </a:moveTo>
                                      <a:lnTo>
                                        <a:pt x="449" y="0"/>
                                      </a:lnTo>
                                      <a:lnTo>
                                        <a:pt x="777" y="422"/>
                                      </a:lnTo>
                                      <a:lnTo>
                                        <a:pt x="1112" y="0"/>
                                      </a:lnTo>
                                      <a:lnTo>
                                        <a:pt x="1562" y="0"/>
                                      </a:lnTo>
                                      <a:lnTo>
                                        <a:pt x="1562" y="1610"/>
                                      </a:lnTo>
                                      <a:lnTo>
                                        <a:pt x="1067" y="1610"/>
                                      </a:lnTo>
                                      <a:lnTo>
                                        <a:pt x="1067" y="633"/>
                                      </a:lnTo>
                                      <a:lnTo>
                                        <a:pt x="777" y="1016"/>
                                      </a:lnTo>
                                      <a:lnTo>
                                        <a:pt x="488" y="633"/>
                                      </a:lnTo>
                                      <a:lnTo>
                                        <a:pt x="488" y="1603"/>
                                      </a:lnTo>
                                      <a:lnTo>
                                        <a:pt x="0" y="16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39" y="10985"/>
                                  <a:ext cx="1333" cy="1214"/>
                                </a:xfrm>
                                <a:custGeom>
                                  <a:avLst/>
                                  <a:gdLst>
                                    <a:gd name="T0" fmla="*/ 0 w 1562"/>
                                    <a:gd name="T1" fmla="*/ 0 h 1610"/>
                                    <a:gd name="T2" fmla="*/ 449 w 1562"/>
                                    <a:gd name="T3" fmla="*/ 0 h 1610"/>
                                    <a:gd name="T4" fmla="*/ 777 w 1562"/>
                                    <a:gd name="T5" fmla="*/ 422 h 1610"/>
                                    <a:gd name="T6" fmla="*/ 1112 w 1562"/>
                                    <a:gd name="T7" fmla="*/ 0 h 1610"/>
                                    <a:gd name="T8" fmla="*/ 1562 w 1562"/>
                                    <a:gd name="T9" fmla="*/ 0 h 1610"/>
                                    <a:gd name="T10" fmla="*/ 1562 w 1562"/>
                                    <a:gd name="T11" fmla="*/ 1610 h 1610"/>
                                    <a:gd name="T12" fmla="*/ 1067 w 1562"/>
                                    <a:gd name="T13" fmla="*/ 1610 h 1610"/>
                                    <a:gd name="T14" fmla="*/ 1067 w 1562"/>
                                    <a:gd name="T15" fmla="*/ 633 h 1610"/>
                                    <a:gd name="T16" fmla="*/ 777 w 1562"/>
                                    <a:gd name="T17" fmla="*/ 1016 h 1610"/>
                                    <a:gd name="T18" fmla="*/ 488 w 1562"/>
                                    <a:gd name="T19" fmla="*/ 633 h 1610"/>
                                    <a:gd name="T20" fmla="*/ 488 w 1562"/>
                                    <a:gd name="T21" fmla="*/ 1603 h 1610"/>
                                    <a:gd name="T22" fmla="*/ 0 w 1562"/>
                                    <a:gd name="T23" fmla="*/ 1610 h 1610"/>
                                    <a:gd name="T24" fmla="*/ 0 w 1562"/>
                                    <a:gd name="T25" fmla="*/ 0 h 16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62" h="1610">
                                      <a:moveTo>
                                        <a:pt x="0" y="0"/>
                                      </a:moveTo>
                                      <a:lnTo>
                                        <a:pt x="449" y="0"/>
                                      </a:lnTo>
                                      <a:lnTo>
                                        <a:pt x="777" y="422"/>
                                      </a:lnTo>
                                      <a:lnTo>
                                        <a:pt x="1112" y="0"/>
                                      </a:lnTo>
                                      <a:lnTo>
                                        <a:pt x="1562" y="0"/>
                                      </a:lnTo>
                                      <a:lnTo>
                                        <a:pt x="1562" y="1610"/>
                                      </a:lnTo>
                                      <a:lnTo>
                                        <a:pt x="1067" y="1610"/>
                                      </a:lnTo>
                                      <a:lnTo>
                                        <a:pt x="1067" y="633"/>
                                      </a:lnTo>
                                      <a:lnTo>
                                        <a:pt x="777" y="1016"/>
                                      </a:lnTo>
                                      <a:lnTo>
                                        <a:pt x="488" y="633"/>
                                      </a:lnTo>
                                      <a:lnTo>
                                        <a:pt x="488" y="1603"/>
                                      </a:lnTo>
                                      <a:lnTo>
                                        <a:pt x="0" y="16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2921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5" y="9666"/>
                                  <a:ext cx="1171" cy="1355"/>
                                </a:xfrm>
                                <a:custGeom>
                                  <a:avLst/>
                                  <a:gdLst>
                                    <a:gd name="T0" fmla="*/ 252 w 1372"/>
                                    <a:gd name="T1" fmla="*/ 1173 h 1798"/>
                                    <a:gd name="T2" fmla="*/ 366 w 1372"/>
                                    <a:gd name="T3" fmla="*/ 1235 h 1798"/>
                                    <a:gd name="T4" fmla="*/ 473 w 1372"/>
                                    <a:gd name="T5" fmla="*/ 1282 h 1798"/>
                                    <a:gd name="T6" fmla="*/ 564 w 1372"/>
                                    <a:gd name="T7" fmla="*/ 1298 h 1798"/>
                                    <a:gd name="T8" fmla="*/ 640 w 1372"/>
                                    <a:gd name="T9" fmla="*/ 1306 h 1798"/>
                                    <a:gd name="T10" fmla="*/ 686 w 1372"/>
                                    <a:gd name="T11" fmla="*/ 1290 h 1798"/>
                                    <a:gd name="T12" fmla="*/ 724 w 1372"/>
                                    <a:gd name="T13" fmla="*/ 1266 h 1798"/>
                                    <a:gd name="T14" fmla="*/ 739 w 1372"/>
                                    <a:gd name="T15" fmla="*/ 1235 h 1798"/>
                                    <a:gd name="T16" fmla="*/ 732 w 1372"/>
                                    <a:gd name="T17" fmla="*/ 1180 h 1798"/>
                                    <a:gd name="T18" fmla="*/ 640 w 1372"/>
                                    <a:gd name="T19" fmla="*/ 1126 h 1798"/>
                                    <a:gd name="T20" fmla="*/ 541 w 1372"/>
                                    <a:gd name="T21" fmla="*/ 1102 h 1798"/>
                                    <a:gd name="T22" fmla="*/ 495 w 1372"/>
                                    <a:gd name="T23" fmla="*/ 1087 h 1798"/>
                                    <a:gd name="T24" fmla="*/ 389 w 1372"/>
                                    <a:gd name="T25" fmla="*/ 1055 h 1798"/>
                                    <a:gd name="T26" fmla="*/ 244 w 1372"/>
                                    <a:gd name="T27" fmla="*/ 977 h 1798"/>
                                    <a:gd name="T28" fmla="*/ 145 w 1372"/>
                                    <a:gd name="T29" fmla="*/ 860 h 1798"/>
                                    <a:gd name="T30" fmla="*/ 99 w 1372"/>
                                    <a:gd name="T31" fmla="*/ 711 h 1798"/>
                                    <a:gd name="T32" fmla="*/ 99 w 1372"/>
                                    <a:gd name="T33" fmla="*/ 493 h 1798"/>
                                    <a:gd name="T34" fmla="*/ 198 w 1372"/>
                                    <a:gd name="T35" fmla="*/ 266 h 1798"/>
                                    <a:gd name="T36" fmla="*/ 389 w 1372"/>
                                    <a:gd name="T37" fmla="*/ 102 h 1798"/>
                                    <a:gd name="T38" fmla="*/ 640 w 1372"/>
                                    <a:gd name="T39" fmla="*/ 16 h 1798"/>
                                    <a:gd name="T40" fmla="*/ 861 w 1372"/>
                                    <a:gd name="T41" fmla="*/ 8 h 1798"/>
                                    <a:gd name="T42" fmla="*/ 998 w 1372"/>
                                    <a:gd name="T43" fmla="*/ 24 h 1798"/>
                                    <a:gd name="T44" fmla="*/ 1143 w 1372"/>
                                    <a:gd name="T45" fmla="*/ 63 h 1798"/>
                                    <a:gd name="T46" fmla="*/ 1280 w 1372"/>
                                    <a:gd name="T47" fmla="*/ 125 h 1798"/>
                                    <a:gd name="T48" fmla="*/ 1143 w 1372"/>
                                    <a:gd name="T49" fmla="*/ 586 h 1798"/>
                                    <a:gd name="T50" fmla="*/ 1059 w 1372"/>
                                    <a:gd name="T51" fmla="*/ 539 h 1798"/>
                                    <a:gd name="T52" fmla="*/ 975 w 1372"/>
                                    <a:gd name="T53" fmla="*/ 500 h 1798"/>
                                    <a:gd name="T54" fmla="*/ 884 w 1372"/>
                                    <a:gd name="T55" fmla="*/ 477 h 1798"/>
                                    <a:gd name="T56" fmla="*/ 808 w 1372"/>
                                    <a:gd name="T57" fmla="*/ 469 h 1798"/>
                                    <a:gd name="T58" fmla="*/ 754 w 1372"/>
                                    <a:gd name="T59" fmla="*/ 477 h 1798"/>
                                    <a:gd name="T60" fmla="*/ 724 w 1372"/>
                                    <a:gd name="T61" fmla="*/ 500 h 1798"/>
                                    <a:gd name="T62" fmla="*/ 701 w 1372"/>
                                    <a:gd name="T63" fmla="*/ 524 h 1798"/>
                                    <a:gd name="T64" fmla="*/ 701 w 1372"/>
                                    <a:gd name="T65" fmla="*/ 571 h 1798"/>
                                    <a:gd name="T66" fmla="*/ 793 w 1372"/>
                                    <a:gd name="T67" fmla="*/ 633 h 1798"/>
                                    <a:gd name="T68" fmla="*/ 953 w 1372"/>
                                    <a:gd name="T69" fmla="*/ 680 h 1798"/>
                                    <a:gd name="T70" fmla="*/ 983 w 1372"/>
                                    <a:gd name="T71" fmla="*/ 688 h 1798"/>
                                    <a:gd name="T72" fmla="*/ 1044 w 1372"/>
                                    <a:gd name="T73" fmla="*/ 704 h 1798"/>
                                    <a:gd name="T74" fmla="*/ 1189 w 1372"/>
                                    <a:gd name="T75" fmla="*/ 774 h 1798"/>
                                    <a:gd name="T76" fmla="*/ 1303 w 1372"/>
                                    <a:gd name="T77" fmla="*/ 891 h 1798"/>
                                    <a:gd name="T78" fmla="*/ 1364 w 1372"/>
                                    <a:gd name="T79" fmla="*/ 1032 h 1798"/>
                                    <a:gd name="T80" fmla="*/ 1372 w 1372"/>
                                    <a:gd name="T81" fmla="*/ 1220 h 1798"/>
                                    <a:gd name="T82" fmla="*/ 1295 w 1372"/>
                                    <a:gd name="T83" fmla="*/ 1470 h 1798"/>
                                    <a:gd name="T84" fmla="*/ 1120 w 1372"/>
                                    <a:gd name="T85" fmla="*/ 1657 h 1798"/>
                                    <a:gd name="T86" fmla="*/ 876 w 1372"/>
                                    <a:gd name="T87" fmla="*/ 1775 h 1798"/>
                                    <a:gd name="T88" fmla="*/ 617 w 1372"/>
                                    <a:gd name="T89" fmla="*/ 1798 h 1798"/>
                                    <a:gd name="T90" fmla="*/ 450 w 1372"/>
                                    <a:gd name="T91" fmla="*/ 1775 h 1798"/>
                                    <a:gd name="T92" fmla="*/ 290 w 1372"/>
                                    <a:gd name="T93" fmla="*/ 1735 h 1798"/>
                                    <a:gd name="T94" fmla="*/ 122 w 1372"/>
                                    <a:gd name="T95" fmla="*/ 1673 h 17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372" h="1798">
                                      <a:moveTo>
                                        <a:pt x="0" y="1603"/>
                                      </a:moveTo>
                                      <a:lnTo>
                                        <a:pt x="191" y="1126"/>
                                      </a:lnTo>
                                      <a:lnTo>
                                        <a:pt x="221" y="1149"/>
                                      </a:lnTo>
                                      <a:lnTo>
                                        <a:pt x="252" y="1173"/>
                                      </a:lnTo>
                                      <a:lnTo>
                                        <a:pt x="282" y="1188"/>
                                      </a:lnTo>
                                      <a:lnTo>
                                        <a:pt x="313" y="1204"/>
                                      </a:lnTo>
                                      <a:lnTo>
                                        <a:pt x="343" y="1220"/>
                                      </a:lnTo>
                                      <a:lnTo>
                                        <a:pt x="366" y="1235"/>
                                      </a:lnTo>
                                      <a:lnTo>
                                        <a:pt x="396" y="1251"/>
                                      </a:lnTo>
                                      <a:lnTo>
                                        <a:pt x="419" y="1259"/>
                                      </a:lnTo>
                                      <a:lnTo>
                                        <a:pt x="442" y="1274"/>
                                      </a:lnTo>
                                      <a:lnTo>
                                        <a:pt x="473" y="1282"/>
                                      </a:lnTo>
                                      <a:lnTo>
                                        <a:pt x="495" y="1290"/>
                                      </a:lnTo>
                                      <a:lnTo>
                                        <a:pt x="518" y="1290"/>
                                      </a:lnTo>
                                      <a:lnTo>
                                        <a:pt x="541" y="1298"/>
                                      </a:lnTo>
                                      <a:lnTo>
                                        <a:pt x="564" y="1298"/>
                                      </a:lnTo>
                                      <a:lnTo>
                                        <a:pt x="587" y="1306"/>
                                      </a:lnTo>
                                      <a:lnTo>
                                        <a:pt x="610" y="1306"/>
                                      </a:lnTo>
                                      <a:lnTo>
                                        <a:pt x="625" y="1306"/>
                                      </a:lnTo>
                                      <a:lnTo>
                                        <a:pt x="640" y="1306"/>
                                      </a:lnTo>
                                      <a:lnTo>
                                        <a:pt x="648" y="1298"/>
                                      </a:lnTo>
                                      <a:lnTo>
                                        <a:pt x="663" y="1298"/>
                                      </a:lnTo>
                                      <a:lnTo>
                                        <a:pt x="678" y="1298"/>
                                      </a:lnTo>
                                      <a:lnTo>
                                        <a:pt x="686" y="1290"/>
                                      </a:lnTo>
                                      <a:lnTo>
                                        <a:pt x="693" y="1282"/>
                                      </a:lnTo>
                                      <a:lnTo>
                                        <a:pt x="709" y="1282"/>
                                      </a:lnTo>
                                      <a:lnTo>
                                        <a:pt x="716" y="1274"/>
                                      </a:lnTo>
                                      <a:lnTo>
                                        <a:pt x="724" y="1266"/>
                                      </a:lnTo>
                                      <a:lnTo>
                                        <a:pt x="724" y="1259"/>
                                      </a:lnTo>
                                      <a:lnTo>
                                        <a:pt x="732" y="1251"/>
                                      </a:lnTo>
                                      <a:lnTo>
                                        <a:pt x="739" y="1243"/>
                                      </a:lnTo>
                                      <a:lnTo>
                                        <a:pt x="739" y="1235"/>
                                      </a:lnTo>
                                      <a:lnTo>
                                        <a:pt x="739" y="1227"/>
                                      </a:lnTo>
                                      <a:lnTo>
                                        <a:pt x="739" y="1212"/>
                                      </a:lnTo>
                                      <a:lnTo>
                                        <a:pt x="739" y="1196"/>
                                      </a:lnTo>
                                      <a:lnTo>
                                        <a:pt x="732" y="1180"/>
                                      </a:lnTo>
                                      <a:lnTo>
                                        <a:pt x="716" y="1165"/>
                                      </a:lnTo>
                                      <a:lnTo>
                                        <a:pt x="693" y="1149"/>
                                      </a:lnTo>
                                      <a:lnTo>
                                        <a:pt x="671" y="1141"/>
                                      </a:lnTo>
                                      <a:lnTo>
                                        <a:pt x="640" y="1126"/>
                                      </a:lnTo>
                                      <a:lnTo>
                                        <a:pt x="602" y="1118"/>
                                      </a:lnTo>
                                      <a:lnTo>
                                        <a:pt x="564" y="1110"/>
                                      </a:lnTo>
                                      <a:lnTo>
                                        <a:pt x="549" y="1102"/>
                                      </a:lnTo>
                                      <a:lnTo>
                                        <a:pt x="541" y="1102"/>
                                      </a:lnTo>
                                      <a:lnTo>
                                        <a:pt x="526" y="1094"/>
                                      </a:lnTo>
                                      <a:lnTo>
                                        <a:pt x="511" y="1094"/>
                                      </a:lnTo>
                                      <a:lnTo>
                                        <a:pt x="503" y="1094"/>
                                      </a:lnTo>
                                      <a:lnTo>
                                        <a:pt x="495" y="1087"/>
                                      </a:lnTo>
                                      <a:lnTo>
                                        <a:pt x="480" y="1087"/>
                                      </a:lnTo>
                                      <a:lnTo>
                                        <a:pt x="473" y="1087"/>
                                      </a:lnTo>
                                      <a:lnTo>
                                        <a:pt x="427" y="1071"/>
                                      </a:lnTo>
                                      <a:lnTo>
                                        <a:pt x="389" y="1055"/>
                                      </a:lnTo>
                                      <a:lnTo>
                                        <a:pt x="351" y="1040"/>
                                      </a:lnTo>
                                      <a:lnTo>
                                        <a:pt x="313" y="1024"/>
                                      </a:lnTo>
                                      <a:lnTo>
                                        <a:pt x="274" y="1001"/>
                                      </a:lnTo>
                                      <a:lnTo>
                                        <a:pt x="244" y="977"/>
                                      </a:lnTo>
                                      <a:lnTo>
                                        <a:pt x="213" y="946"/>
                                      </a:lnTo>
                                      <a:lnTo>
                                        <a:pt x="191" y="922"/>
                                      </a:lnTo>
                                      <a:lnTo>
                                        <a:pt x="168" y="891"/>
                                      </a:lnTo>
                                      <a:lnTo>
                                        <a:pt x="145" y="860"/>
                                      </a:lnTo>
                                      <a:lnTo>
                                        <a:pt x="130" y="821"/>
                                      </a:lnTo>
                                      <a:lnTo>
                                        <a:pt x="114" y="790"/>
                                      </a:lnTo>
                                      <a:lnTo>
                                        <a:pt x="107" y="751"/>
                                      </a:lnTo>
                                      <a:lnTo>
                                        <a:pt x="99" y="711"/>
                                      </a:lnTo>
                                      <a:lnTo>
                                        <a:pt x="92" y="665"/>
                                      </a:lnTo>
                                      <a:lnTo>
                                        <a:pt x="92" y="625"/>
                                      </a:lnTo>
                                      <a:lnTo>
                                        <a:pt x="92" y="555"/>
                                      </a:lnTo>
                                      <a:lnTo>
                                        <a:pt x="99" y="493"/>
                                      </a:lnTo>
                                      <a:lnTo>
                                        <a:pt x="114" y="430"/>
                                      </a:lnTo>
                                      <a:lnTo>
                                        <a:pt x="137" y="375"/>
                                      </a:lnTo>
                                      <a:lnTo>
                                        <a:pt x="168" y="321"/>
                                      </a:lnTo>
                                      <a:lnTo>
                                        <a:pt x="198" y="266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82" y="172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89" y="102"/>
                                      </a:lnTo>
                                      <a:lnTo>
                                        <a:pt x="442" y="70"/>
                                      </a:lnTo>
                                      <a:lnTo>
                                        <a:pt x="503" y="47"/>
                                      </a:lnTo>
                                      <a:lnTo>
                                        <a:pt x="572" y="24"/>
                                      </a:lnTo>
                                      <a:lnTo>
                                        <a:pt x="640" y="16"/>
                                      </a:lnTo>
                                      <a:lnTo>
                                        <a:pt x="709" y="8"/>
                                      </a:lnTo>
                                      <a:lnTo>
                                        <a:pt x="785" y="0"/>
                                      </a:lnTo>
                                      <a:lnTo>
                                        <a:pt x="823" y="0"/>
                                      </a:lnTo>
                                      <a:lnTo>
                                        <a:pt x="861" y="8"/>
                                      </a:lnTo>
                                      <a:lnTo>
                                        <a:pt x="892" y="8"/>
                                      </a:lnTo>
                                      <a:lnTo>
                                        <a:pt x="930" y="16"/>
                                      </a:lnTo>
                                      <a:lnTo>
                                        <a:pt x="968" y="16"/>
                                      </a:lnTo>
                                      <a:lnTo>
                                        <a:pt x="998" y="24"/>
                                      </a:lnTo>
                                      <a:lnTo>
                                        <a:pt x="1036" y="31"/>
                                      </a:lnTo>
                                      <a:lnTo>
                                        <a:pt x="1067" y="39"/>
                                      </a:lnTo>
                                      <a:lnTo>
                                        <a:pt x="1105" y="55"/>
                                      </a:lnTo>
                                      <a:lnTo>
                                        <a:pt x="1143" y="63"/>
                                      </a:lnTo>
                                      <a:lnTo>
                                        <a:pt x="1174" y="78"/>
                                      </a:lnTo>
                                      <a:lnTo>
                                        <a:pt x="1212" y="86"/>
                                      </a:lnTo>
                                      <a:lnTo>
                                        <a:pt x="1242" y="102"/>
                                      </a:lnTo>
                                      <a:lnTo>
                                        <a:pt x="1280" y="125"/>
                                      </a:lnTo>
                                      <a:lnTo>
                                        <a:pt x="1318" y="141"/>
                                      </a:lnTo>
                                      <a:lnTo>
                                        <a:pt x="1349" y="156"/>
                                      </a:lnTo>
                                      <a:lnTo>
                                        <a:pt x="1166" y="602"/>
                                      </a:lnTo>
                                      <a:lnTo>
                                        <a:pt x="1143" y="586"/>
                                      </a:lnTo>
                                      <a:lnTo>
                                        <a:pt x="1128" y="579"/>
                                      </a:lnTo>
                                      <a:lnTo>
                                        <a:pt x="1105" y="563"/>
                                      </a:lnTo>
                                      <a:lnTo>
                                        <a:pt x="1082" y="547"/>
                                      </a:lnTo>
                                      <a:lnTo>
                                        <a:pt x="1059" y="539"/>
                                      </a:lnTo>
                                      <a:lnTo>
                                        <a:pt x="1036" y="524"/>
                                      </a:lnTo>
                                      <a:lnTo>
                                        <a:pt x="1013" y="516"/>
                                      </a:lnTo>
                                      <a:lnTo>
                                        <a:pt x="991" y="508"/>
                                      </a:lnTo>
                                      <a:lnTo>
                                        <a:pt x="975" y="500"/>
                                      </a:lnTo>
                                      <a:lnTo>
                                        <a:pt x="953" y="493"/>
                                      </a:lnTo>
                                      <a:lnTo>
                                        <a:pt x="930" y="485"/>
                                      </a:lnTo>
                                      <a:lnTo>
                                        <a:pt x="907" y="477"/>
                                      </a:lnTo>
                                      <a:lnTo>
                                        <a:pt x="884" y="477"/>
                                      </a:lnTo>
                                      <a:lnTo>
                                        <a:pt x="869" y="477"/>
                                      </a:lnTo>
                                      <a:lnTo>
                                        <a:pt x="846" y="469"/>
                                      </a:lnTo>
                                      <a:lnTo>
                                        <a:pt x="823" y="469"/>
                                      </a:lnTo>
                                      <a:lnTo>
                                        <a:pt x="808" y="469"/>
                                      </a:lnTo>
                                      <a:lnTo>
                                        <a:pt x="793" y="469"/>
                                      </a:lnTo>
                                      <a:lnTo>
                                        <a:pt x="785" y="477"/>
                                      </a:lnTo>
                                      <a:lnTo>
                                        <a:pt x="770" y="477"/>
                                      </a:lnTo>
                                      <a:lnTo>
                                        <a:pt x="754" y="477"/>
                                      </a:lnTo>
                                      <a:lnTo>
                                        <a:pt x="747" y="485"/>
                                      </a:lnTo>
                                      <a:lnTo>
                                        <a:pt x="739" y="485"/>
                                      </a:lnTo>
                                      <a:lnTo>
                                        <a:pt x="732" y="493"/>
                                      </a:lnTo>
                                      <a:lnTo>
                                        <a:pt x="724" y="500"/>
                                      </a:lnTo>
                                      <a:lnTo>
                                        <a:pt x="716" y="508"/>
                                      </a:lnTo>
                                      <a:lnTo>
                                        <a:pt x="709" y="508"/>
                                      </a:lnTo>
                                      <a:lnTo>
                                        <a:pt x="701" y="516"/>
                                      </a:lnTo>
                                      <a:lnTo>
                                        <a:pt x="701" y="524"/>
                                      </a:lnTo>
                                      <a:lnTo>
                                        <a:pt x="693" y="532"/>
                                      </a:lnTo>
                                      <a:lnTo>
                                        <a:pt x="693" y="547"/>
                                      </a:lnTo>
                                      <a:lnTo>
                                        <a:pt x="693" y="555"/>
                                      </a:lnTo>
                                      <a:lnTo>
                                        <a:pt x="701" y="571"/>
                                      </a:lnTo>
                                      <a:lnTo>
                                        <a:pt x="709" y="586"/>
                                      </a:lnTo>
                                      <a:lnTo>
                                        <a:pt x="732" y="602"/>
                                      </a:lnTo>
                                      <a:lnTo>
                                        <a:pt x="754" y="618"/>
                                      </a:lnTo>
                                      <a:lnTo>
                                        <a:pt x="793" y="633"/>
                                      </a:lnTo>
                                      <a:lnTo>
                                        <a:pt x="838" y="649"/>
                                      </a:lnTo>
                                      <a:lnTo>
                                        <a:pt x="884" y="665"/>
                                      </a:lnTo>
                                      <a:lnTo>
                                        <a:pt x="945" y="680"/>
                                      </a:lnTo>
                                      <a:lnTo>
                                        <a:pt x="953" y="680"/>
                                      </a:lnTo>
                                      <a:lnTo>
                                        <a:pt x="960" y="688"/>
                                      </a:lnTo>
                                      <a:lnTo>
                                        <a:pt x="968" y="688"/>
                                      </a:lnTo>
                                      <a:lnTo>
                                        <a:pt x="975" y="688"/>
                                      </a:lnTo>
                                      <a:lnTo>
                                        <a:pt x="983" y="688"/>
                                      </a:lnTo>
                                      <a:lnTo>
                                        <a:pt x="991" y="688"/>
                                      </a:lnTo>
                                      <a:lnTo>
                                        <a:pt x="998" y="696"/>
                                      </a:lnTo>
                                      <a:lnTo>
                                        <a:pt x="1006" y="696"/>
                                      </a:lnTo>
                                      <a:lnTo>
                                        <a:pt x="1044" y="704"/>
                                      </a:lnTo>
                                      <a:lnTo>
                                        <a:pt x="1090" y="719"/>
                                      </a:lnTo>
                                      <a:lnTo>
                                        <a:pt x="1120" y="735"/>
                                      </a:lnTo>
                                      <a:lnTo>
                                        <a:pt x="1158" y="758"/>
                                      </a:lnTo>
                                      <a:lnTo>
                                        <a:pt x="1189" y="774"/>
                                      </a:lnTo>
                                      <a:lnTo>
                                        <a:pt x="1219" y="797"/>
                                      </a:lnTo>
                                      <a:lnTo>
                                        <a:pt x="1250" y="829"/>
                                      </a:lnTo>
                                      <a:lnTo>
                                        <a:pt x="1273" y="860"/>
                                      </a:lnTo>
                                      <a:lnTo>
                                        <a:pt x="1303" y="891"/>
                                      </a:lnTo>
                                      <a:lnTo>
                                        <a:pt x="1318" y="922"/>
                                      </a:lnTo>
                                      <a:lnTo>
                                        <a:pt x="1334" y="954"/>
                                      </a:lnTo>
                                      <a:lnTo>
                                        <a:pt x="1349" y="993"/>
                                      </a:lnTo>
                                      <a:lnTo>
                                        <a:pt x="1364" y="1032"/>
                                      </a:lnTo>
                                      <a:lnTo>
                                        <a:pt x="1372" y="1071"/>
                                      </a:lnTo>
                                      <a:lnTo>
                                        <a:pt x="1372" y="1110"/>
                                      </a:lnTo>
                                      <a:lnTo>
                                        <a:pt x="1372" y="1149"/>
                                      </a:lnTo>
                                      <a:lnTo>
                                        <a:pt x="1372" y="1220"/>
                                      </a:lnTo>
                                      <a:lnTo>
                                        <a:pt x="1364" y="1290"/>
                                      </a:lnTo>
                                      <a:lnTo>
                                        <a:pt x="1349" y="1352"/>
                                      </a:lnTo>
                                      <a:lnTo>
                                        <a:pt x="1326" y="1407"/>
                                      </a:lnTo>
                                      <a:lnTo>
                                        <a:pt x="1295" y="1470"/>
                                      </a:lnTo>
                                      <a:lnTo>
                                        <a:pt x="1265" y="1517"/>
                                      </a:lnTo>
                                      <a:lnTo>
                                        <a:pt x="1219" y="1571"/>
                                      </a:lnTo>
                                      <a:lnTo>
                                        <a:pt x="1174" y="1618"/>
                                      </a:lnTo>
                                      <a:lnTo>
                                        <a:pt x="1120" y="1657"/>
                                      </a:lnTo>
                                      <a:lnTo>
                                        <a:pt x="1067" y="1696"/>
                                      </a:lnTo>
                                      <a:lnTo>
                                        <a:pt x="1006" y="1728"/>
                                      </a:lnTo>
                                      <a:lnTo>
                                        <a:pt x="945" y="1751"/>
                                      </a:lnTo>
                                      <a:lnTo>
                                        <a:pt x="876" y="1775"/>
                                      </a:lnTo>
                                      <a:lnTo>
                                        <a:pt x="808" y="1782"/>
                                      </a:lnTo>
                                      <a:lnTo>
                                        <a:pt x="732" y="1790"/>
                                      </a:lnTo>
                                      <a:lnTo>
                                        <a:pt x="655" y="1798"/>
                                      </a:lnTo>
                                      <a:lnTo>
                                        <a:pt x="617" y="1798"/>
                                      </a:lnTo>
                                      <a:lnTo>
                                        <a:pt x="572" y="1790"/>
                                      </a:lnTo>
                                      <a:lnTo>
                                        <a:pt x="533" y="1790"/>
                                      </a:lnTo>
                                      <a:lnTo>
                                        <a:pt x="488" y="1782"/>
                                      </a:lnTo>
                                      <a:lnTo>
                                        <a:pt x="450" y="1775"/>
                                      </a:lnTo>
                                      <a:lnTo>
                                        <a:pt x="412" y="1767"/>
                                      </a:lnTo>
                                      <a:lnTo>
                                        <a:pt x="366" y="1759"/>
                                      </a:lnTo>
                                      <a:lnTo>
                                        <a:pt x="328" y="1751"/>
                                      </a:lnTo>
                                      <a:lnTo>
                                        <a:pt x="290" y="1735"/>
                                      </a:lnTo>
                                      <a:lnTo>
                                        <a:pt x="244" y="1720"/>
                                      </a:lnTo>
                                      <a:lnTo>
                                        <a:pt x="206" y="1704"/>
                                      </a:lnTo>
                                      <a:lnTo>
                                        <a:pt x="160" y="1689"/>
                                      </a:lnTo>
                                      <a:lnTo>
                                        <a:pt x="122" y="1673"/>
                                      </a:lnTo>
                                      <a:lnTo>
                                        <a:pt x="84" y="1649"/>
                                      </a:lnTo>
                                      <a:lnTo>
                                        <a:pt x="38" y="1626"/>
                                      </a:lnTo>
                                      <a:lnTo>
                                        <a:pt x="0" y="16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5" y="9666"/>
                                  <a:ext cx="1171" cy="1355"/>
                                </a:xfrm>
                                <a:custGeom>
                                  <a:avLst/>
                                  <a:gdLst>
                                    <a:gd name="T0" fmla="*/ 252 w 1372"/>
                                    <a:gd name="T1" fmla="*/ 1173 h 1798"/>
                                    <a:gd name="T2" fmla="*/ 366 w 1372"/>
                                    <a:gd name="T3" fmla="*/ 1235 h 1798"/>
                                    <a:gd name="T4" fmla="*/ 473 w 1372"/>
                                    <a:gd name="T5" fmla="*/ 1282 h 1798"/>
                                    <a:gd name="T6" fmla="*/ 564 w 1372"/>
                                    <a:gd name="T7" fmla="*/ 1298 h 1798"/>
                                    <a:gd name="T8" fmla="*/ 640 w 1372"/>
                                    <a:gd name="T9" fmla="*/ 1306 h 1798"/>
                                    <a:gd name="T10" fmla="*/ 686 w 1372"/>
                                    <a:gd name="T11" fmla="*/ 1290 h 1798"/>
                                    <a:gd name="T12" fmla="*/ 724 w 1372"/>
                                    <a:gd name="T13" fmla="*/ 1266 h 1798"/>
                                    <a:gd name="T14" fmla="*/ 739 w 1372"/>
                                    <a:gd name="T15" fmla="*/ 1235 h 1798"/>
                                    <a:gd name="T16" fmla="*/ 732 w 1372"/>
                                    <a:gd name="T17" fmla="*/ 1180 h 1798"/>
                                    <a:gd name="T18" fmla="*/ 640 w 1372"/>
                                    <a:gd name="T19" fmla="*/ 1126 h 1798"/>
                                    <a:gd name="T20" fmla="*/ 541 w 1372"/>
                                    <a:gd name="T21" fmla="*/ 1102 h 1798"/>
                                    <a:gd name="T22" fmla="*/ 495 w 1372"/>
                                    <a:gd name="T23" fmla="*/ 1087 h 1798"/>
                                    <a:gd name="T24" fmla="*/ 389 w 1372"/>
                                    <a:gd name="T25" fmla="*/ 1055 h 1798"/>
                                    <a:gd name="T26" fmla="*/ 244 w 1372"/>
                                    <a:gd name="T27" fmla="*/ 977 h 1798"/>
                                    <a:gd name="T28" fmla="*/ 145 w 1372"/>
                                    <a:gd name="T29" fmla="*/ 860 h 1798"/>
                                    <a:gd name="T30" fmla="*/ 99 w 1372"/>
                                    <a:gd name="T31" fmla="*/ 711 h 1798"/>
                                    <a:gd name="T32" fmla="*/ 99 w 1372"/>
                                    <a:gd name="T33" fmla="*/ 493 h 1798"/>
                                    <a:gd name="T34" fmla="*/ 198 w 1372"/>
                                    <a:gd name="T35" fmla="*/ 266 h 1798"/>
                                    <a:gd name="T36" fmla="*/ 389 w 1372"/>
                                    <a:gd name="T37" fmla="*/ 102 h 1798"/>
                                    <a:gd name="T38" fmla="*/ 640 w 1372"/>
                                    <a:gd name="T39" fmla="*/ 16 h 1798"/>
                                    <a:gd name="T40" fmla="*/ 861 w 1372"/>
                                    <a:gd name="T41" fmla="*/ 8 h 1798"/>
                                    <a:gd name="T42" fmla="*/ 998 w 1372"/>
                                    <a:gd name="T43" fmla="*/ 24 h 1798"/>
                                    <a:gd name="T44" fmla="*/ 1143 w 1372"/>
                                    <a:gd name="T45" fmla="*/ 63 h 1798"/>
                                    <a:gd name="T46" fmla="*/ 1280 w 1372"/>
                                    <a:gd name="T47" fmla="*/ 125 h 1798"/>
                                    <a:gd name="T48" fmla="*/ 1143 w 1372"/>
                                    <a:gd name="T49" fmla="*/ 586 h 1798"/>
                                    <a:gd name="T50" fmla="*/ 1059 w 1372"/>
                                    <a:gd name="T51" fmla="*/ 539 h 1798"/>
                                    <a:gd name="T52" fmla="*/ 975 w 1372"/>
                                    <a:gd name="T53" fmla="*/ 500 h 1798"/>
                                    <a:gd name="T54" fmla="*/ 884 w 1372"/>
                                    <a:gd name="T55" fmla="*/ 477 h 1798"/>
                                    <a:gd name="T56" fmla="*/ 808 w 1372"/>
                                    <a:gd name="T57" fmla="*/ 469 h 1798"/>
                                    <a:gd name="T58" fmla="*/ 754 w 1372"/>
                                    <a:gd name="T59" fmla="*/ 477 h 1798"/>
                                    <a:gd name="T60" fmla="*/ 724 w 1372"/>
                                    <a:gd name="T61" fmla="*/ 500 h 1798"/>
                                    <a:gd name="T62" fmla="*/ 701 w 1372"/>
                                    <a:gd name="T63" fmla="*/ 524 h 1798"/>
                                    <a:gd name="T64" fmla="*/ 701 w 1372"/>
                                    <a:gd name="T65" fmla="*/ 571 h 1798"/>
                                    <a:gd name="T66" fmla="*/ 793 w 1372"/>
                                    <a:gd name="T67" fmla="*/ 633 h 1798"/>
                                    <a:gd name="T68" fmla="*/ 953 w 1372"/>
                                    <a:gd name="T69" fmla="*/ 680 h 1798"/>
                                    <a:gd name="T70" fmla="*/ 983 w 1372"/>
                                    <a:gd name="T71" fmla="*/ 688 h 1798"/>
                                    <a:gd name="T72" fmla="*/ 1044 w 1372"/>
                                    <a:gd name="T73" fmla="*/ 704 h 1798"/>
                                    <a:gd name="T74" fmla="*/ 1189 w 1372"/>
                                    <a:gd name="T75" fmla="*/ 774 h 1798"/>
                                    <a:gd name="T76" fmla="*/ 1303 w 1372"/>
                                    <a:gd name="T77" fmla="*/ 891 h 1798"/>
                                    <a:gd name="T78" fmla="*/ 1364 w 1372"/>
                                    <a:gd name="T79" fmla="*/ 1032 h 1798"/>
                                    <a:gd name="T80" fmla="*/ 1372 w 1372"/>
                                    <a:gd name="T81" fmla="*/ 1220 h 1798"/>
                                    <a:gd name="T82" fmla="*/ 1295 w 1372"/>
                                    <a:gd name="T83" fmla="*/ 1470 h 1798"/>
                                    <a:gd name="T84" fmla="*/ 1120 w 1372"/>
                                    <a:gd name="T85" fmla="*/ 1657 h 1798"/>
                                    <a:gd name="T86" fmla="*/ 876 w 1372"/>
                                    <a:gd name="T87" fmla="*/ 1775 h 1798"/>
                                    <a:gd name="T88" fmla="*/ 617 w 1372"/>
                                    <a:gd name="T89" fmla="*/ 1798 h 1798"/>
                                    <a:gd name="T90" fmla="*/ 450 w 1372"/>
                                    <a:gd name="T91" fmla="*/ 1775 h 1798"/>
                                    <a:gd name="T92" fmla="*/ 290 w 1372"/>
                                    <a:gd name="T93" fmla="*/ 1735 h 1798"/>
                                    <a:gd name="T94" fmla="*/ 122 w 1372"/>
                                    <a:gd name="T95" fmla="*/ 1673 h 17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372" h="1798">
                                      <a:moveTo>
                                        <a:pt x="0" y="1603"/>
                                      </a:moveTo>
                                      <a:lnTo>
                                        <a:pt x="191" y="1126"/>
                                      </a:lnTo>
                                      <a:lnTo>
                                        <a:pt x="221" y="1149"/>
                                      </a:lnTo>
                                      <a:lnTo>
                                        <a:pt x="252" y="1173"/>
                                      </a:lnTo>
                                      <a:lnTo>
                                        <a:pt x="282" y="1188"/>
                                      </a:lnTo>
                                      <a:lnTo>
                                        <a:pt x="313" y="1204"/>
                                      </a:lnTo>
                                      <a:lnTo>
                                        <a:pt x="343" y="1220"/>
                                      </a:lnTo>
                                      <a:lnTo>
                                        <a:pt x="366" y="1235"/>
                                      </a:lnTo>
                                      <a:lnTo>
                                        <a:pt x="396" y="1251"/>
                                      </a:lnTo>
                                      <a:lnTo>
                                        <a:pt x="419" y="1259"/>
                                      </a:lnTo>
                                      <a:lnTo>
                                        <a:pt x="442" y="1274"/>
                                      </a:lnTo>
                                      <a:lnTo>
                                        <a:pt x="473" y="1282"/>
                                      </a:lnTo>
                                      <a:lnTo>
                                        <a:pt x="495" y="1290"/>
                                      </a:lnTo>
                                      <a:lnTo>
                                        <a:pt x="518" y="1290"/>
                                      </a:lnTo>
                                      <a:lnTo>
                                        <a:pt x="541" y="1298"/>
                                      </a:lnTo>
                                      <a:lnTo>
                                        <a:pt x="564" y="1298"/>
                                      </a:lnTo>
                                      <a:lnTo>
                                        <a:pt x="587" y="1306"/>
                                      </a:lnTo>
                                      <a:lnTo>
                                        <a:pt x="610" y="1306"/>
                                      </a:lnTo>
                                      <a:lnTo>
                                        <a:pt x="625" y="1306"/>
                                      </a:lnTo>
                                      <a:lnTo>
                                        <a:pt x="640" y="1306"/>
                                      </a:lnTo>
                                      <a:lnTo>
                                        <a:pt x="648" y="1298"/>
                                      </a:lnTo>
                                      <a:lnTo>
                                        <a:pt x="663" y="1298"/>
                                      </a:lnTo>
                                      <a:lnTo>
                                        <a:pt x="678" y="1298"/>
                                      </a:lnTo>
                                      <a:lnTo>
                                        <a:pt x="686" y="1290"/>
                                      </a:lnTo>
                                      <a:lnTo>
                                        <a:pt x="693" y="1282"/>
                                      </a:lnTo>
                                      <a:lnTo>
                                        <a:pt x="709" y="1282"/>
                                      </a:lnTo>
                                      <a:lnTo>
                                        <a:pt x="716" y="1274"/>
                                      </a:lnTo>
                                      <a:lnTo>
                                        <a:pt x="724" y="1266"/>
                                      </a:lnTo>
                                      <a:lnTo>
                                        <a:pt x="724" y="1259"/>
                                      </a:lnTo>
                                      <a:lnTo>
                                        <a:pt x="732" y="1251"/>
                                      </a:lnTo>
                                      <a:lnTo>
                                        <a:pt x="739" y="1243"/>
                                      </a:lnTo>
                                      <a:lnTo>
                                        <a:pt x="739" y="1235"/>
                                      </a:lnTo>
                                      <a:lnTo>
                                        <a:pt x="739" y="1227"/>
                                      </a:lnTo>
                                      <a:lnTo>
                                        <a:pt x="739" y="1212"/>
                                      </a:lnTo>
                                      <a:lnTo>
                                        <a:pt x="739" y="1196"/>
                                      </a:lnTo>
                                      <a:lnTo>
                                        <a:pt x="732" y="1180"/>
                                      </a:lnTo>
                                      <a:lnTo>
                                        <a:pt x="716" y="1165"/>
                                      </a:lnTo>
                                      <a:lnTo>
                                        <a:pt x="693" y="1149"/>
                                      </a:lnTo>
                                      <a:lnTo>
                                        <a:pt x="671" y="1141"/>
                                      </a:lnTo>
                                      <a:lnTo>
                                        <a:pt x="640" y="1126"/>
                                      </a:lnTo>
                                      <a:lnTo>
                                        <a:pt x="602" y="1118"/>
                                      </a:lnTo>
                                      <a:lnTo>
                                        <a:pt x="564" y="1110"/>
                                      </a:lnTo>
                                      <a:lnTo>
                                        <a:pt x="549" y="1102"/>
                                      </a:lnTo>
                                      <a:lnTo>
                                        <a:pt x="541" y="1102"/>
                                      </a:lnTo>
                                      <a:lnTo>
                                        <a:pt x="526" y="1094"/>
                                      </a:lnTo>
                                      <a:lnTo>
                                        <a:pt x="511" y="1094"/>
                                      </a:lnTo>
                                      <a:lnTo>
                                        <a:pt x="503" y="1094"/>
                                      </a:lnTo>
                                      <a:lnTo>
                                        <a:pt x="495" y="1087"/>
                                      </a:lnTo>
                                      <a:lnTo>
                                        <a:pt x="480" y="1087"/>
                                      </a:lnTo>
                                      <a:lnTo>
                                        <a:pt x="473" y="1087"/>
                                      </a:lnTo>
                                      <a:lnTo>
                                        <a:pt x="427" y="1071"/>
                                      </a:lnTo>
                                      <a:lnTo>
                                        <a:pt x="389" y="1055"/>
                                      </a:lnTo>
                                      <a:lnTo>
                                        <a:pt x="351" y="1040"/>
                                      </a:lnTo>
                                      <a:lnTo>
                                        <a:pt x="313" y="1024"/>
                                      </a:lnTo>
                                      <a:lnTo>
                                        <a:pt x="274" y="1001"/>
                                      </a:lnTo>
                                      <a:lnTo>
                                        <a:pt x="244" y="977"/>
                                      </a:lnTo>
                                      <a:lnTo>
                                        <a:pt x="213" y="946"/>
                                      </a:lnTo>
                                      <a:lnTo>
                                        <a:pt x="191" y="922"/>
                                      </a:lnTo>
                                      <a:lnTo>
                                        <a:pt x="168" y="891"/>
                                      </a:lnTo>
                                      <a:lnTo>
                                        <a:pt x="145" y="860"/>
                                      </a:lnTo>
                                      <a:lnTo>
                                        <a:pt x="130" y="821"/>
                                      </a:lnTo>
                                      <a:lnTo>
                                        <a:pt x="114" y="790"/>
                                      </a:lnTo>
                                      <a:lnTo>
                                        <a:pt x="107" y="751"/>
                                      </a:lnTo>
                                      <a:lnTo>
                                        <a:pt x="99" y="711"/>
                                      </a:lnTo>
                                      <a:lnTo>
                                        <a:pt x="92" y="665"/>
                                      </a:lnTo>
                                      <a:lnTo>
                                        <a:pt x="92" y="625"/>
                                      </a:lnTo>
                                      <a:lnTo>
                                        <a:pt x="92" y="555"/>
                                      </a:lnTo>
                                      <a:lnTo>
                                        <a:pt x="99" y="493"/>
                                      </a:lnTo>
                                      <a:lnTo>
                                        <a:pt x="114" y="430"/>
                                      </a:lnTo>
                                      <a:lnTo>
                                        <a:pt x="137" y="375"/>
                                      </a:lnTo>
                                      <a:lnTo>
                                        <a:pt x="168" y="321"/>
                                      </a:lnTo>
                                      <a:lnTo>
                                        <a:pt x="198" y="266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82" y="172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89" y="102"/>
                                      </a:lnTo>
                                      <a:lnTo>
                                        <a:pt x="442" y="70"/>
                                      </a:lnTo>
                                      <a:lnTo>
                                        <a:pt x="503" y="47"/>
                                      </a:lnTo>
                                      <a:lnTo>
                                        <a:pt x="572" y="24"/>
                                      </a:lnTo>
                                      <a:lnTo>
                                        <a:pt x="640" y="16"/>
                                      </a:lnTo>
                                      <a:lnTo>
                                        <a:pt x="709" y="8"/>
                                      </a:lnTo>
                                      <a:lnTo>
                                        <a:pt x="785" y="0"/>
                                      </a:lnTo>
                                      <a:lnTo>
                                        <a:pt x="823" y="0"/>
                                      </a:lnTo>
                                      <a:lnTo>
                                        <a:pt x="861" y="8"/>
                                      </a:lnTo>
                                      <a:lnTo>
                                        <a:pt x="892" y="8"/>
                                      </a:lnTo>
                                      <a:lnTo>
                                        <a:pt x="930" y="16"/>
                                      </a:lnTo>
                                      <a:lnTo>
                                        <a:pt x="968" y="16"/>
                                      </a:lnTo>
                                      <a:lnTo>
                                        <a:pt x="998" y="24"/>
                                      </a:lnTo>
                                      <a:lnTo>
                                        <a:pt x="1036" y="31"/>
                                      </a:lnTo>
                                      <a:lnTo>
                                        <a:pt x="1067" y="39"/>
                                      </a:lnTo>
                                      <a:lnTo>
                                        <a:pt x="1105" y="55"/>
                                      </a:lnTo>
                                      <a:lnTo>
                                        <a:pt x="1143" y="63"/>
                                      </a:lnTo>
                                      <a:lnTo>
                                        <a:pt x="1174" y="78"/>
                                      </a:lnTo>
                                      <a:lnTo>
                                        <a:pt x="1212" y="86"/>
                                      </a:lnTo>
                                      <a:lnTo>
                                        <a:pt x="1242" y="102"/>
                                      </a:lnTo>
                                      <a:lnTo>
                                        <a:pt x="1280" y="125"/>
                                      </a:lnTo>
                                      <a:lnTo>
                                        <a:pt x="1318" y="141"/>
                                      </a:lnTo>
                                      <a:lnTo>
                                        <a:pt x="1349" y="156"/>
                                      </a:lnTo>
                                      <a:lnTo>
                                        <a:pt x="1166" y="602"/>
                                      </a:lnTo>
                                      <a:lnTo>
                                        <a:pt x="1143" y="586"/>
                                      </a:lnTo>
                                      <a:lnTo>
                                        <a:pt x="1128" y="579"/>
                                      </a:lnTo>
                                      <a:lnTo>
                                        <a:pt x="1105" y="563"/>
                                      </a:lnTo>
                                      <a:lnTo>
                                        <a:pt x="1082" y="547"/>
                                      </a:lnTo>
                                      <a:lnTo>
                                        <a:pt x="1059" y="539"/>
                                      </a:lnTo>
                                      <a:lnTo>
                                        <a:pt x="1036" y="524"/>
                                      </a:lnTo>
                                      <a:lnTo>
                                        <a:pt x="1013" y="516"/>
                                      </a:lnTo>
                                      <a:lnTo>
                                        <a:pt x="991" y="508"/>
                                      </a:lnTo>
                                      <a:lnTo>
                                        <a:pt x="975" y="500"/>
                                      </a:lnTo>
                                      <a:lnTo>
                                        <a:pt x="953" y="493"/>
                                      </a:lnTo>
                                      <a:lnTo>
                                        <a:pt x="930" y="485"/>
                                      </a:lnTo>
                                      <a:lnTo>
                                        <a:pt x="907" y="477"/>
                                      </a:lnTo>
                                      <a:lnTo>
                                        <a:pt x="884" y="477"/>
                                      </a:lnTo>
                                      <a:lnTo>
                                        <a:pt x="869" y="477"/>
                                      </a:lnTo>
                                      <a:lnTo>
                                        <a:pt x="846" y="469"/>
                                      </a:lnTo>
                                      <a:lnTo>
                                        <a:pt x="823" y="469"/>
                                      </a:lnTo>
                                      <a:lnTo>
                                        <a:pt x="808" y="469"/>
                                      </a:lnTo>
                                      <a:lnTo>
                                        <a:pt x="793" y="469"/>
                                      </a:lnTo>
                                      <a:lnTo>
                                        <a:pt x="785" y="477"/>
                                      </a:lnTo>
                                      <a:lnTo>
                                        <a:pt x="770" y="477"/>
                                      </a:lnTo>
                                      <a:lnTo>
                                        <a:pt x="754" y="477"/>
                                      </a:lnTo>
                                      <a:lnTo>
                                        <a:pt x="747" y="485"/>
                                      </a:lnTo>
                                      <a:lnTo>
                                        <a:pt x="739" y="485"/>
                                      </a:lnTo>
                                      <a:lnTo>
                                        <a:pt x="732" y="493"/>
                                      </a:lnTo>
                                      <a:lnTo>
                                        <a:pt x="724" y="500"/>
                                      </a:lnTo>
                                      <a:lnTo>
                                        <a:pt x="716" y="508"/>
                                      </a:lnTo>
                                      <a:lnTo>
                                        <a:pt x="709" y="508"/>
                                      </a:lnTo>
                                      <a:lnTo>
                                        <a:pt x="701" y="516"/>
                                      </a:lnTo>
                                      <a:lnTo>
                                        <a:pt x="701" y="524"/>
                                      </a:lnTo>
                                      <a:lnTo>
                                        <a:pt x="693" y="532"/>
                                      </a:lnTo>
                                      <a:lnTo>
                                        <a:pt x="693" y="547"/>
                                      </a:lnTo>
                                      <a:lnTo>
                                        <a:pt x="693" y="555"/>
                                      </a:lnTo>
                                      <a:lnTo>
                                        <a:pt x="701" y="571"/>
                                      </a:lnTo>
                                      <a:lnTo>
                                        <a:pt x="709" y="586"/>
                                      </a:lnTo>
                                      <a:lnTo>
                                        <a:pt x="732" y="602"/>
                                      </a:lnTo>
                                      <a:lnTo>
                                        <a:pt x="754" y="618"/>
                                      </a:lnTo>
                                      <a:lnTo>
                                        <a:pt x="793" y="633"/>
                                      </a:lnTo>
                                      <a:lnTo>
                                        <a:pt x="838" y="649"/>
                                      </a:lnTo>
                                      <a:lnTo>
                                        <a:pt x="884" y="665"/>
                                      </a:lnTo>
                                      <a:lnTo>
                                        <a:pt x="945" y="680"/>
                                      </a:lnTo>
                                      <a:lnTo>
                                        <a:pt x="953" y="680"/>
                                      </a:lnTo>
                                      <a:lnTo>
                                        <a:pt x="960" y="688"/>
                                      </a:lnTo>
                                      <a:lnTo>
                                        <a:pt x="968" y="688"/>
                                      </a:lnTo>
                                      <a:lnTo>
                                        <a:pt x="975" y="688"/>
                                      </a:lnTo>
                                      <a:lnTo>
                                        <a:pt x="983" y="688"/>
                                      </a:lnTo>
                                      <a:lnTo>
                                        <a:pt x="991" y="688"/>
                                      </a:lnTo>
                                      <a:lnTo>
                                        <a:pt x="998" y="696"/>
                                      </a:lnTo>
                                      <a:lnTo>
                                        <a:pt x="1006" y="696"/>
                                      </a:lnTo>
                                      <a:lnTo>
                                        <a:pt x="1044" y="704"/>
                                      </a:lnTo>
                                      <a:lnTo>
                                        <a:pt x="1090" y="719"/>
                                      </a:lnTo>
                                      <a:lnTo>
                                        <a:pt x="1120" y="735"/>
                                      </a:lnTo>
                                      <a:lnTo>
                                        <a:pt x="1158" y="758"/>
                                      </a:lnTo>
                                      <a:lnTo>
                                        <a:pt x="1189" y="774"/>
                                      </a:lnTo>
                                      <a:lnTo>
                                        <a:pt x="1219" y="797"/>
                                      </a:lnTo>
                                      <a:lnTo>
                                        <a:pt x="1250" y="829"/>
                                      </a:lnTo>
                                      <a:lnTo>
                                        <a:pt x="1273" y="860"/>
                                      </a:lnTo>
                                      <a:lnTo>
                                        <a:pt x="1303" y="891"/>
                                      </a:lnTo>
                                      <a:lnTo>
                                        <a:pt x="1318" y="922"/>
                                      </a:lnTo>
                                      <a:lnTo>
                                        <a:pt x="1334" y="954"/>
                                      </a:lnTo>
                                      <a:lnTo>
                                        <a:pt x="1349" y="993"/>
                                      </a:lnTo>
                                      <a:lnTo>
                                        <a:pt x="1364" y="1032"/>
                                      </a:lnTo>
                                      <a:lnTo>
                                        <a:pt x="1372" y="1071"/>
                                      </a:lnTo>
                                      <a:lnTo>
                                        <a:pt x="1372" y="1110"/>
                                      </a:lnTo>
                                      <a:lnTo>
                                        <a:pt x="1372" y="1149"/>
                                      </a:lnTo>
                                      <a:lnTo>
                                        <a:pt x="1372" y="1220"/>
                                      </a:lnTo>
                                      <a:lnTo>
                                        <a:pt x="1364" y="1290"/>
                                      </a:lnTo>
                                      <a:lnTo>
                                        <a:pt x="1349" y="1352"/>
                                      </a:lnTo>
                                      <a:lnTo>
                                        <a:pt x="1326" y="1407"/>
                                      </a:lnTo>
                                      <a:lnTo>
                                        <a:pt x="1295" y="1470"/>
                                      </a:lnTo>
                                      <a:lnTo>
                                        <a:pt x="1265" y="1517"/>
                                      </a:lnTo>
                                      <a:lnTo>
                                        <a:pt x="1219" y="1571"/>
                                      </a:lnTo>
                                      <a:lnTo>
                                        <a:pt x="1174" y="1618"/>
                                      </a:lnTo>
                                      <a:lnTo>
                                        <a:pt x="1120" y="1657"/>
                                      </a:lnTo>
                                      <a:lnTo>
                                        <a:pt x="1067" y="1696"/>
                                      </a:lnTo>
                                      <a:lnTo>
                                        <a:pt x="1006" y="1728"/>
                                      </a:lnTo>
                                      <a:lnTo>
                                        <a:pt x="945" y="1751"/>
                                      </a:lnTo>
                                      <a:lnTo>
                                        <a:pt x="876" y="1775"/>
                                      </a:lnTo>
                                      <a:lnTo>
                                        <a:pt x="808" y="1782"/>
                                      </a:lnTo>
                                      <a:lnTo>
                                        <a:pt x="732" y="1790"/>
                                      </a:lnTo>
                                      <a:lnTo>
                                        <a:pt x="655" y="1798"/>
                                      </a:lnTo>
                                      <a:lnTo>
                                        <a:pt x="617" y="1798"/>
                                      </a:lnTo>
                                      <a:lnTo>
                                        <a:pt x="572" y="1790"/>
                                      </a:lnTo>
                                      <a:lnTo>
                                        <a:pt x="533" y="1790"/>
                                      </a:lnTo>
                                      <a:lnTo>
                                        <a:pt x="488" y="1782"/>
                                      </a:lnTo>
                                      <a:lnTo>
                                        <a:pt x="450" y="1775"/>
                                      </a:lnTo>
                                      <a:lnTo>
                                        <a:pt x="412" y="1767"/>
                                      </a:lnTo>
                                      <a:lnTo>
                                        <a:pt x="366" y="1759"/>
                                      </a:lnTo>
                                      <a:lnTo>
                                        <a:pt x="328" y="1751"/>
                                      </a:lnTo>
                                      <a:lnTo>
                                        <a:pt x="290" y="1735"/>
                                      </a:lnTo>
                                      <a:lnTo>
                                        <a:pt x="244" y="1720"/>
                                      </a:lnTo>
                                      <a:lnTo>
                                        <a:pt x="206" y="1704"/>
                                      </a:lnTo>
                                      <a:lnTo>
                                        <a:pt x="160" y="1689"/>
                                      </a:lnTo>
                                      <a:lnTo>
                                        <a:pt x="122" y="1673"/>
                                      </a:lnTo>
                                      <a:lnTo>
                                        <a:pt x="84" y="1649"/>
                                      </a:lnTo>
                                      <a:lnTo>
                                        <a:pt x="38" y="1626"/>
                                      </a:lnTo>
                                      <a:lnTo>
                                        <a:pt x="0" y="160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2921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0" y="8199"/>
                                  <a:ext cx="1111" cy="1355"/>
                                </a:xfrm>
                                <a:custGeom>
                                  <a:avLst/>
                                  <a:gdLst>
                                    <a:gd name="T0" fmla="*/ 1249 w 1302"/>
                                    <a:gd name="T1" fmla="*/ 680 h 1798"/>
                                    <a:gd name="T2" fmla="*/ 1181 w 1302"/>
                                    <a:gd name="T3" fmla="*/ 633 h 1798"/>
                                    <a:gd name="T4" fmla="*/ 1120 w 1302"/>
                                    <a:gd name="T5" fmla="*/ 602 h 1798"/>
                                    <a:gd name="T6" fmla="*/ 1051 w 1302"/>
                                    <a:gd name="T7" fmla="*/ 570 h 1798"/>
                                    <a:gd name="T8" fmla="*/ 982 w 1302"/>
                                    <a:gd name="T9" fmla="*/ 562 h 1798"/>
                                    <a:gd name="T10" fmla="*/ 906 w 1302"/>
                                    <a:gd name="T11" fmla="*/ 562 h 1798"/>
                                    <a:gd name="T12" fmla="*/ 807 w 1302"/>
                                    <a:gd name="T13" fmla="*/ 578 h 1798"/>
                                    <a:gd name="T14" fmla="*/ 723 w 1302"/>
                                    <a:gd name="T15" fmla="*/ 633 h 1798"/>
                                    <a:gd name="T16" fmla="*/ 662 w 1302"/>
                                    <a:gd name="T17" fmla="*/ 703 h 1798"/>
                                    <a:gd name="T18" fmla="*/ 624 w 1302"/>
                                    <a:gd name="T19" fmla="*/ 789 h 1798"/>
                                    <a:gd name="T20" fmla="*/ 617 w 1302"/>
                                    <a:gd name="T21" fmla="*/ 899 h 1798"/>
                                    <a:gd name="T22" fmla="*/ 624 w 1302"/>
                                    <a:gd name="T23" fmla="*/ 1000 h 1798"/>
                                    <a:gd name="T24" fmla="*/ 662 w 1302"/>
                                    <a:gd name="T25" fmla="*/ 1086 h 1798"/>
                                    <a:gd name="T26" fmla="*/ 723 w 1302"/>
                                    <a:gd name="T27" fmla="*/ 1157 h 1798"/>
                                    <a:gd name="T28" fmla="*/ 800 w 1302"/>
                                    <a:gd name="T29" fmla="*/ 1203 h 1798"/>
                                    <a:gd name="T30" fmla="*/ 891 w 1302"/>
                                    <a:gd name="T31" fmla="*/ 1227 h 1798"/>
                                    <a:gd name="T32" fmla="*/ 975 w 1302"/>
                                    <a:gd name="T33" fmla="*/ 1227 h 1798"/>
                                    <a:gd name="T34" fmla="*/ 1036 w 1302"/>
                                    <a:gd name="T35" fmla="*/ 1211 h 1798"/>
                                    <a:gd name="T36" fmla="*/ 1104 w 1302"/>
                                    <a:gd name="T37" fmla="*/ 1188 h 1798"/>
                                    <a:gd name="T38" fmla="*/ 1173 w 1302"/>
                                    <a:gd name="T39" fmla="*/ 1157 h 1798"/>
                                    <a:gd name="T40" fmla="*/ 1249 w 1302"/>
                                    <a:gd name="T41" fmla="*/ 1110 h 1798"/>
                                    <a:gd name="T42" fmla="*/ 1280 w 1302"/>
                                    <a:gd name="T43" fmla="*/ 1712 h 1798"/>
                                    <a:gd name="T44" fmla="*/ 1203 w 1302"/>
                                    <a:gd name="T45" fmla="*/ 1743 h 1798"/>
                                    <a:gd name="T46" fmla="*/ 1135 w 1302"/>
                                    <a:gd name="T47" fmla="*/ 1766 h 1798"/>
                                    <a:gd name="T48" fmla="*/ 1059 w 1302"/>
                                    <a:gd name="T49" fmla="*/ 1782 h 1798"/>
                                    <a:gd name="T50" fmla="*/ 982 w 1302"/>
                                    <a:gd name="T51" fmla="*/ 1790 h 1798"/>
                                    <a:gd name="T52" fmla="*/ 914 w 1302"/>
                                    <a:gd name="T53" fmla="*/ 1798 h 1798"/>
                                    <a:gd name="T54" fmla="*/ 830 w 1302"/>
                                    <a:gd name="T55" fmla="*/ 1790 h 1798"/>
                                    <a:gd name="T56" fmla="*/ 739 w 1302"/>
                                    <a:gd name="T57" fmla="*/ 1782 h 1798"/>
                                    <a:gd name="T58" fmla="*/ 655 w 1302"/>
                                    <a:gd name="T59" fmla="*/ 1766 h 1798"/>
                                    <a:gd name="T60" fmla="*/ 571 w 1302"/>
                                    <a:gd name="T61" fmla="*/ 1743 h 1798"/>
                                    <a:gd name="T62" fmla="*/ 495 w 1302"/>
                                    <a:gd name="T63" fmla="*/ 1712 h 1798"/>
                                    <a:gd name="T64" fmla="*/ 396 w 1302"/>
                                    <a:gd name="T65" fmla="*/ 1657 h 1798"/>
                                    <a:gd name="T66" fmla="*/ 259 w 1302"/>
                                    <a:gd name="T67" fmla="*/ 1540 h 1798"/>
                                    <a:gd name="T68" fmla="*/ 144 w 1302"/>
                                    <a:gd name="T69" fmla="*/ 1407 h 1798"/>
                                    <a:gd name="T70" fmla="*/ 68 w 1302"/>
                                    <a:gd name="T71" fmla="*/ 1250 h 1798"/>
                                    <a:gd name="T72" fmla="*/ 15 w 1302"/>
                                    <a:gd name="T73" fmla="*/ 1086 h 1798"/>
                                    <a:gd name="T74" fmla="*/ 0 w 1302"/>
                                    <a:gd name="T75" fmla="*/ 899 h 1798"/>
                                    <a:gd name="T76" fmla="*/ 15 w 1302"/>
                                    <a:gd name="T77" fmla="*/ 758 h 1798"/>
                                    <a:gd name="T78" fmla="*/ 38 w 1302"/>
                                    <a:gd name="T79" fmla="*/ 625 h 1798"/>
                                    <a:gd name="T80" fmla="*/ 83 w 1302"/>
                                    <a:gd name="T81" fmla="*/ 500 h 1798"/>
                                    <a:gd name="T82" fmla="*/ 144 w 1302"/>
                                    <a:gd name="T83" fmla="*/ 390 h 1798"/>
                                    <a:gd name="T84" fmla="*/ 221 w 1302"/>
                                    <a:gd name="T85" fmla="*/ 289 h 1798"/>
                                    <a:gd name="T86" fmla="*/ 320 w 1302"/>
                                    <a:gd name="T87" fmla="*/ 195 h 1798"/>
                                    <a:gd name="T88" fmla="*/ 426 w 1302"/>
                                    <a:gd name="T89" fmla="*/ 125 h 1798"/>
                                    <a:gd name="T90" fmla="*/ 541 w 1302"/>
                                    <a:gd name="T91" fmla="*/ 62 h 1798"/>
                                    <a:gd name="T92" fmla="*/ 670 w 1302"/>
                                    <a:gd name="T93" fmla="*/ 23 h 1798"/>
                                    <a:gd name="T94" fmla="*/ 800 w 1302"/>
                                    <a:gd name="T95" fmla="*/ 0 h 1798"/>
                                    <a:gd name="T96" fmla="*/ 922 w 1302"/>
                                    <a:gd name="T97" fmla="*/ 0 h 1798"/>
                                    <a:gd name="T98" fmla="*/ 998 w 1302"/>
                                    <a:gd name="T99" fmla="*/ 7 h 1798"/>
                                    <a:gd name="T100" fmla="*/ 1074 w 1302"/>
                                    <a:gd name="T101" fmla="*/ 15 h 1798"/>
                                    <a:gd name="T102" fmla="*/ 1142 w 1302"/>
                                    <a:gd name="T103" fmla="*/ 31 h 1798"/>
                                    <a:gd name="T104" fmla="*/ 1219 w 1302"/>
                                    <a:gd name="T105" fmla="*/ 54 h 1798"/>
                                    <a:gd name="T106" fmla="*/ 1287 w 1302"/>
                                    <a:gd name="T107" fmla="*/ 86 h 17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2" h="1798">
                                      <a:moveTo>
                                        <a:pt x="1287" y="719"/>
                                      </a:moveTo>
                                      <a:lnTo>
                                        <a:pt x="1264" y="695"/>
                                      </a:lnTo>
                                      <a:lnTo>
                                        <a:pt x="1249" y="680"/>
                                      </a:lnTo>
                                      <a:lnTo>
                                        <a:pt x="1226" y="664"/>
                                      </a:lnTo>
                                      <a:lnTo>
                                        <a:pt x="1203" y="648"/>
                                      </a:lnTo>
                                      <a:lnTo>
                                        <a:pt x="1181" y="633"/>
                                      </a:lnTo>
                                      <a:lnTo>
                                        <a:pt x="1165" y="617"/>
                                      </a:lnTo>
                                      <a:lnTo>
                                        <a:pt x="1142" y="609"/>
                                      </a:lnTo>
                                      <a:lnTo>
                                        <a:pt x="1120" y="602"/>
                                      </a:lnTo>
                                      <a:lnTo>
                                        <a:pt x="1097" y="586"/>
                                      </a:lnTo>
                                      <a:lnTo>
                                        <a:pt x="1074" y="578"/>
                                      </a:lnTo>
                                      <a:lnTo>
                                        <a:pt x="1051" y="570"/>
                                      </a:lnTo>
                                      <a:lnTo>
                                        <a:pt x="1028" y="570"/>
                                      </a:lnTo>
                                      <a:lnTo>
                                        <a:pt x="1005" y="562"/>
                                      </a:lnTo>
                                      <a:lnTo>
                                        <a:pt x="982" y="562"/>
                                      </a:lnTo>
                                      <a:lnTo>
                                        <a:pt x="960" y="562"/>
                                      </a:lnTo>
                                      <a:lnTo>
                                        <a:pt x="937" y="555"/>
                                      </a:lnTo>
                                      <a:lnTo>
                                        <a:pt x="906" y="562"/>
                                      </a:lnTo>
                                      <a:lnTo>
                                        <a:pt x="868" y="562"/>
                                      </a:lnTo>
                                      <a:lnTo>
                                        <a:pt x="838" y="570"/>
                                      </a:lnTo>
                                      <a:lnTo>
                                        <a:pt x="807" y="578"/>
                                      </a:lnTo>
                                      <a:lnTo>
                                        <a:pt x="777" y="594"/>
                                      </a:lnTo>
                                      <a:lnTo>
                                        <a:pt x="754" y="609"/>
                                      </a:lnTo>
                                      <a:lnTo>
                                        <a:pt x="723" y="633"/>
                                      </a:lnTo>
                                      <a:lnTo>
                                        <a:pt x="701" y="648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62" y="703"/>
                                      </a:lnTo>
                                      <a:lnTo>
                                        <a:pt x="647" y="727"/>
                                      </a:lnTo>
                                      <a:lnTo>
                                        <a:pt x="640" y="758"/>
                                      </a:lnTo>
                                      <a:lnTo>
                                        <a:pt x="624" y="789"/>
                                      </a:lnTo>
                                      <a:lnTo>
                                        <a:pt x="617" y="828"/>
                                      </a:lnTo>
                                      <a:lnTo>
                                        <a:pt x="617" y="859"/>
                                      </a:lnTo>
                                      <a:lnTo>
                                        <a:pt x="617" y="899"/>
                                      </a:lnTo>
                                      <a:lnTo>
                                        <a:pt x="617" y="938"/>
                                      </a:lnTo>
                                      <a:lnTo>
                                        <a:pt x="617" y="969"/>
                                      </a:lnTo>
                                      <a:lnTo>
                                        <a:pt x="624" y="1000"/>
                                      </a:lnTo>
                                      <a:lnTo>
                                        <a:pt x="632" y="1031"/>
                                      </a:lnTo>
                                      <a:lnTo>
                                        <a:pt x="647" y="1063"/>
                                      </a:lnTo>
                                      <a:lnTo>
                                        <a:pt x="662" y="1086"/>
                                      </a:lnTo>
                                      <a:lnTo>
                                        <a:pt x="678" y="1117"/>
                                      </a:lnTo>
                                      <a:lnTo>
                                        <a:pt x="701" y="1141"/>
                                      </a:lnTo>
                                      <a:lnTo>
                                        <a:pt x="723" y="1157"/>
                                      </a:lnTo>
                                      <a:lnTo>
                                        <a:pt x="746" y="1180"/>
                                      </a:lnTo>
                                      <a:lnTo>
                                        <a:pt x="769" y="1196"/>
                                      </a:lnTo>
                                      <a:lnTo>
                                        <a:pt x="800" y="1203"/>
                                      </a:lnTo>
                                      <a:lnTo>
                                        <a:pt x="830" y="1219"/>
                                      </a:lnTo>
                                      <a:lnTo>
                                        <a:pt x="861" y="1227"/>
                                      </a:lnTo>
                                      <a:lnTo>
                                        <a:pt x="891" y="1227"/>
                                      </a:lnTo>
                                      <a:lnTo>
                                        <a:pt x="929" y="1227"/>
                                      </a:lnTo>
                                      <a:lnTo>
                                        <a:pt x="952" y="1227"/>
                                      </a:lnTo>
                                      <a:lnTo>
                                        <a:pt x="975" y="1227"/>
                                      </a:lnTo>
                                      <a:lnTo>
                                        <a:pt x="990" y="1227"/>
                                      </a:lnTo>
                                      <a:lnTo>
                                        <a:pt x="1013" y="1219"/>
                                      </a:lnTo>
                                      <a:lnTo>
                                        <a:pt x="1036" y="1211"/>
                                      </a:lnTo>
                                      <a:lnTo>
                                        <a:pt x="1059" y="1203"/>
                                      </a:lnTo>
                                      <a:lnTo>
                                        <a:pt x="1082" y="1203"/>
                                      </a:lnTo>
                                      <a:lnTo>
                                        <a:pt x="1104" y="1188"/>
                                      </a:lnTo>
                                      <a:lnTo>
                                        <a:pt x="1127" y="1180"/>
                                      </a:lnTo>
                                      <a:lnTo>
                                        <a:pt x="1150" y="1172"/>
                                      </a:lnTo>
                                      <a:lnTo>
                                        <a:pt x="1173" y="1157"/>
                                      </a:lnTo>
                                      <a:lnTo>
                                        <a:pt x="1196" y="1141"/>
                                      </a:lnTo>
                                      <a:lnTo>
                                        <a:pt x="1219" y="1125"/>
                                      </a:lnTo>
                                      <a:lnTo>
                                        <a:pt x="1249" y="1110"/>
                                      </a:lnTo>
                                      <a:lnTo>
                                        <a:pt x="1272" y="1094"/>
                                      </a:lnTo>
                                      <a:lnTo>
                                        <a:pt x="1302" y="1071"/>
                                      </a:lnTo>
                                      <a:lnTo>
                                        <a:pt x="1280" y="1712"/>
                                      </a:lnTo>
                                      <a:lnTo>
                                        <a:pt x="1257" y="1719"/>
                                      </a:lnTo>
                                      <a:lnTo>
                                        <a:pt x="1234" y="1735"/>
                                      </a:lnTo>
                                      <a:lnTo>
                                        <a:pt x="1203" y="1743"/>
                                      </a:lnTo>
                                      <a:lnTo>
                                        <a:pt x="1181" y="1751"/>
                                      </a:lnTo>
                                      <a:lnTo>
                                        <a:pt x="1158" y="1758"/>
                                      </a:lnTo>
                                      <a:lnTo>
                                        <a:pt x="1135" y="1766"/>
                                      </a:lnTo>
                                      <a:lnTo>
                                        <a:pt x="1112" y="1766"/>
                                      </a:lnTo>
                                      <a:lnTo>
                                        <a:pt x="1082" y="1774"/>
                                      </a:lnTo>
                                      <a:lnTo>
                                        <a:pt x="1059" y="1782"/>
                                      </a:lnTo>
                                      <a:lnTo>
                                        <a:pt x="1036" y="1782"/>
                                      </a:lnTo>
                                      <a:lnTo>
                                        <a:pt x="1013" y="1790"/>
                                      </a:lnTo>
                                      <a:lnTo>
                                        <a:pt x="982" y="1790"/>
                                      </a:lnTo>
                                      <a:lnTo>
                                        <a:pt x="960" y="1790"/>
                                      </a:lnTo>
                                      <a:lnTo>
                                        <a:pt x="937" y="1798"/>
                                      </a:lnTo>
                                      <a:lnTo>
                                        <a:pt x="914" y="1798"/>
                                      </a:lnTo>
                                      <a:lnTo>
                                        <a:pt x="891" y="1798"/>
                                      </a:lnTo>
                                      <a:lnTo>
                                        <a:pt x="861" y="1798"/>
                                      </a:lnTo>
                                      <a:lnTo>
                                        <a:pt x="830" y="1790"/>
                                      </a:lnTo>
                                      <a:lnTo>
                                        <a:pt x="800" y="1790"/>
                                      </a:lnTo>
                                      <a:lnTo>
                                        <a:pt x="769" y="1790"/>
                                      </a:lnTo>
                                      <a:lnTo>
                                        <a:pt x="739" y="1782"/>
                                      </a:lnTo>
                                      <a:lnTo>
                                        <a:pt x="708" y="1782"/>
                                      </a:lnTo>
                                      <a:lnTo>
                                        <a:pt x="685" y="1774"/>
                                      </a:lnTo>
                                      <a:lnTo>
                                        <a:pt x="655" y="1766"/>
                                      </a:lnTo>
                                      <a:lnTo>
                                        <a:pt x="624" y="1758"/>
                                      </a:lnTo>
                                      <a:lnTo>
                                        <a:pt x="602" y="1751"/>
                                      </a:lnTo>
                                      <a:lnTo>
                                        <a:pt x="571" y="1743"/>
                                      </a:lnTo>
                                      <a:lnTo>
                                        <a:pt x="548" y="1735"/>
                                      </a:lnTo>
                                      <a:lnTo>
                                        <a:pt x="518" y="1719"/>
                                      </a:lnTo>
                                      <a:lnTo>
                                        <a:pt x="495" y="1712"/>
                                      </a:lnTo>
                                      <a:lnTo>
                                        <a:pt x="472" y="1704"/>
                                      </a:lnTo>
                                      <a:lnTo>
                                        <a:pt x="449" y="1688"/>
                                      </a:lnTo>
                                      <a:lnTo>
                                        <a:pt x="396" y="1657"/>
                                      </a:lnTo>
                                      <a:lnTo>
                                        <a:pt x="342" y="1618"/>
                                      </a:lnTo>
                                      <a:lnTo>
                                        <a:pt x="297" y="1579"/>
                                      </a:lnTo>
                                      <a:lnTo>
                                        <a:pt x="259" y="1540"/>
                                      </a:lnTo>
                                      <a:lnTo>
                                        <a:pt x="213" y="1500"/>
                                      </a:lnTo>
                                      <a:lnTo>
                                        <a:pt x="182" y="1454"/>
                                      </a:lnTo>
                                      <a:lnTo>
                                        <a:pt x="144" y="1407"/>
                                      </a:lnTo>
                                      <a:lnTo>
                                        <a:pt x="114" y="1360"/>
                                      </a:lnTo>
                                      <a:lnTo>
                                        <a:pt x="91" y="1305"/>
                                      </a:lnTo>
                                      <a:lnTo>
                                        <a:pt x="68" y="1250"/>
                                      </a:lnTo>
                                      <a:lnTo>
                                        <a:pt x="45" y="1196"/>
                                      </a:lnTo>
                                      <a:lnTo>
                                        <a:pt x="30" y="1141"/>
                                      </a:lnTo>
                                      <a:lnTo>
                                        <a:pt x="15" y="1086"/>
                                      </a:lnTo>
                                      <a:lnTo>
                                        <a:pt x="7" y="1024"/>
                                      </a:lnTo>
                                      <a:lnTo>
                                        <a:pt x="7" y="961"/>
                                      </a:lnTo>
                                      <a:lnTo>
                                        <a:pt x="0" y="899"/>
                                      </a:lnTo>
                                      <a:lnTo>
                                        <a:pt x="0" y="852"/>
                                      </a:lnTo>
                                      <a:lnTo>
                                        <a:pt x="7" y="805"/>
                                      </a:lnTo>
                                      <a:lnTo>
                                        <a:pt x="15" y="758"/>
                                      </a:lnTo>
                                      <a:lnTo>
                                        <a:pt x="15" y="711"/>
                                      </a:lnTo>
                                      <a:lnTo>
                                        <a:pt x="30" y="672"/>
                                      </a:lnTo>
                                      <a:lnTo>
                                        <a:pt x="38" y="625"/>
                                      </a:lnTo>
                                      <a:lnTo>
                                        <a:pt x="53" y="586"/>
                                      </a:lnTo>
                                      <a:lnTo>
                                        <a:pt x="68" y="547"/>
                                      </a:lnTo>
                                      <a:lnTo>
                                        <a:pt x="83" y="500"/>
                                      </a:lnTo>
                                      <a:lnTo>
                                        <a:pt x="106" y="461"/>
                                      </a:lnTo>
                                      <a:lnTo>
                                        <a:pt x="122" y="430"/>
                                      </a:lnTo>
                                      <a:lnTo>
                                        <a:pt x="144" y="390"/>
                                      </a:lnTo>
                                      <a:lnTo>
                                        <a:pt x="167" y="351"/>
                                      </a:lnTo>
                                      <a:lnTo>
                                        <a:pt x="198" y="320"/>
                                      </a:lnTo>
                                      <a:lnTo>
                                        <a:pt x="221" y="289"/>
                                      </a:lnTo>
                                      <a:lnTo>
                                        <a:pt x="251" y="258"/>
                                      </a:lnTo>
                                      <a:lnTo>
                                        <a:pt x="289" y="226"/>
                                      </a:lnTo>
                                      <a:lnTo>
                                        <a:pt x="320" y="195"/>
                                      </a:lnTo>
                                      <a:lnTo>
                                        <a:pt x="350" y="172"/>
                                      </a:lnTo>
                                      <a:lnTo>
                                        <a:pt x="388" y="148"/>
                                      </a:lnTo>
                                      <a:lnTo>
                                        <a:pt x="426" y="125"/>
                                      </a:lnTo>
                                      <a:lnTo>
                                        <a:pt x="464" y="101"/>
                                      </a:lnTo>
                                      <a:lnTo>
                                        <a:pt x="502" y="78"/>
                                      </a:lnTo>
                                      <a:lnTo>
                                        <a:pt x="541" y="62"/>
                                      </a:lnTo>
                                      <a:lnTo>
                                        <a:pt x="586" y="46"/>
                                      </a:lnTo>
                                      <a:lnTo>
                                        <a:pt x="624" y="39"/>
                                      </a:lnTo>
                                      <a:lnTo>
                                        <a:pt x="670" y="23"/>
                                      </a:lnTo>
                                      <a:lnTo>
                                        <a:pt x="708" y="15"/>
                                      </a:lnTo>
                                      <a:lnTo>
                                        <a:pt x="754" y="7"/>
                                      </a:lnTo>
                                      <a:lnTo>
                                        <a:pt x="800" y="0"/>
                                      </a:lnTo>
                                      <a:lnTo>
                                        <a:pt x="845" y="0"/>
                                      </a:lnTo>
                                      <a:lnTo>
                                        <a:pt x="899" y="0"/>
                                      </a:lnTo>
                                      <a:lnTo>
                                        <a:pt x="922" y="0"/>
                                      </a:lnTo>
                                      <a:lnTo>
                                        <a:pt x="944" y="0"/>
                                      </a:lnTo>
                                      <a:lnTo>
                                        <a:pt x="967" y="0"/>
                                      </a:lnTo>
                                      <a:lnTo>
                                        <a:pt x="998" y="7"/>
                                      </a:lnTo>
                                      <a:lnTo>
                                        <a:pt x="1021" y="7"/>
                                      </a:lnTo>
                                      <a:lnTo>
                                        <a:pt x="1043" y="15"/>
                                      </a:lnTo>
                                      <a:lnTo>
                                        <a:pt x="1074" y="15"/>
                                      </a:lnTo>
                                      <a:lnTo>
                                        <a:pt x="1097" y="23"/>
                                      </a:lnTo>
                                      <a:lnTo>
                                        <a:pt x="1120" y="23"/>
                                      </a:lnTo>
                                      <a:lnTo>
                                        <a:pt x="1142" y="31"/>
                                      </a:lnTo>
                                      <a:lnTo>
                                        <a:pt x="1165" y="39"/>
                                      </a:lnTo>
                                      <a:lnTo>
                                        <a:pt x="1196" y="46"/>
                                      </a:lnTo>
                                      <a:lnTo>
                                        <a:pt x="1219" y="54"/>
                                      </a:lnTo>
                                      <a:lnTo>
                                        <a:pt x="1242" y="62"/>
                                      </a:lnTo>
                                      <a:lnTo>
                                        <a:pt x="1264" y="78"/>
                                      </a:lnTo>
                                      <a:lnTo>
                                        <a:pt x="1287" y="86"/>
                                      </a:lnTo>
                                      <a:lnTo>
                                        <a:pt x="1287" y="7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0" y="8199"/>
                                  <a:ext cx="1111" cy="1355"/>
                                </a:xfrm>
                                <a:custGeom>
                                  <a:avLst/>
                                  <a:gdLst>
                                    <a:gd name="T0" fmla="*/ 1249 w 1302"/>
                                    <a:gd name="T1" fmla="*/ 680 h 1798"/>
                                    <a:gd name="T2" fmla="*/ 1181 w 1302"/>
                                    <a:gd name="T3" fmla="*/ 633 h 1798"/>
                                    <a:gd name="T4" fmla="*/ 1120 w 1302"/>
                                    <a:gd name="T5" fmla="*/ 602 h 1798"/>
                                    <a:gd name="T6" fmla="*/ 1051 w 1302"/>
                                    <a:gd name="T7" fmla="*/ 570 h 1798"/>
                                    <a:gd name="T8" fmla="*/ 982 w 1302"/>
                                    <a:gd name="T9" fmla="*/ 562 h 1798"/>
                                    <a:gd name="T10" fmla="*/ 906 w 1302"/>
                                    <a:gd name="T11" fmla="*/ 562 h 1798"/>
                                    <a:gd name="T12" fmla="*/ 807 w 1302"/>
                                    <a:gd name="T13" fmla="*/ 578 h 1798"/>
                                    <a:gd name="T14" fmla="*/ 723 w 1302"/>
                                    <a:gd name="T15" fmla="*/ 633 h 1798"/>
                                    <a:gd name="T16" fmla="*/ 662 w 1302"/>
                                    <a:gd name="T17" fmla="*/ 703 h 1798"/>
                                    <a:gd name="T18" fmla="*/ 624 w 1302"/>
                                    <a:gd name="T19" fmla="*/ 789 h 1798"/>
                                    <a:gd name="T20" fmla="*/ 617 w 1302"/>
                                    <a:gd name="T21" fmla="*/ 899 h 1798"/>
                                    <a:gd name="T22" fmla="*/ 624 w 1302"/>
                                    <a:gd name="T23" fmla="*/ 1000 h 1798"/>
                                    <a:gd name="T24" fmla="*/ 662 w 1302"/>
                                    <a:gd name="T25" fmla="*/ 1086 h 1798"/>
                                    <a:gd name="T26" fmla="*/ 723 w 1302"/>
                                    <a:gd name="T27" fmla="*/ 1157 h 1798"/>
                                    <a:gd name="T28" fmla="*/ 800 w 1302"/>
                                    <a:gd name="T29" fmla="*/ 1203 h 1798"/>
                                    <a:gd name="T30" fmla="*/ 891 w 1302"/>
                                    <a:gd name="T31" fmla="*/ 1227 h 1798"/>
                                    <a:gd name="T32" fmla="*/ 975 w 1302"/>
                                    <a:gd name="T33" fmla="*/ 1227 h 1798"/>
                                    <a:gd name="T34" fmla="*/ 1036 w 1302"/>
                                    <a:gd name="T35" fmla="*/ 1211 h 1798"/>
                                    <a:gd name="T36" fmla="*/ 1104 w 1302"/>
                                    <a:gd name="T37" fmla="*/ 1188 h 1798"/>
                                    <a:gd name="T38" fmla="*/ 1173 w 1302"/>
                                    <a:gd name="T39" fmla="*/ 1157 h 1798"/>
                                    <a:gd name="T40" fmla="*/ 1249 w 1302"/>
                                    <a:gd name="T41" fmla="*/ 1110 h 1798"/>
                                    <a:gd name="T42" fmla="*/ 1280 w 1302"/>
                                    <a:gd name="T43" fmla="*/ 1712 h 1798"/>
                                    <a:gd name="T44" fmla="*/ 1203 w 1302"/>
                                    <a:gd name="T45" fmla="*/ 1743 h 1798"/>
                                    <a:gd name="T46" fmla="*/ 1135 w 1302"/>
                                    <a:gd name="T47" fmla="*/ 1766 h 1798"/>
                                    <a:gd name="T48" fmla="*/ 1059 w 1302"/>
                                    <a:gd name="T49" fmla="*/ 1782 h 1798"/>
                                    <a:gd name="T50" fmla="*/ 982 w 1302"/>
                                    <a:gd name="T51" fmla="*/ 1790 h 1798"/>
                                    <a:gd name="T52" fmla="*/ 914 w 1302"/>
                                    <a:gd name="T53" fmla="*/ 1798 h 1798"/>
                                    <a:gd name="T54" fmla="*/ 830 w 1302"/>
                                    <a:gd name="T55" fmla="*/ 1790 h 1798"/>
                                    <a:gd name="T56" fmla="*/ 739 w 1302"/>
                                    <a:gd name="T57" fmla="*/ 1782 h 1798"/>
                                    <a:gd name="T58" fmla="*/ 655 w 1302"/>
                                    <a:gd name="T59" fmla="*/ 1766 h 1798"/>
                                    <a:gd name="T60" fmla="*/ 571 w 1302"/>
                                    <a:gd name="T61" fmla="*/ 1743 h 1798"/>
                                    <a:gd name="T62" fmla="*/ 495 w 1302"/>
                                    <a:gd name="T63" fmla="*/ 1712 h 1798"/>
                                    <a:gd name="T64" fmla="*/ 396 w 1302"/>
                                    <a:gd name="T65" fmla="*/ 1657 h 1798"/>
                                    <a:gd name="T66" fmla="*/ 259 w 1302"/>
                                    <a:gd name="T67" fmla="*/ 1540 h 1798"/>
                                    <a:gd name="T68" fmla="*/ 144 w 1302"/>
                                    <a:gd name="T69" fmla="*/ 1407 h 1798"/>
                                    <a:gd name="T70" fmla="*/ 68 w 1302"/>
                                    <a:gd name="T71" fmla="*/ 1250 h 1798"/>
                                    <a:gd name="T72" fmla="*/ 15 w 1302"/>
                                    <a:gd name="T73" fmla="*/ 1086 h 1798"/>
                                    <a:gd name="T74" fmla="*/ 0 w 1302"/>
                                    <a:gd name="T75" fmla="*/ 899 h 1798"/>
                                    <a:gd name="T76" fmla="*/ 15 w 1302"/>
                                    <a:gd name="T77" fmla="*/ 758 h 1798"/>
                                    <a:gd name="T78" fmla="*/ 38 w 1302"/>
                                    <a:gd name="T79" fmla="*/ 625 h 1798"/>
                                    <a:gd name="T80" fmla="*/ 83 w 1302"/>
                                    <a:gd name="T81" fmla="*/ 500 h 1798"/>
                                    <a:gd name="T82" fmla="*/ 144 w 1302"/>
                                    <a:gd name="T83" fmla="*/ 390 h 1798"/>
                                    <a:gd name="T84" fmla="*/ 221 w 1302"/>
                                    <a:gd name="T85" fmla="*/ 289 h 1798"/>
                                    <a:gd name="T86" fmla="*/ 320 w 1302"/>
                                    <a:gd name="T87" fmla="*/ 195 h 1798"/>
                                    <a:gd name="T88" fmla="*/ 426 w 1302"/>
                                    <a:gd name="T89" fmla="*/ 125 h 1798"/>
                                    <a:gd name="T90" fmla="*/ 541 w 1302"/>
                                    <a:gd name="T91" fmla="*/ 62 h 1798"/>
                                    <a:gd name="T92" fmla="*/ 670 w 1302"/>
                                    <a:gd name="T93" fmla="*/ 23 h 1798"/>
                                    <a:gd name="T94" fmla="*/ 800 w 1302"/>
                                    <a:gd name="T95" fmla="*/ 0 h 1798"/>
                                    <a:gd name="T96" fmla="*/ 922 w 1302"/>
                                    <a:gd name="T97" fmla="*/ 0 h 1798"/>
                                    <a:gd name="T98" fmla="*/ 998 w 1302"/>
                                    <a:gd name="T99" fmla="*/ 7 h 1798"/>
                                    <a:gd name="T100" fmla="*/ 1074 w 1302"/>
                                    <a:gd name="T101" fmla="*/ 15 h 1798"/>
                                    <a:gd name="T102" fmla="*/ 1142 w 1302"/>
                                    <a:gd name="T103" fmla="*/ 31 h 1798"/>
                                    <a:gd name="T104" fmla="*/ 1219 w 1302"/>
                                    <a:gd name="T105" fmla="*/ 54 h 1798"/>
                                    <a:gd name="T106" fmla="*/ 1287 w 1302"/>
                                    <a:gd name="T107" fmla="*/ 86 h 17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2" h="1798">
                                      <a:moveTo>
                                        <a:pt x="1287" y="719"/>
                                      </a:moveTo>
                                      <a:lnTo>
                                        <a:pt x="1264" y="695"/>
                                      </a:lnTo>
                                      <a:lnTo>
                                        <a:pt x="1249" y="680"/>
                                      </a:lnTo>
                                      <a:lnTo>
                                        <a:pt x="1226" y="664"/>
                                      </a:lnTo>
                                      <a:lnTo>
                                        <a:pt x="1203" y="648"/>
                                      </a:lnTo>
                                      <a:lnTo>
                                        <a:pt x="1181" y="633"/>
                                      </a:lnTo>
                                      <a:lnTo>
                                        <a:pt x="1165" y="617"/>
                                      </a:lnTo>
                                      <a:lnTo>
                                        <a:pt x="1142" y="609"/>
                                      </a:lnTo>
                                      <a:lnTo>
                                        <a:pt x="1120" y="602"/>
                                      </a:lnTo>
                                      <a:lnTo>
                                        <a:pt x="1097" y="586"/>
                                      </a:lnTo>
                                      <a:lnTo>
                                        <a:pt x="1074" y="578"/>
                                      </a:lnTo>
                                      <a:lnTo>
                                        <a:pt x="1051" y="570"/>
                                      </a:lnTo>
                                      <a:lnTo>
                                        <a:pt x="1028" y="570"/>
                                      </a:lnTo>
                                      <a:lnTo>
                                        <a:pt x="1005" y="562"/>
                                      </a:lnTo>
                                      <a:lnTo>
                                        <a:pt x="982" y="562"/>
                                      </a:lnTo>
                                      <a:lnTo>
                                        <a:pt x="960" y="562"/>
                                      </a:lnTo>
                                      <a:lnTo>
                                        <a:pt x="937" y="555"/>
                                      </a:lnTo>
                                      <a:lnTo>
                                        <a:pt x="906" y="562"/>
                                      </a:lnTo>
                                      <a:lnTo>
                                        <a:pt x="868" y="562"/>
                                      </a:lnTo>
                                      <a:lnTo>
                                        <a:pt x="838" y="570"/>
                                      </a:lnTo>
                                      <a:lnTo>
                                        <a:pt x="807" y="578"/>
                                      </a:lnTo>
                                      <a:lnTo>
                                        <a:pt x="777" y="594"/>
                                      </a:lnTo>
                                      <a:lnTo>
                                        <a:pt x="754" y="609"/>
                                      </a:lnTo>
                                      <a:lnTo>
                                        <a:pt x="723" y="633"/>
                                      </a:lnTo>
                                      <a:lnTo>
                                        <a:pt x="701" y="648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62" y="703"/>
                                      </a:lnTo>
                                      <a:lnTo>
                                        <a:pt x="647" y="727"/>
                                      </a:lnTo>
                                      <a:lnTo>
                                        <a:pt x="640" y="758"/>
                                      </a:lnTo>
                                      <a:lnTo>
                                        <a:pt x="624" y="789"/>
                                      </a:lnTo>
                                      <a:lnTo>
                                        <a:pt x="617" y="828"/>
                                      </a:lnTo>
                                      <a:lnTo>
                                        <a:pt x="617" y="859"/>
                                      </a:lnTo>
                                      <a:lnTo>
                                        <a:pt x="617" y="899"/>
                                      </a:lnTo>
                                      <a:lnTo>
                                        <a:pt x="617" y="938"/>
                                      </a:lnTo>
                                      <a:lnTo>
                                        <a:pt x="617" y="969"/>
                                      </a:lnTo>
                                      <a:lnTo>
                                        <a:pt x="624" y="1000"/>
                                      </a:lnTo>
                                      <a:lnTo>
                                        <a:pt x="632" y="1031"/>
                                      </a:lnTo>
                                      <a:lnTo>
                                        <a:pt x="647" y="1063"/>
                                      </a:lnTo>
                                      <a:lnTo>
                                        <a:pt x="662" y="1086"/>
                                      </a:lnTo>
                                      <a:lnTo>
                                        <a:pt x="678" y="1117"/>
                                      </a:lnTo>
                                      <a:lnTo>
                                        <a:pt x="701" y="1141"/>
                                      </a:lnTo>
                                      <a:lnTo>
                                        <a:pt x="723" y="1157"/>
                                      </a:lnTo>
                                      <a:lnTo>
                                        <a:pt x="746" y="1180"/>
                                      </a:lnTo>
                                      <a:lnTo>
                                        <a:pt x="769" y="1196"/>
                                      </a:lnTo>
                                      <a:lnTo>
                                        <a:pt x="800" y="1203"/>
                                      </a:lnTo>
                                      <a:lnTo>
                                        <a:pt x="830" y="1219"/>
                                      </a:lnTo>
                                      <a:lnTo>
                                        <a:pt x="861" y="1227"/>
                                      </a:lnTo>
                                      <a:lnTo>
                                        <a:pt x="891" y="1227"/>
                                      </a:lnTo>
                                      <a:lnTo>
                                        <a:pt x="929" y="1227"/>
                                      </a:lnTo>
                                      <a:lnTo>
                                        <a:pt x="952" y="1227"/>
                                      </a:lnTo>
                                      <a:lnTo>
                                        <a:pt x="975" y="1227"/>
                                      </a:lnTo>
                                      <a:lnTo>
                                        <a:pt x="990" y="1227"/>
                                      </a:lnTo>
                                      <a:lnTo>
                                        <a:pt x="1013" y="1219"/>
                                      </a:lnTo>
                                      <a:lnTo>
                                        <a:pt x="1036" y="1211"/>
                                      </a:lnTo>
                                      <a:lnTo>
                                        <a:pt x="1059" y="1203"/>
                                      </a:lnTo>
                                      <a:lnTo>
                                        <a:pt x="1082" y="1203"/>
                                      </a:lnTo>
                                      <a:lnTo>
                                        <a:pt x="1104" y="1188"/>
                                      </a:lnTo>
                                      <a:lnTo>
                                        <a:pt x="1127" y="1180"/>
                                      </a:lnTo>
                                      <a:lnTo>
                                        <a:pt x="1150" y="1172"/>
                                      </a:lnTo>
                                      <a:lnTo>
                                        <a:pt x="1173" y="1157"/>
                                      </a:lnTo>
                                      <a:lnTo>
                                        <a:pt x="1196" y="1141"/>
                                      </a:lnTo>
                                      <a:lnTo>
                                        <a:pt x="1219" y="1125"/>
                                      </a:lnTo>
                                      <a:lnTo>
                                        <a:pt x="1249" y="1110"/>
                                      </a:lnTo>
                                      <a:lnTo>
                                        <a:pt x="1272" y="1094"/>
                                      </a:lnTo>
                                      <a:lnTo>
                                        <a:pt x="1302" y="1071"/>
                                      </a:lnTo>
                                      <a:lnTo>
                                        <a:pt x="1280" y="1712"/>
                                      </a:lnTo>
                                      <a:lnTo>
                                        <a:pt x="1257" y="1719"/>
                                      </a:lnTo>
                                      <a:lnTo>
                                        <a:pt x="1234" y="1735"/>
                                      </a:lnTo>
                                      <a:lnTo>
                                        <a:pt x="1203" y="1743"/>
                                      </a:lnTo>
                                      <a:lnTo>
                                        <a:pt x="1181" y="1751"/>
                                      </a:lnTo>
                                      <a:lnTo>
                                        <a:pt x="1158" y="1758"/>
                                      </a:lnTo>
                                      <a:lnTo>
                                        <a:pt x="1135" y="1766"/>
                                      </a:lnTo>
                                      <a:lnTo>
                                        <a:pt x="1112" y="1766"/>
                                      </a:lnTo>
                                      <a:lnTo>
                                        <a:pt x="1082" y="1774"/>
                                      </a:lnTo>
                                      <a:lnTo>
                                        <a:pt x="1059" y="1782"/>
                                      </a:lnTo>
                                      <a:lnTo>
                                        <a:pt x="1036" y="1782"/>
                                      </a:lnTo>
                                      <a:lnTo>
                                        <a:pt x="1013" y="1790"/>
                                      </a:lnTo>
                                      <a:lnTo>
                                        <a:pt x="982" y="1790"/>
                                      </a:lnTo>
                                      <a:lnTo>
                                        <a:pt x="960" y="1790"/>
                                      </a:lnTo>
                                      <a:lnTo>
                                        <a:pt x="937" y="1798"/>
                                      </a:lnTo>
                                      <a:lnTo>
                                        <a:pt x="914" y="1798"/>
                                      </a:lnTo>
                                      <a:lnTo>
                                        <a:pt x="891" y="1798"/>
                                      </a:lnTo>
                                      <a:lnTo>
                                        <a:pt x="861" y="1798"/>
                                      </a:lnTo>
                                      <a:lnTo>
                                        <a:pt x="830" y="1790"/>
                                      </a:lnTo>
                                      <a:lnTo>
                                        <a:pt x="800" y="1790"/>
                                      </a:lnTo>
                                      <a:lnTo>
                                        <a:pt x="769" y="1790"/>
                                      </a:lnTo>
                                      <a:lnTo>
                                        <a:pt x="739" y="1782"/>
                                      </a:lnTo>
                                      <a:lnTo>
                                        <a:pt x="708" y="1782"/>
                                      </a:lnTo>
                                      <a:lnTo>
                                        <a:pt x="685" y="1774"/>
                                      </a:lnTo>
                                      <a:lnTo>
                                        <a:pt x="655" y="1766"/>
                                      </a:lnTo>
                                      <a:lnTo>
                                        <a:pt x="624" y="1758"/>
                                      </a:lnTo>
                                      <a:lnTo>
                                        <a:pt x="602" y="1751"/>
                                      </a:lnTo>
                                      <a:lnTo>
                                        <a:pt x="571" y="1743"/>
                                      </a:lnTo>
                                      <a:lnTo>
                                        <a:pt x="548" y="1735"/>
                                      </a:lnTo>
                                      <a:lnTo>
                                        <a:pt x="518" y="1719"/>
                                      </a:lnTo>
                                      <a:lnTo>
                                        <a:pt x="495" y="1712"/>
                                      </a:lnTo>
                                      <a:lnTo>
                                        <a:pt x="472" y="1704"/>
                                      </a:lnTo>
                                      <a:lnTo>
                                        <a:pt x="449" y="1688"/>
                                      </a:lnTo>
                                      <a:lnTo>
                                        <a:pt x="396" y="1657"/>
                                      </a:lnTo>
                                      <a:lnTo>
                                        <a:pt x="342" y="1618"/>
                                      </a:lnTo>
                                      <a:lnTo>
                                        <a:pt x="297" y="1579"/>
                                      </a:lnTo>
                                      <a:lnTo>
                                        <a:pt x="259" y="1540"/>
                                      </a:lnTo>
                                      <a:lnTo>
                                        <a:pt x="213" y="1500"/>
                                      </a:lnTo>
                                      <a:lnTo>
                                        <a:pt x="182" y="1454"/>
                                      </a:lnTo>
                                      <a:lnTo>
                                        <a:pt x="144" y="1407"/>
                                      </a:lnTo>
                                      <a:lnTo>
                                        <a:pt x="114" y="1360"/>
                                      </a:lnTo>
                                      <a:lnTo>
                                        <a:pt x="91" y="1305"/>
                                      </a:lnTo>
                                      <a:lnTo>
                                        <a:pt x="68" y="1250"/>
                                      </a:lnTo>
                                      <a:lnTo>
                                        <a:pt x="45" y="1196"/>
                                      </a:lnTo>
                                      <a:lnTo>
                                        <a:pt x="30" y="1141"/>
                                      </a:lnTo>
                                      <a:lnTo>
                                        <a:pt x="15" y="1086"/>
                                      </a:lnTo>
                                      <a:lnTo>
                                        <a:pt x="7" y="1024"/>
                                      </a:lnTo>
                                      <a:lnTo>
                                        <a:pt x="7" y="961"/>
                                      </a:lnTo>
                                      <a:lnTo>
                                        <a:pt x="0" y="899"/>
                                      </a:lnTo>
                                      <a:lnTo>
                                        <a:pt x="0" y="852"/>
                                      </a:lnTo>
                                      <a:lnTo>
                                        <a:pt x="7" y="805"/>
                                      </a:lnTo>
                                      <a:lnTo>
                                        <a:pt x="15" y="758"/>
                                      </a:lnTo>
                                      <a:lnTo>
                                        <a:pt x="15" y="711"/>
                                      </a:lnTo>
                                      <a:lnTo>
                                        <a:pt x="30" y="672"/>
                                      </a:lnTo>
                                      <a:lnTo>
                                        <a:pt x="38" y="625"/>
                                      </a:lnTo>
                                      <a:lnTo>
                                        <a:pt x="53" y="586"/>
                                      </a:lnTo>
                                      <a:lnTo>
                                        <a:pt x="68" y="547"/>
                                      </a:lnTo>
                                      <a:lnTo>
                                        <a:pt x="83" y="500"/>
                                      </a:lnTo>
                                      <a:lnTo>
                                        <a:pt x="106" y="461"/>
                                      </a:lnTo>
                                      <a:lnTo>
                                        <a:pt x="122" y="430"/>
                                      </a:lnTo>
                                      <a:lnTo>
                                        <a:pt x="144" y="390"/>
                                      </a:lnTo>
                                      <a:lnTo>
                                        <a:pt x="167" y="351"/>
                                      </a:lnTo>
                                      <a:lnTo>
                                        <a:pt x="198" y="320"/>
                                      </a:lnTo>
                                      <a:lnTo>
                                        <a:pt x="221" y="289"/>
                                      </a:lnTo>
                                      <a:lnTo>
                                        <a:pt x="251" y="258"/>
                                      </a:lnTo>
                                      <a:lnTo>
                                        <a:pt x="289" y="226"/>
                                      </a:lnTo>
                                      <a:lnTo>
                                        <a:pt x="320" y="195"/>
                                      </a:lnTo>
                                      <a:lnTo>
                                        <a:pt x="350" y="172"/>
                                      </a:lnTo>
                                      <a:lnTo>
                                        <a:pt x="388" y="148"/>
                                      </a:lnTo>
                                      <a:lnTo>
                                        <a:pt x="426" y="125"/>
                                      </a:lnTo>
                                      <a:lnTo>
                                        <a:pt x="464" y="101"/>
                                      </a:lnTo>
                                      <a:lnTo>
                                        <a:pt x="502" y="78"/>
                                      </a:lnTo>
                                      <a:lnTo>
                                        <a:pt x="541" y="62"/>
                                      </a:lnTo>
                                      <a:lnTo>
                                        <a:pt x="586" y="46"/>
                                      </a:lnTo>
                                      <a:lnTo>
                                        <a:pt x="624" y="39"/>
                                      </a:lnTo>
                                      <a:lnTo>
                                        <a:pt x="670" y="23"/>
                                      </a:lnTo>
                                      <a:lnTo>
                                        <a:pt x="708" y="15"/>
                                      </a:lnTo>
                                      <a:lnTo>
                                        <a:pt x="754" y="7"/>
                                      </a:lnTo>
                                      <a:lnTo>
                                        <a:pt x="800" y="0"/>
                                      </a:lnTo>
                                      <a:lnTo>
                                        <a:pt x="845" y="0"/>
                                      </a:lnTo>
                                      <a:lnTo>
                                        <a:pt x="899" y="0"/>
                                      </a:lnTo>
                                      <a:lnTo>
                                        <a:pt x="922" y="0"/>
                                      </a:lnTo>
                                      <a:lnTo>
                                        <a:pt x="944" y="0"/>
                                      </a:lnTo>
                                      <a:lnTo>
                                        <a:pt x="967" y="0"/>
                                      </a:lnTo>
                                      <a:lnTo>
                                        <a:pt x="998" y="7"/>
                                      </a:lnTo>
                                      <a:lnTo>
                                        <a:pt x="1021" y="7"/>
                                      </a:lnTo>
                                      <a:lnTo>
                                        <a:pt x="1043" y="15"/>
                                      </a:lnTo>
                                      <a:lnTo>
                                        <a:pt x="1074" y="15"/>
                                      </a:lnTo>
                                      <a:lnTo>
                                        <a:pt x="1097" y="23"/>
                                      </a:lnTo>
                                      <a:lnTo>
                                        <a:pt x="1120" y="23"/>
                                      </a:lnTo>
                                      <a:lnTo>
                                        <a:pt x="1142" y="31"/>
                                      </a:lnTo>
                                      <a:lnTo>
                                        <a:pt x="1165" y="39"/>
                                      </a:lnTo>
                                      <a:lnTo>
                                        <a:pt x="1196" y="46"/>
                                      </a:lnTo>
                                      <a:lnTo>
                                        <a:pt x="1219" y="54"/>
                                      </a:lnTo>
                                      <a:lnTo>
                                        <a:pt x="1242" y="62"/>
                                      </a:lnTo>
                                      <a:lnTo>
                                        <a:pt x="1264" y="78"/>
                                      </a:lnTo>
                                      <a:lnTo>
                                        <a:pt x="1287" y="86"/>
                                      </a:lnTo>
                                      <a:lnTo>
                                        <a:pt x="1287" y="71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2921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-6.95pt;margin-top:-18.9pt;width:54.4pt;height:64.9pt;z-index:251694080" coordorigin="1861,7380" coordsize="6240,6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">
                      <v:rect id="Rectangle 3" o:spid="_x0000_s1027" style="position:absolute;left:1861;top:7380;width:6240;height:6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oisIA&#10;AADbAAAADwAAAGRycy9kb3ducmV2LnhtbESPzWrDMBCE74G8g9hAb7GcFkLqWg4lJdCr3R5yXKz1&#10;D7VWtqQmdp++KhRyHGbmGyY/zmYQV3K+t6xgl6QgiGure24VfH6ctwcQPiBrHCyTgoU8HIv1KsdM&#10;2xuXdK1CKyKEfYYKuhDGTEpfd2TQJ3Ykjl5jncEQpWuldniLcDPIxzTdS4M9x4UORzp1VH9V30ZB&#10;mbrmvPxUvp8uw9vM057dhEo9bObXFxCB5nAP/7fftYKnZ/j7En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GiKwgAAANsAAAAPAAAAAAAAAAAAAAAAAJgCAABkcnMvZG93&#10;bnJldi54bWxQSwUGAAAAAAQABAD1AAAAhwMAAAAA&#10;" filled="f" stroked="f" strokecolor="#fc0"/>
                      <v:shape id="Freeform 4" o:spid="_x0000_s1028" style="position:absolute;left:1861;top:7380;width:6188;height:6238;visibility:visible;mso-wrap-style:square;v-text-anchor:top" coordsize="7253,8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vqb8A&#10;AADbAAAADwAAAGRycy9kb3ducmV2LnhtbERPy4rCMBTdD/gP4QpuBk0VEemYllFQdDm+1pfmTlum&#10;uYlNrPXvzWLA5eG8V3lvGtFR62vLCqaTBARxYXXNpYLzaTtegvABWWNjmRQ8yUOeDT5WmGr74B/q&#10;jqEUMYR9igqqEFwqpS8qMugn1hFH7te2BkOEbSl1i48Ybho5S5KFNFhzbKjQ0aai4u94NwoOl6U7&#10;7afrTzffON7dZodrVzqlRsP++wtEoD68xf/uvVYwj+vjl/g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lG+pvwAAANsAAAAPAAAAAAAAAAAAAAAAAJgCAABkcnMvZG93bnJl&#10;di54bWxQSwUGAAAAAAQABAD1AAAAhAMAAAAA&#10;" path="m,l7253,r,3377l7245,3690r-22,297l7185,4276r-46,281l7078,4823r-69,250l6925,5316r-91,234l6727,5769r-106,211l6499,6183r-122,188l6247,6551r-137,172l5973,6887r-145,148l5684,7176r-153,133l5386,7434r-152,109l5082,7653r-145,94l4785,7833r-145,86l4503,7989r-138,63l4228,8106r-129,55l3984,8200r-114,31l3764,8263r-100,15l3565,8263r-114,-32l3337,8200r-130,-39l3078,8114r-137,-55l2804,7989r-145,-70l2506,7841r-152,-86l2202,7653,2049,7551,1897,7434,1744,7309,1592,7176,1447,7035,1303,6887,1158,6723,1021,6559,884,6371,762,6183,640,5980,533,5769,426,5550,335,5316,251,5073,175,4823,114,4557,68,4276,30,3987,7,3690,,3377,,xe" fillcolor="#fc0" strokecolor="blue">
                        <v:path arrowok="t" o:connecttype="custom" o:connectlocs="6188,0;6181,2781;6130,3222;6039,3634;5908,4006;5739,4347;5545,4659;5330,4937;5096,5190;4849,5408;4595,5602;4336,5767;4082,5903;3842,6020;3607,6108;3399,6179;3211,6227;3042,6227;2847,6179;2626,6114;2392,6020;2138,5909;1879,5767;1618,5602;1358,5408;1112,5190;871,4943;650,4659;455,4347;286,4006;149,3634;58,3222;6,2781;0,0" o:connectangles="0,0,0,0,0,0,0,0,0,0,0,0,0,0,0,0,0,0,0,0,0,0,0,0,0,0,0,0,0,0,0,0,0,0"/>
                      </v:shape>
                      <v:shape id="Freeform 5" o:spid="_x0000_s1029" style="position:absolute;left:2459;top:7922;width:5063;height:5219;visibility:visible;mso-wrap-style:square;v-text-anchor:top" coordsize="5935,6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Nv8MA&#10;AADbAAAADwAAAGRycy9kb3ducmV2LnhtbESPT2sCMRTE7wW/Q3iCt5pVbJHVKOIf8FTo6sXbY/Pc&#10;DW5elk1co5++KRR6HGbmN8xyHW0jeuq8caxgMs5AEJdOG64UnE+H9zkIH5A1No5JwZM8rFeDtyXm&#10;2j34m/oiVCJB2OeooA6hzaX0ZU0W/di1xMm7us5iSLKrpO7wkeC2kdMs+5QWDaeFGlva1lTeirtV&#10;sDOl/9pfiv5kXh9xd35Gd79FpUbDuFmACBTDf/ivfdQKZh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JNv8MAAADbAAAADwAAAAAAAAAAAAAAAACYAgAAZHJzL2Rv&#10;d25yZXYueG1sUEsFBgAAAAAEAAQA9QAAAIgDAAAAAA==&#10;" path="m,l5935,r,2869l5935,3119r-23,243l5882,3588r-38,227l5798,4026r-61,211l5669,4433r-77,195l5509,4808r-92,172l5318,5144r-107,164l5105,5457r-107,140l4876,5730r-114,133l4640,5980r-122,110l4396,6199r-129,94l4145,6387r-122,78l3901,6543r-122,71l3657,6676r-114,55l3436,6778r-107,47l3230,6856r-91,31l3048,6911r-84,15l2796,6887r-190,-70l2392,6723,2156,6606r-114,-71l1920,6457r-122,-86l1669,6285,1547,6184,1425,6082,1303,5973,1181,5855,1059,5722,945,5589,838,5449,731,5300,625,5144,533,4980,442,4800,358,4620,282,4433,213,4237,152,4026,107,3815,61,3588,30,3362,15,3119,8,2869,,xe" fillcolor="blue" strokecolor="#fc0">
                        <v:path arrowok="t" o:connecttype="custom" o:connectlocs="5063,0;5063,2350;5018,2704;4946,3034;4836,3340;4700,3623;4537,3876;4355,4112;4160,4318;3958,4506;3750,4671;3536,4813;3328,4930;3120,5031;2931,5107;2755,5166;2600,5208;2385,5190;2041,5066;1742,4924;1534,4801;1320,4660;1112,4501;903,4312;715,4106;533,3876;377,3617;241,3340;130,3034;52,2704;13,2350;0,0" o:connectangles="0,0,0,0,0,0,0,0,0,0,0,0,0,0,0,0,0,0,0,0,0,0,0,0,0,0,0,0,0,0,0,0"/>
                      </v:shape>
                      <v:rect id="Rectangle 6" o:spid="_x0000_s1030" style="position:absolute;left:4708;top:7733;width:566;height:5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Y6cMA&#10;AADbAAAADwAAAGRycy9kb3ducmV2LnhtbESPQWsCMRSE70L/Q3gFL1KziohdjdIKggcvVS97e26e&#10;m9DNy7JJ1/XfG0HocZiZb5jVpne16KgN1rOCyTgDQVx6bblScD7tPhYgQkTWWHsmBXcKsFm/DVaY&#10;a3/jH+qOsRIJwiFHBSbGJpcylIYchrFviJN39a3DmGRbSd3iLcFdLadZNpcOLacFgw1tDZW/xz+n&#10;wJqR7b7nRSbr+7aYfBZld70clBq+919LEJH6+B9+tfdawWwKz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AY6cMAAADbAAAADwAAAAAAAAAAAAAAAACYAgAAZHJzL2Rv&#10;d25yZXYueG1sUEsFBgAAAAAEAAQA9QAAAIgDAAAAAA==&#10;" fillcolor="#fc0" strokecolor="#fc0"/>
                      <v:rect id="Rectangle 7" o:spid="_x0000_s1031" style="position:absolute;left:2108;top:9966;width:570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9csQA&#10;AADbAAAADwAAAGRycy9kb3ducmV2LnhtbESPQWsCMRSE7wX/Q3iCl6JZbRFdjWIFoYdeql729tw8&#10;N8HNy7JJ1/Xfm0Khx2FmvmHW297VoqM2WM8KppMMBHHpteVKwfl0GC9AhIissfZMCh4UYLsZvKwx&#10;1/7O39QdYyUShEOOCkyMTS5lKA05DBPfECfv6luHMcm2krrFe4K7Ws6ybC4dWk4LBhvaGypvxx+n&#10;wJpX233Mi0zWj30xXRZld718KTUa9rsViEh9/A//tT+1gvc3+P2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vXLEAAAA2wAAAA8AAAAAAAAAAAAAAAAAmAIAAGRycy9k&#10;b3ducmV2LnhtbFBLBQYAAAAABAAEAPUAAACJAwAAAAA=&#10;" fillcolor="#fc0" strokecolor="#fc0"/>
                      <v:shape id="Freeform 8" o:spid="_x0000_s1032" style="position:absolute;left:5839;top:10985;width:1333;height:1214;visibility:visible;mso-wrap-style:square;v-text-anchor:top" coordsize="1562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yHcUA&#10;AADbAAAADwAAAGRycy9kb3ducmV2LnhtbESPW4vCMBSE3wX/QziCL4umiopUo0hBEC/gZZdl3w7N&#10;sS02J6WJ2v33G2HBx2FmvmHmy8aU4kG1KywrGPQjEMSp1QVnCj4v694UhPPIGkvLpOCXHCwX7dYc&#10;Y22ffKLH2WciQNjFqCD3voqldGlOBl3fVsTBu9raoA+yzqSu8RngppTDKJpIgwWHhRwrSnJKb+e7&#10;UbAffycfyXF70Ac7jH62O/e1v0yV6naa1QyEp8a/w//tjVYwGsHr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XIdxQAAANsAAAAPAAAAAAAAAAAAAAAAAJgCAABkcnMv&#10;ZG93bnJldi54bWxQSwUGAAAAAAQABAD1AAAAigMAAAAA&#10;" path="m,l449,,777,422,1112,r450,l1562,1610r-495,l1067,633,777,1016,488,633r,970l,1610,,xe" fillcolor="#fc0" strokecolor="#fc0">
                        <v:path arrowok="t" o:connecttype="custom" o:connectlocs="0,0;383,0;663,318;949,0;1333,0;1333,1214;911,1214;911,477;663,766;416,477;416,1209;0,1214;0,0" o:connectangles="0,0,0,0,0,0,0,0,0,0,0,0,0"/>
                      </v:shape>
                      <v:shape id="Freeform 9" o:spid="_x0000_s1033" style="position:absolute;left:5839;top:10985;width:1333;height:1214;visibility:visible;mso-wrap-style:square;v-text-anchor:top" coordsize="1562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lwMIA&#10;AADbAAAADwAAAGRycy9kb3ducmV2LnhtbESP3YrCMBSE74V9h3AWvJE1VVSWapRF2MUbL9Q+wKE5&#10;/dHmpCTZtr69EQQvh5n5htnsBtOIjpyvLSuYTRMQxLnVNZcKssvv1zcIH5A1NpZJwZ087LYfow2m&#10;2vZ8ou4cShEh7FNUUIXQplL6vCKDfmpb4ugV1hkMUbpSaod9hJtGzpNkJQ3WHBcqbGlfUX47/xsF&#10;xXA99EvdEM9uE/cXii477gulxp/DzxpEoCG8w6/2QStYLOH5Jf4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SXAwgAAANsAAAAPAAAAAAAAAAAAAAAAAJgCAABkcnMvZG93&#10;bnJldi54bWxQSwUGAAAAAAQABAD1AAAAhwMAAAAA&#10;" path="m,l449,,777,422,1112,r450,l1562,1610r-495,l1067,633,777,1016,488,633r,970l,1610,,e" fillcolor="#fc0" strokecolor="blue" strokeweight=".23pt">
                        <v:path arrowok="t" o:connecttype="custom" o:connectlocs="0,0;383,0;663,318;949,0;1333,0;1333,1214;911,1214;911,477;663,766;416,477;416,1209;0,1214;0,0" o:connectangles="0,0,0,0,0,0,0,0,0,0,0,0,0"/>
                      </v:shape>
                      <v:shape id="Freeform 10" o:spid="_x0000_s1034" style="position:absolute;left:4435;top:9666;width:1171;height:1355;visibility:visible;mso-wrap-style:square;v-text-anchor:top" coordsize="1372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9zJ8IA&#10;AADbAAAADwAAAGRycy9kb3ducmV2LnhtbESPS4vCQBCE78L+h6EXvOnEBxKyToIsLuxJ8BHYY5Np&#10;k2CmJ5sZY/z3jiB4LKrqK2qdDaYRPXWutqxgNo1AEBdW11wqOB1/JjEI55E1NpZJwZ0cZOnHaI2J&#10;tjfeU3/wpQgQdgkqqLxvEyldUZFBN7UtcfDOtjPog+xKqTu8Bbhp5DyKVtJgzWGhwpa+Kyouh6tR&#10;0Bob/2G+2C7/Le3ivI8aMlulxp/D5guEp8G/w6/2r1awXMH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3MnwgAAANsAAAAPAAAAAAAAAAAAAAAAAJgCAABkcnMvZG93&#10;bnJldi54bWxQSwUGAAAAAAQABAD1AAAAhwMAAAAA&#10;" path="m,1603l191,1126r30,23l252,1173r30,15l313,1204r30,16l366,1235r30,16l419,1259r23,15l473,1282r22,8l518,1290r23,8l564,1298r23,8l610,1306r15,l640,1306r8,-8l663,1298r15,l686,1290r7,-8l709,1282r7,-8l724,1266r,-7l732,1251r7,-8l739,1235r,-8l739,1212r,-16l732,1180r-16,-15l693,1149r-22,-8l640,1126r-38,-8l564,1110r-15,-8l541,1102r-15,-8l511,1094r-8,l495,1087r-15,l473,1087r-46,-16l389,1055r-38,-15l313,1024r-39,-23l244,977,213,946,191,922,168,891,145,860,130,821,114,790r-7,-39l99,711,92,665r,-40l92,555r7,-62l114,430r23,-55l168,321r30,-55l236,219r46,-47l335,133r54,-31l442,70,503,47,572,24r68,-8l709,8,785,r38,l861,8r31,l930,16r38,l998,24r38,7l1067,39r38,16l1143,63r31,15l1212,86r30,16l1280,125r38,16l1349,156,1166,602r-23,-16l1128,579r-23,-16l1082,547r-23,-8l1036,524r-23,-8l991,508r-16,-8l953,493r-23,-8l907,477r-23,l869,477r-23,-8l823,469r-15,l793,469r-8,8l770,477r-16,l747,485r-8,l732,493r-8,7l716,508r-7,l701,516r,8l693,532r,15l693,555r8,16l709,586r23,16l754,618r39,15l838,649r46,16l945,680r8,l960,688r8,l975,688r8,l991,688r7,8l1006,696r38,8l1090,719r30,16l1158,758r31,16l1219,797r31,32l1273,860r30,31l1318,922r16,32l1349,993r15,39l1372,1071r,39l1372,1149r,71l1364,1290r-15,62l1326,1407r-31,63l1265,1517r-46,54l1174,1618r-54,39l1067,1696r-61,32l945,1751r-69,24l808,1782r-76,8l655,1798r-38,l572,1790r-39,l488,1782r-38,-7l412,1767r-46,-8l328,1751r-38,-16l244,1720r-38,-16l160,1689r-38,-16l84,1649,38,1626,,1603xe" fillcolor="#fc0" strokecolor="blue">
                        <v:path arrowok="t" o:connecttype="custom" o:connectlocs="215,884;312,931;404,966;481,978;546,984;586,972;618,954;631,931;625,889;546,849;462,830;422,819;332,795;208,736;124,648;84,536;84,372;169,200;332,77;546,12;735,6;852,18;976,47;1092,94;976,442;904,406;832,377;754,359;690,353;644,359;618,377;598,395;598,430;677,477;813,512;839,518;891,531;1015,583;1112,671;1164,778;1171,919;1105,1108;956,1249;748,1338;527,1355;384,1338;248,1308;104,1261" o:connectangles="0,0,0,0,0,0,0,0,0,0,0,0,0,0,0,0,0,0,0,0,0,0,0,0,0,0,0,0,0,0,0,0,0,0,0,0,0,0,0,0,0,0,0,0,0,0,0,0"/>
                      </v:shape>
                      <v:shape id="Freeform 11" o:spid="_x0000_s1035" style="position:absolute;left:4435;top:9666;width:1171;height:1355;visibility:visible;mso-wrap-style:square;v-text-anchor:top" coordsize="1372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GA8MA&#10;AADbAAAADwAAAGRycy9kb3ducmV2LnhtbESPzWrDMBCE74W+g9hCb42c0iTFjWJMnUKOzU97XqyN&#10;ZWytjKXY7ttHgUKOw8x8w6yzybZioN7XjhXMZwkI4tLpmisFp+PXyzsIH5A1to5JwR95yDaPD2tM&#10;tRt5T8MhVCJC2KeowITQpVL60pBFP3MdcfTOrrcYouwrqXscI9y28jVJltJizXHBYEefhsrmcLEK&#10;2rLotkdTNIvmp8hX3/q3bvZWqeenKf8AEWgK9/B/e6cVvK3g9iX+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GA8MAAADbAAAADwAAAAAAAAAAAAAAAACYAgAAZHJzL2Rv&#10;d25yZXYueG1sUEsFBgAAAAAEAAQA9QAAAIgDAAAAAA==&#10;" path="m,1603l191,1126r30,23l252,1173r30,15l313,1204r30,16l366,1235r30,16l419,1259r23,15l473,1282r22,8l518,1290r23,8l564,1298r23,8l610,1306r15,l640,1306r8,-8l663,1298r15,l686,1290r7,-8l709,1282r7,-8l724,1266r,-7l732,1251r7,-8l739,1235r,-8l739,1212r,-16l732,1180r-16,-15l693,1149r-22,-8l640,1126r-38,-8l564,1110r-15,-8l541,1102r-15,-8l511,1094r-8,l495,1087r-15,l473,1087r-46,-16l389,1055r-38,-15l313,1024r-39,-23l244,977,213,946,191,922,168,891,145,860,130,821,114,790r-7,-39l99,711,92,665r,-40l92,555r7,-62l114,430r23,-55l168,321r30,-55l236,219r46,-47l335,133r54,-31l442,70,503,47,572,24r68,-8l709,8,785,r38,l861,8r31,l930,16r38,l998,24r38,7l1067,39r38,16l1143,63r31,15l1212,86r30,16l1280,125r38,16l1349,156,1166,602r-23,-16l1128,579r-23,-16l1082,547r-23,-8l1036,524r-23,-8l991,508r-16,-8l953,493r-23,-8l907,477r-23,l869,477r-23,-8l823,469r-15,l793,469r-8,8l770,477r-16,l747,485r-8,l732,493r-8,7l716,508r-7,l701,516r,8l693,532r,15l693,555r8,16l709,586r23,16l754,618r39,15l838,649r46,16l945,680r8,l960,688r8,l975,688r8,l991,688r7,8l1006,696r38,8l1090,719r30,16l1158,758r31,16l1219,797r31,32l1273,860r30,31l1318,922r16,32l1349,993r15,39l1372,1071r,39l1372,1149r,71l1364,1290r-15,62l1326,1407r-31,63l1265,1517r-46,54l1174,1618r-54,39l1067,1696r-61,32l945,1751r-69,24l808,1782r-76,8l655,1798r-38,l572,1790r-39,l488,1782r-38,-7l412,1767r-46,-8l328,1751r-38,-16l244,1720r-38,-16l160,1689r-38,-16l84,1649,38,1626,,1603e" fillcolor="#fc0" strokecolor="blue" strokeweight=".23pt">
                        <v:path arrowok="t" o:connecttype="custom" o:connectlocs="215,884;312,931;404,966;481,978;546,984;586,972;618,954;631,931;625,889;546,849;462,830;422,819;332,795;208,736;124,648;84,536;84,372;169,200;332,77;546,12;735,6;852,18;976,47;1092,94;976,442;904,406;832,377;754,359;690,353;644,359;618,377;598,395;598,430;677,477;813,512;839,518;891,531;1015,583;1112,671;1164,778;1171,919;1105,1108;956,1249;748,1338;527,1355;384,1338;248,1308;104,1261" o:connectangles="0,0,0,0,0,0,0,0,0,0,0,0,0,0,0,0,0,0,0,0,0,0,0,0,0,0,0,0,0,0,0,0,0,0,0,0,0,0,0,0,0,0,0,0,0,0,0,0"/>
                      </v:shape>
                      <v:shape id="Freeform 12" o:spid="_x0000_s1036" style="position:absolute;left:2960;top:8199;width:1111;height:1355;visibility:visible;mso-wrap-style:square;v-text-anchor:top" coordsize="1302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vRr4A&#10;AADbAAAADwAAAGRycy9kb3ducmV2LnhtbERPy4rCMBTdC/5DuII7TRURqUYRRXCl+N7eae60nWlu&#10;ShNt9evNQnB5OO/ZojGFeFDlcssKBv0IBHFidc6pgvNp05uAcB5ZY2GZFDzJwWLebs0w1rbmAz2O&#10;PhUhhF2MCjLvy1hKl2Rk0PVtSRy4X1sZ9AFWqdQV1iHcFHIYRWNpMOfQkGFJq4yS/+PdKPj7mVxv&#10;r3W9RPKr9U4ml2a0L5TqdprlFISnxn/FH/dWKxiFseFL+AF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Ab0a+AAAA2wAAAA8AAAAAAAAAAAAAAAAAmAIAAGRycy9kb3ducmV2&#10;LnhtbFBLBQYAAAAABAAEAPUAAACDAwAAAAA=&#10;" path="m1287,719r-23,-24l1249,680r-23,-16l1203,648r-22,-15l1165,617r-23,-8l1120,602r-23,-16l1074,578r-23,-8l1028,570r-23,-8l982,562r-22,l937,555r-31,7l868,562r-30,8l807,578r-30,16l754,609r-31,24l701,648r-16,24l662,703r-15,24l640,758r-16,31l617,828r,31l617,899r,39l617,969r7,31l632,1031r15,32l662,1086r16,31l701,1141r22,16l746,1180r23,16l800,1203r30,16l861,1227r30,l929,1227r23,l975,1227r15,l1013,1219r23,-8l1059,1203r23,l1104,1188r23,-8l1150,1172r23,-15l1196,1141r23,-16l1249,1110r23,-16l1302,1071r-22,641l1257,1719r-23,16l1203,1743r-22,8l1158,1758r-23,8l1112,1766r-30,8l1059,1782r-23,l1013,1790r-31,l960,1790r-23,8l914,1798r-23,l861,1798r-31,-8l800,1790r-31,l739,1782r-31,l685,1774r-30,-8l624,1758r-22,-7l571,1743r-23,-8l518,1719r-23,-7l472,1704r-23,-16l396,1657r-54,-39l297,1579r-38,-39l213,1500r-31,-46l144,1407r-30,-47l91,1305,68,1250,45,1196,30,1141,15,1086,7,1024r,-63l,899,,852,7,805r8,-47l15,711,30,672r8,-47l53,586,68,547,83,500r23,-39l122,430r22,-40l167,351r31,-31l221,289r30,-31l289,226r31,-31l350,172r38,-24l426,125r38,-24l502,78,541,62,586,46r38,-7l670,23r38,-8l754,7,800,r45,l899,r23,l944,r23,l998,7r23,l1043,15r31,l1097,23r23,l1142,31r23,8l1196,46r23,8l1242,62r22,16l1287,86r,633xe" fillcolor="#fc0" strokecolor="#fc0">
                        <v:path arrowok="t" o:connecttype="custom" o:connectlocs="1066,512;1008,477;956,454;897,430;838,424;773,424;689,436;617,477;565,530;532,595;526,678;532,754;565,818;617,872;683,907;760,925;832,925;884,913;942,895;1001,872;1066,837;1092,1290;1027,1314;968,1331;904,1343;838,1349;780,1355;708,1349;631,1343;559,1331;487,1314;422,1290;338,1249;221,1161;123,1060;58,942;13,818;0,678;13,571;32,471;71,377;123,294;189,218;273,147;364,94;462,47;572,17;683,0;787,0;852,5;916,11;974,23;1040,41;1098,65" o:connectangles="0,0,0,0,0,0,0,0,0,0,0,0,0,0,0,0,0,0,0,0,0,0,0,0,0,0,0,0,0,0,0,0,0,0,0,0,0,0,0,0,0,0,0,0,0,0,0,0,0,0,0,0,0,0"/>
                      </v:shape>
                      <v:shape id="Freeform 13" o:spid="_x0000_s1037" style="position:absolute;left:2960;top:8199;width:1111;height:1355;visibility:visible;mso-wrap-style:square;v-text-anchor:top" coordsize="1302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XZ8UA&#10;AADbAAAADwAAAGRycy9kb3ducmV2LnhtbESPT4vCMBTE7wt+h/AEL4smLrKr1SgiLIgHd/2D50fz&#10;bKvNS2mird/eCAt7HGbmN8xs0dpS3Kn2hWMNw4ECQZw6U3Cm4Xj47o9B+IBssHRMGh7kYTHvvM0w&#10;Ma7hHd33IRMRwj5BDXkIVSKlT3Oy6AeuIo7e2dUWQ5R1Jk2NTYTbUn4o9SktFhwXcqxolVN63d+s&#10;hurnsmvG71+37OHVVp1Ww9/tptS6122XUxCB2vAf/muvjYbRBF5f4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BdnxQAAANsAAAAPAAAAAAAAAAAAAAAAAJgCAABkcnMv&#10;ZG93bnJldi54bWxQSwUGAAAAAAQABAD1AAAAigMAAAAA&#10;" path="m1287,719r-23,-24l1249,680r-23,-16l1203,648r-22,-15l1165,617r-23,-8l1120,602r-23,-16l1074,578r-23,-8l1028,570r-23,-8l982,562r-22,l937,555r-31,7l868,562r-30,8l807,578r-30,16l754,609r-31,24l701,648r-16,24l662,703r-15,24l640,758r-16,31l617,828r,31l617,899r,39l617,969r7,31l632,1031r15,32l662,1086r16,31l701,1141r22,16l746,1180r23,16l800,1203r30,16l861,1227r30,l929,1227r23,l975,1227r15,l1013,1219r23,-8l1059,1203r23,l1104,1188r23,-8l1150,1172r23,-15l1196,1141r23,-16l1249,1110r23,-16l1302,1071r-22,641l1257,1719r-23,16l1203,1743r-22,8l1158,1758r-23,8l1112,1766r-30,8l1059,1782r-23,l1013,1790r-31,l960,1790r-23,8l914,1798r-23,l861,1798r-31,-8l800,1790r-31,l739,1782r-31,l685,1774r-30,-8l624,1758r-22,-7l571,1743r-23,-8l518,1719r-23,-7l472,1704r-23,-16l396,1657r-54,-39l297,1579r-38,-39l213,1500r-31,-46l144,1407r-30,-47l91,1305,68,1250,45,1196,30,1141,15,1086,7,1024r,-63l,899,,852,7,805r8,-47l15,711,30,672r8,-47l53,586,68,547,83,500r23,-39l122,430r22,-40l167,351r31,-31l221,289r30,-31l289,226r31,-31l350,172r38,-24l426,125r38,-24l502,78,541,62,586,46r38,-7l670,23r38,-8l754,7,800,r45,l899,r23,l944,r23,l998,7r23,l1043,15r31,l1097,23r23,l1142,31r23,8l1196,46r23,8l1242,62r22,16l1287,86r,633e" fillcolor="#fc0" strokecolor="blue" strokeweight=".23pt">
                        <v:path arrowok="t" o:connecttype="custom" o:connectlocs="1066,512;1008,477;956,454;897,430;838,424;773,424;689,436;617,477;565,530;532,595;526,678;532,754;565,818;617,872;683,907;760,925;832,925;884,913;942,895;1001,872;1066,837;1092,1290;1027,1314;968,1331;904,1343;838,1349;780,1355;708,1349;631,1343;559,1331;487,1314;422,1290;338,1249;221,1161;123,1060;58,942;13,818;0,678;13,571;32,471;71,377;123,294;189,218;273,147;364,94;462,47;572,17;683,0;787,0;852,5;916,11;974,23;1040,41;1098,65" o:connectangles="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5F4A5C">
              <w:rPr>
                <w:b/>
                <w:noProof/>
                <w:sz w:val="40"/>
                <w:szCs w:val="4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0AB85F7" wp14:editId="1F3F0FDA">
                      <wp:simplePos x="0" y="0"/>
                      <wp:positionH relativeFrom="column">
                        <wp:posOffset>9415145</wp:posOffset>
                      </wp:positionH>
                      <wp:positionV relativeFrom="paragraph">
                        <wp:posOffset>-191135</wp:posOffset>
                      </wp:positionV>
                      <wp:extent cx="690880" cy="824230"/>
                      <wp:effectExtent l="0" t="0" r="13970" b="1397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0880" cy="824230"/>
                                <a:chOff x="1861" y="7380"/>
                                <a:chExt cx="6240" cy="6322"/>
                              </a:xfrm>
                            </wpg:grpSpPr>
                            <wps:wsp>
                              <wps:cNvPr id="5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1" y="7380"/>
                                  <a:ext cx="6240" cy="6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CC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7380"/>
                                  <a:ext cx="6188" cy="6238"/>
                                </a:xfrm>
                                <a:custGeom>
                                  <a:avLst/>
                                  <a:gdLst>
                                    <a:gd name="T0" fmla="*/ 7253 w 7253"/>
                                    <a:gd name="T1" fmla="*/ 0 h 8278"/>
                                    <a:gd name="T2" fmla="*/ 7245 w 7253"/>
                                    <a:gd name="T3" fmla="*/ 3690 h 8278"/>
                                    <a:gd name="T4" fmla="*/ 7185 w 7253"/>
                                    <a:gd name="T5" fmla="*/ 4276 h 8278"/>
                                    <a:gd name="T6" fmla="*/ 7078 w 7253"/>
                                    <a:gd name="T7" fmla="*/ 4823 h 8278"/>
                                    <a:gd name="T8" fmla="*/ 6925 w 7253"/>
                                    <a:gd name="T9" fmla="*/ 5316 h 8278"/>
                                    <a:gd name="T10" fmla="*/ 6727 w 7253"/>
                                    <a:gd name="T11" fmla="*/ 5769 h 8278"/>
                                    <a:gd name="T12" fmla="*/ 6499 w 7253"/>
                                    <a:gd name="T13" fmla="*/ 6183 h 8278"/>
                                    <a:gd name="T14" fmla="*/ 6247 w 7253"/>
                                    <a:gd name="T15" fmla="*/ 6551 h 8278"/>
                                    <a:gd name="T16" fmla="*/ 5973 w 7253"/>
                                    <a:gd name="T17" fmla="*/ 6887 h 8278"/>
                                    <a:gd name="T18" fmla="*/ 5684 w 7253"/>
                                    <a:gd name="T19" fmla="*/ 7176 h 8278"/>
                                    <a:gd name="T20" fmla="*/ 5386 w 7253"/>
                                    <a:gd name="T21" fmla="*/ 7434 h 8278"/>
                                    <a:gd name="T22" fmla="*/ 5082 w 7253"/>
                                    <a:gd name="T23" fmla="*/ 7653 h 8278"/>
                                    <a:gd name="T24" fmla="*/ 4785 w 7253"/>
                                    <a:gd name="T25" fmla="*/ 7833 h 8278"/>
                                    <a:gd name="T26" fmla="*/ 4503 w 7253"/>
                                    <a:gd name="T27" fmla="*/ 7989 h 8278"/>
                                    <a:gd name="T28" fmla="*/ 4228 w 7253"/>
                                    <a:gd name="T29" fmla="*/ 8106 h 8278"/>
                                    <a:gd name="T30" fmla="*/ 3984 w 7253"/>
                                    <a:gd name="T31" fmla="*/ 8200 h 8278"/>
                                    <a:gd name="T32" fmla="*/ 3764 w 7253"/>
                                    <a:gd name="T33" fmla="*/ 8263 h 8278"/>
                                    <a:gd name="T34" fmla="*/ 3565 w 7253"/>
                                    <a:gd name="T35" fmla="*/ 8263 h 8278"/>
                                    <a:gd name="T36" fmla="*/ 3337 w 7253"/>
                                    <a:gd name="T37" fmla="*/ 8200 h 8278"/>
                                    <a:gd name="T38" fmla="*/ 3078 w 7253"/>
                                    <a:gd name="T39" fmla="*/ 8114 h 8278"/>
                                    <a:gd name="T40" fmla="*/ 2804 w 7253"/>
                                    <a:gd name="T41" fmla="*/ 7989 h 8278"/>
                                    <a:gd name="T42" fmla="*/ 2506 w 7253"/>
                                    <a:gd name="T43" fmla="*/ 7841 h 8278"/>
                                    <a:gd name="T44" fmla="*/ 2202 w 7253"/>
                                    <a:gd name="T45" fmla="*/ 7653 h 8278"/>
                                    <a:gd name="T46" fmla="*/ 1897 w 7253"/>
                                    <a:gd name="T47" fmla="*/ 7434 h 8278"/>
                                    <a:gd name="T48" fmla="*/ 1592 w 7253"/>
                                    <a:gd name="T49" fmla="*/ 7176 h 8278"/>
                                    <a:gd name="T50" fmla="*/ 1303 w 7253"/>
                                    <a:gd name="T51" fmla="*/ 6887 h 8278"/>
                                    <a:gd name="T52" fmla="*/ 1021 w 7253"/>
                                    <a:gd name="T53" fmla="*/ 6559 h 8278"/>
                                    <a:gd name="T54" fmla="*/ 762 w 7253"/>
                                    <a:gd name="T55" fmla="*/ 6183 h 8278"/>
                                    <a:gd name="T56" fmla="*/ 533 w 7253"/>
                                    <a:gd name="T57" fmla="*/ 5769 h 8278"/>
                                    <a:gd name="T58" fmla="*/ 335 w 7253"/>
                                    <a:gd name="T59" fmla="*/ 5316 h 8278"/>
                                    <a:gd name="T60" fmla="*/ 175 w 7253"/>
                                    <a:gd name="T61" fmla="*/ 4823 h 8278"/>
                                    <a:gd name="T62" fmla="*/ 68 w 7253"/>
                                    <a:gd name="T63" fmla="*/ 4276 h 8278"/>
                                    <a:gd name="T64" fmla="*/ 7 w 7253"/>
                                    <a:gd name="T65" fmla="*/ 3690 h 8278"/>
                                    <a:gd name="T66" fmla="*/ 0 w 7253"/>
                                    <a:gd name="T67" fmla="*/ 0 h 8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253" h="8278">
                                      <a:moveTo>
                                        <a:pt x="0" y="0"/>
                                      </a:moveTo>
                                      <a:lnTo>
                                        <a:pt x="7253" y="0"/>
                                      </a:lnTo>
                                      <a:lnTo>
                                        <a:pt x="7253" y="3377"/>
                                      </a:lnTo>
                                      <a:lnTo>
                                        <a:pt x="7245" y="3690"/>
                                      </a:lnTo>
                                      <a:lnTo>
                                        <a:pt x="7223" y="3987"/>
                                      </a:lnTo>
                                      <a:lnTo>
                                        <a:pt x="7185" y="4276"/>
                                      </a:lnTo>
                                      <a:lnTo>
                                        <a:pt x="7139" y="4557"/>
                                      </a:lnTo>
                                      <a:lnTo>
                                        <a:pt x="7078" y="4823"/>
                                      </a:lnTo>
                                      <a:lnTo>
                                        <a:pt x="7009" y="5073"/>
                                      </a:lnTo>
                                      <a:lnTo>
                                        <a:pt x="6925" y="5316"/>
                                      </a:lnTo>
                                      <a:lnTo>
                                        <a:pt x="6834" y="5550"/>
                                      </a:lnTo>
                                      <a:lnTo>
                                        <a:pt x="6727" y="5769"/>
                                      </a:lnTo>
                                      <a:lnTo>
                                        <a:pt x="6621" y="5980"/>
                                      </a:lnTo>
                                      <a:lnTo>
                                        <a:pt x="6499" y="6183"/>
                                      </a:lnTo>
                                      <a:lnTo>
                                        <a:pt x="6377" y="6371"/>
                                      </a:lnTo>
                                      <a:lnTo>
                                        <a:pt x="6247" y="6551"/>
                                      </a:lnTo>
                                      <a:lnTo>
                                        <a:pt x="6110" y="6723"/>
                                      </a:lnTo>
                                      <a:lnTo>
                                        <a:pt x="5973" y="6887"/>
                                      </a:lnTo>
                                      <a:lnTo>
                                        <a:pt x="5828" y="7035"/>
                                      </a:lnTo>
                                      <a:lnTo>
                                        <a:pt x="5684" y="7176"/>
                                      </a:lnTo>
                                      <a:lnTo>
                                        <a:pt x="5531" y="7309"/>
                                      </a:lnTo>
                                      <a:lnTo>
                                        <a:pt x="5386" y="7434"/>
                                      </a:lnTo>
                                      <a:lnTo>
                                        <a:pt x="5234" y="7543"/>
                                      </a:lnTo>
                                      <a:lnTo>
                                        <a:pt x="5082" y="7653"/>
                                      </a:lnTo>
                                      <a:lnTo>
                                        <a:pt x="4937" y="7747"/>
                                      </a:lnTo>
                                      <a:lnTo>
                                        <a:pt x="4785" y="7833"/>
                                      </a:lnTo>
                                      <a:lnTo>
                                        <a:pt x="4640" y="7919"/>
                                      </a:lnTo>
                                      <a:lnTo>
                                        <a:pt x="4503" y="7989"/>
                                      </a:lnTo>
                                      <a:lnTo>
                                        <a:pt x="4365" y="8052"/>
                                      </a:lnTo>
                                      <a:lnTo>
                                        <a:pt x="4228" y="8106"/>
                                      </a:lnTo>
                                      <a:lnTo>
                                        <a:pt x="4099" y="8161"/>
                                      </a:lnTo>
                                      <a:lnTo>
                                        <a:pt x="3984" y="8200"/>
                                      </a:lnTo>
                                      <a:lnTo>
                                        <a:pt x="3870" y="8231"/>
                                      </a:lnTo>
                                      <a:lnTo>
                                        <a:pt x="3764" y="8263"/>
                                      </a:lnTo>
                                      <a:lnTo>
                                        <a:pt x="3664" y="8278"/>
                                      </a:lnTo>
                                      <a:lnTo>
                                        <a:pt x="3565" y="8263"/>
                                      </a:lnTo>
                                      <a:lnTo>
                                        <a:pt x="3451" y="8231"/>
                                      </a:lnTo>
                                      <a:lnTo>
                                        <a:pt x="3337" y="8200"/>
                                      </a:lnTo>
                                      <a:lnTo>
                                        <a:pt x="3207" y="8161"/>
                                      </a:lnTo>
                                      <a:lnTo>
                                        <a:pt x="3078" y="8114"/>
                                      </a:lnTo>
                                      <a:lnTo>
                                        <a:pt x="2941" y="8059"/>
                                      </a:lnTo>
                                      <a:lnTo>
                                        <a:pt x="2804" y="7989"/>
                                      </a:lnTo>
                                      <a:lnTo>
                                        <a:pt x="2659" y="7919"/>
                                      </a:lnTo>
                                      <a:lnTo>
                                        <a:pt x="2506" y="7841"/>
                                      </a:lnTo>
                                      <a:lnTo>
                                        <a:pt x="2354" y="7755"/>
                                      </a:lnTo>
                                      <a:lnTo>
                                        <a:pt x="2202" y="7653"/>
                                      </a:lnTo>
                                      <a:lnTo>
                                        <a:pt x="2049" y="7551"/>
                                      </a:lnTo>
                                      <a:lnTo>
                                        <a:pt x="1897" y="7434"/>
                                      </a:lnTo>
                                      <a:lnTo>
                                        <a:pt x="1744" y="7309"/>
                                      </a:lnTo>
                                      <a:lnTo>
                                        <a:pt x="1592" y="7176"/>
                                      </a:lnTo>
                                      <a:lnTo>
                                        <a:pt x="1447" y="7035"/>
                                      </a:lnTo>
                                      <a:lnTo>
                                        <a:pt x="1303" y="6887"/>
                                      </a:lnTo>
                                      <a:lnTo>
                                        <a:pt x="1158" y="6723"/>
                                      </a:lnTo>
                                      <a:lnTo>
                                        <a:pt x="1021" y="6559"/>
                                      </a:lnTo>
                                      <a:lnTo>
                                        <a:pt x="884" y="6371"/>
                                      </a:lnTo>
                                      <a:lnTo>
                                        <a:pt x="762" y="6183"/>
                                      </a:lnTo>
                                      <a:lnTo>
                                        <a:pt x="640" y="5980"/>
                                      </a:lnTo>
                                      <a:lnTo>
                                        <a:pt x="533" y="5769"/>
                                      </a:lnTo>
                                      <a:lnTo>
                                        <a:pt x="426" y="5550"/>
                                      </a:lnTo>
                                      <a:lnTo>
                                        <a:pt x="335" y="5316"/>
                                      </a:lnTo>
                                      <a:lnTo>
                                        <a:pt x="251" y="5073"/>
                                      </a:lnTo>
                                      <a:lnTo>
                                        <a:pt x="175" y="4823"/>
                                      </a:lnTo>
                                      <a:lnTo>
                                        <a:pt x="114" y="4557"/>
                                      </a:lnTo>
                                      <a:lnTo>
                                        <a:pt x="68" y="4276"/>
                                      </a:lnTo>
                                      <a:lnTo>
                                        <a:pt x="30" y="3987"/>
                                      </a:lnTo>
                                      <a:lnTo>
                                        <a:pt x="7" y="3690"/>
                                      </a:lnTo>
                                      <a:lnTo>
                                        <a:pt x="0" y="33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9" y="7922"/>
                                  <a:ext cx="5063" cy="5219"/>
                                </a:xfrm>
                                <a:custGeom>
                                  <a:avLst/>
                                  <a:gdLst>
                                    <a:gd name="T0" fmla="*/ 5935 w 5935"/>
                                    <a:gd name="T1" fmla="*/ 0 h 6926"/>
                                    <a:gd name="T2" fmla="*/ 5935 w 5935"/>
                                    <a:gd name="T3" fmla="*/ 3119 h 6926"/>
                                    <a:gd name="T4" fmla="*/ 5882 w 5935"/>
                                    <a:gd name="T5" fmla="*/ 3588 h 6926"/>
                                    <a:gd name="T6" fmla="*/ 5798 w 5935"/>
                                    <a:gd name="T7" fmla="*/ 4026 h 6926"/>
                                    <a:gd name="T8" fmla="*/ 5669 w 5935"/>
                                    <a:gd name="T9" fmla="*/ 4433 h 6926"/>
                                    <a:gd name="T10" fmla="*/ 5509 w 5935"/>
                                    <a:gd name="T11" fmla="*/ 4808 h 6926"/>
                                    <a:gd name="T12" fmla="*/ 5318 w 5935"/>
                                    <a:gd name="T13" fmla="*/ 5144 h 6926"/>
                                    <a:gd name="T14" fmla="*/ 5105 w 5935"/>
                                    <a:gd name="T15" fmla="*/ 5457 h 6926"/>
                                    <a:gd name="T16" fmla="*/ 4876 w 5935"/>
                                    <a:gd name="T17" fmla="*/ 5730 h 6926"/>
                                    <a:gd name="T18" fmla="*/ 4640 w 5935"/>
                                    <a:gd name="T19" fmla="*/ 5980 h 6926"/>
                                    <a:gd name="T20" fmla="*/ 4396 w 5935"/>
                                    <a:gd name="T21" fmla="*/ 6199 h 6926"/>
                                    <a:gd name="T22" fmla="*/ 4145 w 5935"/>
                                    <a:gd name="T23" fmla="*/ 6387 h 6926"/>
                                    <a:gd name="T24" fmla="*/ 3901 w 5935"/>
                                    <a:gd name="T25" fmla="*/ 6543 h 6926"/>
                                    <a:gd name="T26" fmla="*/ 3657 w 5935"/>
                                    <a:gd name="T27" fmla="*/ 6676 h 6926"/>
                                    <a:gd name="T28" fmla="*/ 3436 w 5935"/>
                                    <a:gd name="T29" fmla="*/ 6778 h 6926"/>
                                    <a:gd name="T30" fmla="*/ 3230 w 5935"/>
                                    <a:gd name="T31" fmla="*/ 6856 h 6926"/>
                                    <a:gd name="T32" fmla="*/ 3048 w 5935"/>
                                    <a:gd name="T33" fmla="*/ 6911 h 6926"/>
                                    <a:gd name="T34" fmla="*/ 2796 w 5935"/>
                                    <a:gd name="T35" fmla="*/ 6887 h 6926"/>
                                    <a:gd name="T36" fmla="*/ 2392 w 5935"/>
                                    <a:gd name="T37" fmla="*/ 6723 h 6926"/>
                                    <a:gd name="T38" fmla="*/ 2042 w 5935"/>
                                    <a:gd name="T39" fmla="*/ 6535 h 6926"/>
                                    <a:gd name="T40" fmla="*/ 1798 w 5935"/>
                                    <a:gd name="T41" fmla="*/ 6371 h 6926"/>
                                    <a:gd name="T42" fmla="*/ 1547 w 5935"/>
                                    <a:gd name="T43" fmla="*/ 6184 h 6926"/>
                                    <a:gd name="T44" fmla="*/ 1303 w 5935"/>
                                    <a:gd name="T45" fmla="*/ 5973 h 6926"/>
                                    <a:gd name="T46" fmla="*/ 1059 w 5935"/>
                                    <a:gd name="T47" fmla="*/ 5722 h 6926"/>
                                    <a:gd name="T48" fmla="*/ 838 w 5935"/>
                                    <a:gd name="T49" fmla="*/ 5449 h 6926"/>
                                    <a:gd name="T50" fmla="*/ 625 w 5935"/>
                                    <a:gd name="T51" fmla="*/ 5144 h 6926"/>
                                    <a:gd name="T52" fmla="*/ 442 w 5935"/>
                                    <a:gd name="T53" fmla="*/ 4800 h 6926"/>
                                    <a:gd name="T54" fmla="*/ 282 w 5935"/>
                                    <a:gd name="T55" fmla="*/ 4433 h 6926"/>
                                    <a:gd name="T56" fmla="*/ 152 w 5935"/>
                                    <a:gd name="T57" fmla="*/ 4026 h 6926"/>
                                    <a:gd name="T58" fmla="*/ 61 w 5935"/>
                                    <a:gd name="T59" fmla="*/ 3588 h 6926"/>
                                    <a:gd name="T60" fmla="*/ 15 w 5935"/>
                                    <a:gd name="T61" fmla="*/ 3119 h 6926"/>
                                    <a:gd name="T62" fmla="*/ 0 w 5935"/>
                                    <a:gd name="T63" fmla="*/ 0 h 6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935" h="6926">
                                      <a:moveTo>
                                        <a:pt x="0" y="0"/>
                                      </a:moveTo>
                                      <a:lnTo>
                                        <a:pt x="5935" y="0"/>
                                      </a:lnTo>
                                      <a:lnTo>
                                        <a:pt x="5935" y="2869"/>
                                      </a:lnTo>
                                      <a:lnTo>
                                        <a:pt x="5935" y="3119"/>
                                      </a:lnTo>
                                      <a:lnTo>
                                        <a:pt x="5912" y="3362"/>
                                      </a:lnTo>
                                      <a:lnTo>
                                        <a:pt x="5882" y="3588"/>
                                      </a:lnTo>
                                      <a:lnTo>
                                        <a:pt x="5844" y="3815"/>
                                      </a:lnTo>
                                      <a:lnTo>
                                        <a:pt x="5798" y="4026"/>
                                      </a:lnTo>
                                      <a:lnTo>
                                        <a:pt x="5737" y="4237"/>
                                      </a:lnTo>
                                      <a:lnTo>
                                        <a:pt x="5669" y="4433"/>
                                      </a:lnTo>
                                      <a:lnTo>
                                        <a:pt x="5592" y="4628"/>
                                      </a:lnTo>
                                      <a:lnTo>
                                        <a:pt x="5509" y="4808"/>
                                      </a:lnTo>
                                      <a:lnTo>
                                        <a:pt x="5417" y="4980"/>
                                      </a:lnTo>
                                      <a:lnTo>
                                        <a:pt x="5318" y="5144"/>
                                      </a:lnTo>
                                      <a:lnTo>
                                        <a:pt x="5211" y="5308"/>
                                      </a:lnTo>
                                      <a:lnTo>
                                        <a:pt x="5105" y="5457"/>
                                      </a:lnTo>
                                      <a:lnTo>
                                        <a:pt x="4998" y="5597"/>
                                      </a:lnTo>
                                      <a:lnTo>
                                        <a:pt x="4876" y="5730"/>
                                      </a:lnTo>
                                      <a:lnTo>
                                        <a:pt x="4762" y="5863"/>
                                      </a:lnTo>
                                      <a:lnTo>
                                        <a:pt x="4640" y="5980"/>
                                      </a:lnTo>
                                      <a:lnTo>
                                        <a:pt x="4518" y="6090"/>
                                      </a:lnTo>
                                      <a:lnTo>
                                        <a:pt x="4396" y="6199"/>
                                      </a:lnTo>
                                      <a:lnTo>
                                        <a:pt x="4267" y="6293"/>
                                      </a:lnTo>
                                      <a:lnTo>
                                        <a:pt x="4145" y="6387"/>
                                      </a:lnTo>
                                      <a:lnTo>
                                        <a:pt x="4023" y="6465"/>
                                      </a:lnTo>
                                      <a:lnTo>
                                        <a:pt x="3901" y="6543"/>
                                      </a:lnTo>
                                      <a:lnTo>
                                        <a:pt x="3779" y="6614"/>
                                      </a:lnTo>
                                      <a:lnTo>
                                        <a:pt x="3657" y="6676"/>
                                      </a:lnTo>
                                      <a:lnTo>
                                        <a:pt x="3543" y="6731"/>
                                      </a:lnTo>
                                      <a:lnTo>
                                        <a:pt x="3436" y="6778"/>
                                      </a:lnTo>
                                      <a:lnTo>
                                        <a:pt x="3329" y="6825"/>
                                      </a:lnTo>
                                      <a:lnTo>
                                        <a:pt x="3230" y="6856"/>
                                      </a:lnTo>
                                      <a:lnTo>
                                        <a:pt x="3139" y="6887"/>
                                      </a:lnTo>
                                      <a:lnTo>
                                        <a:pt x="3048" y="6911"/>
                                      </a:lnTo>
                                      <a:lnTo>
                                        <a:pt x="2964" y="6926"/>
                                      </a:lnTo>
                                      <a:lnTo>
                                        <a:pt x="2796" y="6887"/>
                                      </a:lnTo>
                                      <a:lnTo>
                                        <a:pt x="2606" y="6817"/>
                                      </a:lnTo>
                                      <a:lnTo>
                                        <a:pt x="2392" y="6723"/>
                                      </a:lnTo>
                                      <a:lnTo>
                                        <a:pt x="2156" y="6606"/>
                                      </a:lnTo>
                                      <a:lnTo>
                                        <a:pt x="2042" y="6535"/>
                                      </a:lnTo>
                                      <a:lnTo>
                                        <a:pt x="1920" y="6457"/>
                                      </a:lnTo>
                                      <a:lnTo>
                                        <a:pt x="1798" y="6371"/>
                                      </a:lnTo>
                                      <a:lnTo>
                                        <a:pt x="1669" y="6285"/>
                                      </a:lnTo>
                                      <a:lnTo>
                                        <a:pt x="1547" y="6184"/>
                                      </a:lnTo>
                                      <a:lnTo>
                                        <a:pt x="1425" y="6082"/>
                                      </a:lnTo>
                                      <a:lnTo>
                                        <a:pt x="1303" y="5973"/>
                                      </a:lnTo>
                                      <a:lnTo>
                                        <a:pt x="1181" y="5855"/>
                                      </a:lnTo>
                                      <a:lnTo>
                                        <a:pt x="1059" y="5722"/>
                                      </a:lnTo>
                                      <a:lnTo>
                                        <a:pt x="945" y="5589"/>
                                      </a:lnTo>
                                      <a:lnTo>
                                        <a:pt x="838" y="5449"/>
                                      </a:lnTo>
                                      <a:lnTo>
                                        <a:pt x="731" y="5300"/>
                                      </a:lnTo>
                                      <a:lnTo>
                                        <a:pt x="625" y="5144"/>
                                      </a:lnTo>
                                      <a:lnTo>
                                        <a:pt x="533" y="4980"/>
                                      </a:lnTo>
                                      <a:lnTo>
                                        <a:pt x="442" y="4800"/>
                                      </a:lnTo>
                                      <a:lnTo>
                                        <a:pt x="358" y="4620"/>
                                      </a:lnTo>
                                      <a:lnTo>
                                        <a:pt x="282" y="4433"/>
                                      </a:lnTo>
                                      <a:lnTo>
                                        <a:pt x="213" y="4237"/>
                                      </a:lnTo>
                                      <a:lnTo>
                                        <a:pt x="152" y="4026"/>
                                      </a:lnTo>
                                      <a:lnTo>
                                        <a:pt x="107" y="3815"/>
                                      </a:lnTo>
                                      <a:lnTo>
                                        <a:pt x="61" y="3588"/>
                                      </a:lnTo>
                                      <a:lnTo>
                                        <a:pt x="30" y="3362"/>
                                      </a:lnTo>
                                      <a:lnTo>
                                        <a:pt x="15" y="3119"/>
                                      </a:lnTo>
                                      <a:lnTo>
                                        <a:pt x="8" y="28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8" y="7733"/>
                                  <a:ext cx="566" cy="5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8" y="9966"/>
                                  <a:ext cx="5700" cy="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39" y="10985"/>
                                  <a:ext cx="1333" cy="1214"/>
                                </a:xfrm>
                                <a:custGeom>
                                  <a:avLst/>
                                  <a:gdLst>
                                    <a:gd name="T0" fmla="*/ 0 w 1562"/>
                                    <a:gd name="T1" fmla="*/ 0 h 1610"/>
                                    <a:gd name="T2" fmla="*/ 449 w 1562"/>
                                    <a:gd name="T3" fmla="*/ 0 h 1610"/>
                                    <a:gd name="T4" fmla="*/ 777 w 1562"/>
                                    <a:gd name="T5" fmla="*/ 422 h 1610"/>
                                    <a:gd name="T6" fmla="*/ 1112 w 1562"/>
                                    <a:gd name="T7" fmla="*/ 0 h 1610"/>
                                    <a:gd name="T8" fmla="*/ 1562 w 1562"/>
                                    <a:gd name="T9" fmla="*/ 0 h 1610"/>
                                    <a:gd name="T10" fmla="*/ 1562 w 1562"/>
                                    <a:gd name="T11" fmla="*/ 1610 h 1610"/>
                                    <a:gd name="T12" fmla="*/ 1067 w 1562"/>
                                    <a:gd name="T13" fmla="*/ 1610 h 1610"/>
                                    <a:gd name="T14" fmla="*/ 1067 w 1562"/>
                                    <a:gd name="T15" fmla="*/ 633 h 1610"/>
                                    <a:gd name="T16" fmla="*/ 777 w 1562"/>
                                    <a:gd name="T17" fmla="*/ 1016 h 1610"/>
                                    <a:gd name="T18" fmla="*/ 488 w 1562"/>
                                    <a:gd name="T19" fmla="*/ 633 h 1610"/>
                                    <a:gd name="T20" fmla="*/ 488 w 1562"/>
                                    <a:gd name="T21" fmla="*/ 1603 h 1610"/>
                                    <a:gd name="T22" fmla="*/ 0 w 1562"/>
                                    <a:gd name="T23" fmla="*/ 1610 h 1610"/>
                                    <a:gd name="T24" fmla="*/ 0 w 1562"/>
                                    <a:gd name="T25" fmla="*/ 0 h 16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62" h="1610">
                                      <a:moveTo>
                                        <a:pt x="0" y="0"/>
                                      </a:moveTo>
                                      <a:lnTo>
                                        <a:pt x="449" y="0"/>
                                      </a:lnTo>
                                      <a:lnTo>
                                        <a:pt x="777" y="422"/>
                                      </a:lnTo>
                                      <a:lnTo>
                                        <a:pt x="1112" y="0"/>
                                      </a:lnTo>
                                      <a:lnTo>
                                        <a:pt x="1562" y="0"/>
                                      </a:lnTo>
                                      <a:lnTo>
                                        <a:pt x="1562" y="1610"/>
                                      </a:lnTo>
                                      <a:lnTo>
                                        <a:pt x="1067" y="1610"/>
                                      </a:lnTo>
                                      <a:lnTo>
                                        <a:pt x="1067" y="633"/>
                                      </a:lnTo>
                                      <a:lnTo>
                                        <a:pt x="777" y="1016"/>
                                      </a:lnTo>
                                      <a:lnTo>
                                        <a:pt x="488" y="633"/>
                                      </a:lnTo>
                                      <a:lnTo>
                                        <a:pt x="488" y="1603"/>
                                      </a:lnTo>
                                      <a:lnTo>
                                        <a:pt x="0" y="16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39" y="10985"/>
                                  <a:ext cx="1333" cy="1214"/>
                                </a:xfrm>
                                <a:custGeom>
                                  <a:avLst/>
                                  <a:gdLst>
                                    <a:gd name="T0" fmla="*/ 0 w 1562"/>
                                    <a:gd name="T1" fmla="*/ 0 h 1610"/>
                                    <a:gd name="T2" fmla="*/ 449 w 1562"/>
                                    <a:gd name="T3" fmla="*/ 0 h 1610"/>
                                    <a:gd name="T4" fmla="*/ 777 w 1562"/>
                                    <a:gd name="T5" fmla="*/ 422 h 1610"/>
                                    <a:gd name="T6" fmla="*/ 1112 w 1562"/>
                                    <a:gd name="T7" fmla="*/ 0 h 1610"/>
                                    <a:gd name="T8" fmla="*/ 1562 w 1562"/>
                                    <a:gd name="T9" fmla="*/ 0 h 1610"/>
                                    <a:gd name="T10" fmla="*/ 1562 w 1562"/>
                                    <a:gd name="T11" fmla="*/ 1610 h 1610"/>
                                    <a:gd name="T12" fmla="*/ 1067 w 1562"/>
                                    <a:gd name="T13" fmla="*/ 1610 h 1610"/>
                                    <a:gd name="T14" fmla="*/ 1067 w 1562"/>
                                    <a:gd name="T15" fmla="*/ 633 h 1610"/>
                                    <a:gd name="T16" fmla="*/ 777 w 1562"/>
                                    <a:gd name="T17" fmla="*/ 1016 h 1610"/>
                                    <a:gd name="T18" fmla="*/ 488 w 1562"/>
                                    <a:gd name="T19" fmla="*/ 633 h 1610"/>
                                    <a:gd name="T20" fmla="*/ 488 w 1562"/>
                                    <a:gd name="T21" fmla="*/ 1603 h 1610"/>
                                    <a:gd name="T22" fmla="*/ 0 w 1562"/>
                                    <a:gd name="T23" fmla="*/ 1610 h 1610"/>
                                    <a:gd name="T24" fmla="*/ 0 w 1562"/>
                                    <a:gd name="T25" fmla="*/ 0 h 16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62" h="1610">
                                      <a:moveTo>
                                        <a:pt x="0" y="0"/>
                                      </a:moveTo>
                                      <a:lnTo>
                                        <a:pt x="449" y="0"/>
                                      </a:lnTo>
                                      <a:lnTo>
                                        <a:pt x="777" y="422"/>
                                      </a:lnTo>
                                      <a:lnTo>
                                        <a:pt x="1112" y="0"/>
                                      </a:lnTo>
                                      <a:lnTo>
                                        <a:pt x="1562" y="0"/>
                                      </a:lnTo>
                                      <a:lnTo>
                                        <a:pt x="1562" y="1610"/>
                                      </a:lnTo>
                                      <a:lnTo>
                                        <a:pt x="1067" y="1610"/>
                                      </a:lnTo>
                                      <a:lnTo>
                                        <a:pt x="1067" y="633"/>
                                      </a:lnTo>
                                      <a:lnTo>
                                        <a:pt x="777" y="1016"/>
                                      </a:lnTo>
                                      <a:lnTo>
                                        <a:pt x="488" y="633"/>
                                      </a:lnTo>
                                      <a:lnTo>
                                        <a:pt x="488" y="1603"/>
                                      </a:lnTo>
                                      <a:lnTo>
                                        <a:pt x="0" y="16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2921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5" y="9666"/>
                                  <a:ext cx="1171" cy="1355"/>
                                </a:xfrm>
                                <a:custGeom>
                                  <a:avLst/>
                                  <a:gdLst>
                                    <a:gd name="T0" fmla="*/ 252 w 1372"/>
                                    <a:gd name="T1" fmla="*/ 1173 h 1798"/>
                                    <a:gd name="T2" fmla="*/ 366 w 1372"/>
                                    <a:gd name="T3" fmla="*/ 1235 h 1798"/>
                                    <a:gd name="T4" fmla="*/ 473 w 1372"/>
                                    <a:gd name="T5" fmla="*/ 1282 h 1798"/>
                                    <a:gd name="T6" fmla="*/ 564 w 1372"/>
                                    <a:gd name="T7" fmla="*/ 1298 h 1798"/>
                                    <a:gd name="T8" fmla="*/ 640 w 1372"/>
                                    <a:gd name="T9" fmla="*/ 1306 h 1798"/>
                                    <a:gd name="T10" fmla="*/ 686 w 1372"/>
                                    <a:gd name="T11" fmla="*/ 1290 h 1798"/>
                                    <a:gd name="T12" fmla="*/ 724 w 1372"/>
                                    <a:gd name="T13" fmla="*/ 1266 h 1798"/>
                                    <a:gd name="T14" fmla="*/ 739 w 1372"/>
                                    <a:gd name="T15" fmla="*/ 1235 h 1798"/>
                                    <a:gd name="T16" fmla="*/ 732 w 1372"/>
                                    <a:gd name="T17" fmla="*/ 1180 h 1798"/>
                                    <a:gd name="T18" fmla="*/ 640 w 1372"/>
                                    <a:gd name="T19" fmla="*/ 1126 h 1798"/>
                                    <a:gd name="T20" fmla="*/ 541 w 1372"/>
                                    <a:gd name="T21" fmla="*/ 1102 h 1798"/>
                                    <a:gd name="T22" fmla="*/ 495 w 1372"/>
                                    <a:gd name="T23" fmla="*/ 1087 h 1798"/>
                                    <a:gd name="T24" fmla="*/ 389 w 1372"/>
                                    <a:gd name="T25" fmla="*/ 1055 h 1798"/>
                                    <a:gd name="T26" fmla="*/ 244 w 1372"/>
                                    <a:gd name="T27" fmla="*/ 977 h 1798"/>
                                    <a:gd name="T28" fmla="*/ 145 w 1372"/>
                                    <a:gd name="T29" fmla="*/ 860 h 1798"/>
                                    <a:gd name="T30" fmla="*/ 99 w 1372"/>
                                    <a:gd name="T31" fmla="*/ 711 h 1798"/>
                                    <a:gd name="T32" fmla="*/ 99 w 1372"/>
                                    <a:gd name="T33" fmla="*/ 493 h 1798"/>
                                    <a:gd name="T34" fmla="*/ 198 w 1372"/>
                                    <a:gd name="T35" fmla="*/ 266 h 1798"/>
                                    <a:gd name="T36" fmla="*/ 389 w 1372"/>
                                    <a:gd name="T37" fmla="*/ 102 h 1798"/>
                                    <a:gd name="T38" fmla="*/ 640 w 1372"/>
                                    <a:gd name="T39" fmla="*/ 16 h 1798"/>
                                    <a:gd name="T40" fmla="*/ 861 w 1372"/>
                                    <a:gd name="T41" fmla="*/ 8 h 1798"/>
                                    <a:gd name="T42" fmla="*/ 998 w 1372"/>
                                    <a:gd name="T43" fmla="*/ 24 h 1798"/>
                                    <a:gd name="T44" fmla="*/ 1143 w 1372"/>
                                    <a:gd name="T45" fmla="*/ 63 h 1798"/>
                                    <a:gd name="T46" fmla="*/ 1280 w 1372"/>
                                    <a:gd name="T47" fmla="*/ 125 h 1798"/>
                                    <a:gd name="T48" fmla="*/ 1143 w 1372"/>
                                    <a:gd name="T49" fmla="*/ 586 h 1798"/>
                                    <a:gd name="T50" fmla="*/ 1059 w 1372"/>
                                    <a:gd name="T51" fmla="*/ 539 h 1798"/>
                                    <a:gd name="T52" fmla="*/ 975 w 1372"/>
                                    <a:gd name="T53" fmla="*/ 500 h 1798"/>
                                    <a:gd name="T54" fmla="*/ 884 w 1372"/>
                                    <a:gd name="T55" fmla="*/ 477 h 1798"/>
                                    <a:gd name="T56" fmla="*/ 808 w 1372"/>
                                    <a:gd name="T57" fmla="*/ 469 h 1798"/>
                                    <a:gd name="T58" fmla="*/ 754 w 1372"/>
                                    <a:gd name="T59" fmla="*/ 477 h 1798"/>
                                    <a:gd name="T60" fmla="*/ 724 w 1372"/>
                                    <a:gd name="T61" fmla="*/ 500 h 1798"/>
                                    <a:gd name="T62" fmla="*/ 701 w 1372"/>
                                    <a:gd name="T63" fmla="*/ 524 h 1798"/>
                                    <a:gd name="T64" fmla="*/ 701 w 1372"/>
                                    <a:gd name="T65" fmla="*/ 571 h 1798"/>
                                    <a:gd name="T66" fmla="*/ 793 w 1372"/>
                                    <a:gd name="T67" fmla="*/ 633 h 1798"/>
                                    <a:gd name="T68" fmla="*/ 953 w 1372"/>
                                    <a:gd name="T69" fmla="*/ 680 h 1798"/>
                                    <a:gd name="T70" fmla="*/ 983 w 1372"/>
                                    <a:gd name="T71" fmla="*/ 688 h 1798"/>
                                    <a:gd name="T72" fmla="*/ 1044 w 1372"/>
                                    <a:gd name="T73" fmla="*/ 704 h 1798"/>
                                    <a:gd name="T74" fmla="*/ 1189 w 1372"/>
                                    <a:gd name="T75" fmla="*/ 774 h 1798"/>
                                    <a:gd name="T76" fmla="*/ 1303 w 1372"/>
                                    <a:gd name="T77" fmla="*/ 891 h 1798"/>
                                    <a:gd name="T78" fmla="*/ 1364 w 1372"/>
                                    <a:gd name="T79" fmla="*/ 1032 h 1798"/>
                                    <a:gd name="T80" fmla="*/ 1372 w 1372"/>
                                    <a:gd name="T81" fmla="*/ 1220 h 1798"/>
                                    <a:gd name="T82" fmla="*/ 1295 w 1372"/>
                                    <a:gd name="T83" fmla="*/ 1470 h 1798"/>
                                    <a:gd name="T84" fmla="*/ 1120 w 1372"/>
                                    <a:gd name="T85" fmla="*/ 1657 h 1798"/>
                                    <a:gd name="T86" fmla="*/ 876 w 1372"/>
                                    <a:gd name="T87" fmla="*/ 1775 h 1798"/>
                                    <a:gd name="T88" fmla="*/ 617 w 1372"/>
                                    <a:gd name="T89" fmla="*/ 1798 h 1798"/>
                                    <a:gd name="T90" fmla="*/ 450 w 1372"/>
                                    <a:gd name="T91" fmla="*/ 1775 h 1798"/>
                                    <a:gd name="T92" fmla="*/ 290 w 1372"/>
                                    <a:gd name="T93" fmla="*/ 1735 h 1798"/>
                                    <a:gd name="T94" fmla="*/ 122 w 1372"/>
                                    <a:gd name="T95" fmla="*/ 1673 h 17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372" h="1798">
                                      <a:moveTo>
                                        <a:pt x="0" y="1603"/>
                                      </a:moveTo>
                                      <a:lnTo>
                                        <a:pt x="191" y="1126"/>
                                      </a:lnTo>
                                      <a:lnTo>
                                        <a:pt x="221" y="1149"/>
                                      </a:lnTo>
                                      <a:lnTo>
                                        <a:pt x="252" y="1173"/>
                                      </a:lnTo>
                                      <a:lnTo>
                                        <a:pt x="282" y="1188"/>
                                      </a:lnTo>
                                      <a:lnTo>
                                        <a:pt x="313" y="1204"/>
                                      </a:lnTo>
                                      <a:lnTo>
                                        <a:pt x="343" y="1220"/>
                                      </a:lnTo>
                                      <a:lnTo>
                                        <a:pt x="366" y="1235"/>
                                      </a:lnTo>
                                      <a:lnTo>
                                        <a:pt x="396" y="1251"/>
                                      </a:lnTo>
                                      <a:lnTo>
                                        <a:pt x="419" y="1259"/>
                                      </a:lnTo>
                                      <a:lnTo>
                                        <a:pt x="442" y="1274"/>
                                      </a:lnTo>
                                      <a:lnTo>
                                        <a:pt x="473" y="1282"/>
                                      </a:lnTo>
                                      <a:lnTo>
                                        <a:pt x="495" y="1290"/>
                                      </a:lnTo>
                                      <a:lnTo>
                                        <a:pt x="518" y="1290"/>
                                      </a:lnTo>
                                      <a:lnTo>
                                        <a:pt x="541" y="1298"/>
                                      </a:lnTo>
                                      <a:lnTo>
                                        <a:pt x="564" y="1298"/>
                                      </a:lnTo>
                                      <a:lnTo>
                                        <a:pt x="587" y="1306"/>
                                      </a:lnTo>
                                      <a:lnTo>
                                        <a:pt x="610" y="1306"/>
                                      </a:lnTo>
                                      <a:lnTo>
                                        <a:pt x="625" y="1306"/>
                                      </a:lnTo>
                                      <a:lnTo>
                                        <a:pt x="640" y="1306"/>
                                      </a:lnTo>
                                      <a:lnTo>
                                        <a:pt x="648" y="1298"/>
                                      </a:lnTo>
                                      <a:lnTo>
                                        <a:pt x="663" y="1298"/>
                                      </a:lnTo>
                                      <a:lnTo>
                                        <a:pt x="678" y="1298"/>
                                      </a:lnTo>
                                      <a:lnTo>
                                        <a:pt x="686" y="1290"/>
                                      </a:lnTo>
                                      <a:lnTo>
                                        <a:pt x="693" y="1282"/>
                                      </a:lnTo>
                                      <a:lnTo>
                                        <a:pt x="709" y="1282"/>
                                      </a:lnTo>
                                      <a:lnTo>
                                        <a:pt x="716" y="1274"/>
                                      </a:lnTo>
                                      <a:lnTo>
                                        <a:pt x="724" y="1266"/>
                                      </a:lnTo>
                                      <a:lnTo>
                                        <a:pt x="724" y="1259"/>
                                      </a:lnTo>
                                      <a:lnTo>
                                        <a:pt x="732" y="1251"/>
                                      </a:lnTo>
                                      <a:lnTo>
                                        <a:pt x="739" y="1243"/>
                                      </a:lnTo>
                                      <a:lnTo>
                                        <a:pt x="739" y="1235"/>
                                      </a:lnTo>
                                      <a:lnTo>
                                        <a:pt x="739" y="1227"/>
                                      </a:lnTo>
                                      <a:lnTo>
                                        <a:pt x="739" y="1212"/>
                                      </a:lnTo>
                                      <a:lnTo>
                                        <a:pt x="739" y="1196"/>
                                      </a:lnTo>
                                      <a:lnTo>
                                        <a:pt x="732" y="1180"/>
                                      </a:lnTo>
                                      <a:lnTo>
                                        <a:pt x="716" y="1165"/>
                                      </a:lnTo>
                                      <a:lnTo>
                                        <a:pt x="693" y="1149"/>
                                      </a:lnTo>
                                      <a:lnTo>
                                        <a:pt x="671" y="1141"/>
                                      </a:lnTo>
                                      <a:lnTo>
                                        <a:pt x="640" y="1126"/>
                                      </a:lnTo>
                                      <a:lnTo>
                                        <a:pt x="602" y="1118"/>
                                      </a:lnTo>
                                      <a:lnTo>
                                        <a:pt x="564" y="1110"/>
                                      </a:lnTo>
                                      <a:lnTo>
                                        <a:pt x="549" y="1102"/>
                                      </a:lnTo>
                                      <a:lnTo>
                                        <a:pt x="541" y="1102"/>
                                      </a:lnTo>
                                      <a:lnTo>
                                        <a:pt x="526" y="1094"/>
                                      </a:lnTo>
                                      <a:lnTo>
                                        <a:pt x="511" y="1094"/>
                                      </a:lnTo>
                                      <a:lnTo>
                                        <a:pt x="503" y="1094"/>
                                      </a:lnTo>
                                      <a:lnTo>
                                        <a:pt x="495" y="1087"/>
                                      </a:lnTo>
                                      <a:lnTo>
                                        <a:pt x="480" y="1087"/>
                                      </a:lnTo>
                                      <a:lnTo>
                                        <a:pt x="473" y="1087"/>
                                      </a:lnTo>
                                      <a:lnTo>
                                        <a:pt x="427" y="1071"/>
                                      </a:lnTo>
                                      <a:lnTo>
                                        <a:pt x="389" y="1055"/>
                                      </a:lnTo>
                                      <a:lnTo>
                                        <a:pt x="351" y="1040"/>
                                      </a:lnTo>
                                      <a:lnTo>
                                        <a:pt x="313" y="1024"/>
                                      </a:lnTo>
                                      <a:lnTo>
                                        <a:pt x="274" y="1001"/>
                                      </a:lnTo>
                                      <a:lnTo>
                                        <a:pt x="244" y="977"/>
                                      </a:lnTo>
                                      <a:lnTo>
                                        <a:pt x="213" y="946"/>
                                      </a:lnTo>
                                      <a:lnTo>
                                        <a:pt x="191" y="922"/>
                                      </a:lnTo>
                                      <a:lnTo>
                                        <a:pt x="168" y="891"/>
                                      </a:lnTo>
                                      <a:lnTo>
                                        <a:pt x="145" y="860"/>
                                      </a:lnTo>
                                      <a:lnTo>
                                        <a:pt x="130" y="821"/>
                                      </a:lnTo>
                                      <a:lnTo>
                                        <a:pt x="114" y="790"/>
                                      </a:lnTo>
                                      <a:lnTo>
                                        <a:pt x="107" y="751"/>
                                      </a:lnTo>
                                      <a:lnTo>
                                        <a:pt x="99" y="711"/>
                                      </a:lnTo>
                                      <a:lnTo>
                                        <a:pt x="92" y="665"/>
                                      </a:lnTo>
                                      <a:lnTo>
                                        <a:pt x="92" y="625"/>
                                      </a:lnTo>
                                      <a:lnTo>
                                        <a:pt x="92" y="555"/>
                                      </a:lnTo>
                                      <a:lnTo>
                                        <a:pt x="99" y="493"/>
                                      </a:lnTo>
                                      <a:lnTo>
                                        <a:pt x="114" y="430"/>
                                      </a:lnTo>
                                      <a:lnTo>
                                        <a:pt x="137" y="375"/>
                                      </a:lnTo>
                                      <a:lnTo>
                                        <a:pt x="168" y="321"/>
                                      </a:lnTo>
                                      <a:lnTo>
                                        <a:pt x="198" y="266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82" y="172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89" y="102"/>
                                      </a:lnTo>
                                      <a:lnTo>
                                        <a:pt x="442" y="70"/>
                                      </a:lnTo>
                                      <a:lnTo>
                                        <a:pt x="503" y="47"/>
                                      </a:lnTo>
                                      <a:lnTo>
                                        <a:pt x="572" y="24"/>
                                      </a:lnTo>
                                      <a:lnTo>
                                        <a:pt x="640" y="16"/>
                                      </a:lnTo>
                                      <a:lnTo>
                                        <a:pt x="709" y="8"/>
                                      </a:lnTo>
                                      <a:lnTo>
                                        <a:pt x="785" y="0"/>
                                      </a:lnTo>
                                      <a:lnTo>
                                        <a:pt x="823" y="0"/>
                                      </a:lnTo>
                                      <a:lnTo>
                                        <a:pt x="861" y="8"/>
                                      </a:lnTo>
                                      <a:lnTo>
                                        <a:pt x="892" y="8"/>
                                      </a:lnTo>
                                      <a:lnTo>
                                        <a:pt x="930" y="16"/>
                                      </a:lnTo>
                                      <a:lnTo>
                                        <a:pt x="968" y="16"/>
                                      </a:lnTo>
                                      <a:lnTo>
                                        <a:pt x="998" y="24"/>
                                      </a:lnTo>
                                      <a:lnTo>
                                        <a:pt x="1036" y="31"/>
                                      </a:lnTo>
                                      <a:lnTo>
                                        <a:pt x="1067" y="39"/>
                                      </a:lnTo>
                                      <a:lnTo>
                                        <a:pt x="1105" y="55"/>
                                      </a:lnTo>
                                      <a:lnTo>
                                        <a:pt x="1143" y="63"/>
                                      </a:lnTo>
                                      <a:lnTo>
                                        <a:pt x="1174" y="78"/>
                                      </a:lnTo>
                                      <a:lnTo>
                                        <a:pt x="1212" y="86"/>
                                      </a:lnTo>
                                      <a:lnTo>
                                        <a:pt x="1242" y="102"/>
                                      </a:lnTo>
                                      <a:lnTo>
                                        <a:pt x="1280" y="125"/>
                                      </a:lnTo>
                                      <a:lnTo>
                                        <a:pt x="1318" y="141"/>
                                      </a:lnTo>
                                      <a:lnTo>
                                        <a:pt x="1349" y="156"/>
                                      </a:lnTo>
                                      <a:lnTo>
                                        <a:pt x="1166" y="602"/>
                                      </a:lnTo>
                                      <a:lnTo>
                                        <a:pt x="1143" y="586"/>
                                      </a:lnTo>
                                      <a:lnTo>
                                        <a:pt x="1128" y="579"/>
                                      </a:lnTo>
                                      <a:lnTo>
                                        <a:pt x="1105" y="563"/>
                                      </a:lnTo>
                                      <a:lnTo>
                                        <a:pt x="1082" y="547"/>
                                      </a:lnTo>
                                      <a:lnTo>
                                        <a:pt x="1059" y="539"/>
                                      </a:lnTo>
                                      <a:lnTo>
                                        <a:pt x="1036" y="524"/>
                                      </a:lnTo>
                                      <a:lnTo>
                                        <a:pt x="1013" y="516"/>
                                      </a:lnTo>
                                      <a:lnTo>
                                        <a:pt x="991" y="508"/>
                                      </a:lnTo>
                                      <a:lnTo>
                                        <a:pt x="975" y="500"/>
                                      </a:lnTo>
                                      <a:lnTo>
                                        <a:pt x="953" y="493"/>
                                      </a:lnTo>
                                      <a:lnTo>
                                        <a:pt x="930" y="485"/>
                                      </a:lnTo>
                                      <a:lnTo>
                                        <a:pt x="907" y="477"/>
                                      </a:lnTo>
                                      <a:lnTo>
                                        <a:pt x="884" y="477"/>
                                      </a:lnTo>
                                      <a:lnTo>
                                        <a:pt x="869" y="477"/>
                                      </a:lnTo>
                                      <a:lnTo>
                                        <a:pt x="846" y="469"/>
                                      </a:lnTo>
                                      <a:lnTo>
                                        <a:pt x="823" y="469"/>
                                      </a:lnTo>
                                      <a:lnTo>
                                        <a:pt x="808" y="469"/>
                                      </a:lnTo>
                                      <a:lnTo>
                                        <a:pt x="793" y="469"/>
                                      </a:lnTo>
                                      <a:lnTo>
                                        <a:pt x="785" y="477"/>
                                      </a:lnTo>
                                      <a:lnTo>
                                        <a:pt x="770" y="477"/>
                                      </a:lnTo>
                                      <a:lnTo>
                                        <a:pt x="754" y="477"/>
                                      </a:lnTo>
                                      <a:lnTo>
                                        <a:pt x="747" y="485"/>
                                      </a:lnTo>
                                      <a:lnTo>
                                        <a:pt x="739" y="485"/>
                                      </a:lnTo>
                                      <a:lnTo>
                                        <a:pt x="732" y="493"/>
                                      </a:lnTo>
                                      <a:lnTo>
                                        <a:pt x="724" y="500"/>
                                      </a:lnTo>
                                      <a:lnTo>
                                        <a:pt x="716" y="508"/>
                                      </a:lnTo>
                                      <a:lnTo>
                                        <a:pt x="709" y="508"/>
                                      </a:lnTo>
                                      <a:lnTo>
                                        <a:pt x="701" y="516"/>
                                      </a:lnTo>
                                      <a:lnTo>
                                        <a:pt x="701" y="524"/>
                                      </a:lnTo>
                                      <a:lnTo>
                                        <a:pt x="693" y="532"/>
                                      </a:lnTo>
                                      <a:lnTo>
                                        <a:pt x="693" y="547"/>
                                      </a:lnTo>
                                      <a:lnTo>
                                        <a:pt x="693" y="555"/>
                                      </a:lnTo>
                                      <a:lnTo>
                                        <a:pt x="701" y="571"/>
                                      </a:lnTo>
                                      <a:lnTo>
                                        <a:pt x="709" y="586"/>
                                      </a:lnTo>
                                      <a:lnTo>
                                        <a:pt x="732" y="602"/>
                                      </a:lnTo>
                                      <a:lnTo>
                                        <a:pt x="754" y="618"/>
                                      </a:lnTo>
                                      <a:lnTo>
                                        <a:pt x="793" y="633"/>
                                      </a:lnTo>
                                      <a:lnTo>
                                        <a:pt x="838" y="649"/>
                                      </a:lnTo>
                                      <a:lnTo>
                                        <a:pt x="884" y="665"/>
                                      </a:lnTo>
                                      <a:lnTo>
                                        <a:pt x="945" y="680"/>
                                      </a:lnTo>
                                      <a:lnTo>
                                        <a:pt x="953" y="680"/>
                                      </a:lnTo>
                                      <a:lnTo>
                                        <a:pt x="960" y="688"/>
                                      </a:lnTo>
                                      <a:lnTo>
                                        <a:pt x="968" y="688"/>
                                      </a:lnTo>
                                      <a:lnTo>
                                        <a:pt x="975" y="688"/>
                                      </a:lnTo>
                                      <a:lnTo>
                                        <a:pt x="983" y="688"/>
                                      </a:lnTo>
                                      <a:lnTo>
                                        <a:pt x="991" y="688"/>
                                      </a:lnTo>
                                      <a:lnTo>
                                        <a:pt x="998" y="696"/>
                                      </a:lnTo>
                                      <a:lnTo>
                                        <a:pt x="1006" y="696"/>
                                      </a:lnTo>
                                      <a:lnTo>
                                        <a:pt x="1044" y="704"/>
                                      </a:lnTo>
                                      <a:lnTo>
                                        <a:pt x="1090" y="719"/>
                                      </a:lnTo>
                                      <a:lnTo>
                                        <a:pt x="1120" y="735"/>
                                      </a:lnTo>
                                      <a:lnTo>
                                        <a:pt x="1158" y="758"/>
                                      </a:lnTo>
                                      <a:lnTo>
                                        <a:pt x="1189" y="774"/>
                                      </a:lnTo>
                                      <a:lnTo>
                                        <a:pt x="1219" y="797"/>
                                      </a:lnTo>
                                      <a:lnTo>
                                        <a:pt x="1250" y="829"/>
                                      </a:lnTo>
                                      <a:lnTo>
                                        <a:pt x="1273" y="860"/>
                                      </a:lnTo>
                                      <a:lnTo>
                                        <a:pt x="1303" y="891"/>
                                      </a:lnTo>
                                      <a:lnTo>
                                        <a:pt x="1318" y="922"/>
                                      </a:lnTo>
                                      <a:lnTo>
                                        <a:pt x="1334" y="954"/>
                                      </a:lnTo>
                                      <a:lnTo>
                                        <a:pt x="1349" y="993"/>
                                      </a:lnTo>
                                      <a:lnTo>
                                        <a:pt x="1364" y="1032"/>
                                      </a:lnTo>
                                      <a:lnTo>
                                        <a:pt x="1372" y="1071"/>
                                      </a:lnTo>
                                      <a:lnTo>
                                        <a:pt x="1372" y="1110"/>
                                      </a:lnTo>
                                      <a:lnTo>
                                        <a:pt x="1372" y="1149"/>
                                      </a:lnTo>
                                      <a:lnTo>
                                        <a:pt x="1372" y="1220"/>
                                      </a:lnTo>
                                      <a:lnTo>
                                        <a:pt x="1364" y="1290"/>
                                      </a:lnTo>
                                      <a:lnTo>
                                        <a:pt x="1349" y="1352"/>
                                      </a:lnTo>
                                      <a:lnTo>
                                        <a:pt x="1326" y="1407"/>
                                      </a:lnTo>
                                      <a:lnTo>
                                        <a:pt x="1295" y="1470"/>
                                      </a:lnTo>
                                      <a:lnTo>
                                        <a:pt x="1265" y="1517"/>
                                      </a:lnTo>
                                      <a:lnTo>
                                        <a:pt x="1219" y="1571"/>
                                      </a:lnTo>
                                      <a:lnTo>
                                        <a:pt x="1174" y="1618"/>
                                      </a:lnTo>
                                      <a:lnTo>
                                        <a:pt x="1120" y="1657"/>
                                      </a:lnTo>
                                      <a:lnTo>
                                        <a:pt x="1067" y="1696"/>
                                      </a:lnTo>
                                      <a:lnTo>
                                        <a:pt x="1006" y="1728"/>
                                      </a:lnTo>
                                      <a:lnTo>
                                        <a:pt x="945" y="1751"/>
                                      </a:lnTo>
                                      <a:lnTo>
                                        <a:pt x="876" y="1775"/>
                                      </a:lnTo>
                                      <a:lnTo>
                                        <a:pt x="808" y="1782"/>
                                      </a:lnTo>
                                      <a:lnTo>
                                        <a:pt x="732" y="1790"/>
                                      </a:lnTo>
                                      <a:lnTo>
                                        <a:pt x="655" y="1798"/>
                                      </a:lnTo>
                                      <a:lnTo>
                                        <a:pt x="617" y="1798"/>
                                      </a:lnTo>
                                      <a:lnTo>
                                        <a:pt x="572" y="1790"/>
                                      </a:lnTo>
                                      <a:lnTo>
                                        <a:pt x="533" y="1790"/>
                                      </a:lnTo>
                                      <a:lnTo>
                                        <a:pt x="488" y="1782"/>
                                      </a:lnTo>
                                      <a:lnTo>
                                        <a:pt x="450" y="1775"/>
                                      </a:lnTo>
                                      <a:lnTo>
                                        <a:pt x="412" y="1767"/>
                                      </a:lnTo>
                                      <a:lnTo>
                                        <a:pt x="366" y="1759"/>
                                      </a:lnTo>
                                      <a:lnTo>
                                        <a:pt x="328" y="1751"/>
                                      </a:lnTo>
                                      <a:lnTo>
                                        <a:pt x="290" y="1735"/>
                                      </a:lnTo>
                                      <a:lnTo>
                                        <a:pt x="244" y="1720"/>
                                      </a:lnTo>
                                      <a:lnTo>
                                        <a:pt x="206" y="1704"/>
                                      </a:lnTo>
                                      <a:lnTo>
                                        <a:pt x="160" y="1689"/>
                                      </a:lnTo>
                                      <a:lnTo>
                                        <a:pt x="122" y="1673"/>
                                      </a:lnTo>
                                      <a:lnTo>
                                        <a:pt x="84" y="1649"/>
                                      </a:lnTo>
                                      <a:lnTo>
                                        <a:pt x="38" y="1626"/>
                                      </a:lnTo>
                                      <a:lnTo>
                                        <a:pt x="0" y="16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5" y="9666"/>
                                  <a:ext cx="1171" cy="1355"/>
                                </a:xfrm>
                                <a:custGeom>
                                  <a:avLst/>
                                  <a:gdLst>
                                    <a:gd name="T0" fmla="*/ 252 w 1372"/>
                                    <a:gd name="T1" fmla="*/ 1173 h 1798"/>
                                    <a:gd name="T2" fmla="*/ 366 w 1372"/>
                                    <a:gd name="T3" fmla="*/ 1235 h 1798"/>
                                    <a:gd name="T4" fmla="*/ 473 w 1372"/>
                                    <a:gd name="T5" fmla="*/ 1282 h 1798"/>
                                    <a:gd name="T6" fmla="*/ 564 w 1372"/>
                                    <a:gd name="T7" fmla="*/ 1298 h 1798"/>
                                    <a:gd name="T8" fmla="*/ 640 w 1372"/>
                                    <a:gd name="T9" fmla="*/ 1306 h 1798"/>
                                    <a:gd name="T10" fmla="*/ 686 w 1372"/>
                                    <a:gd name="T11" fmla="*/ 1290 h 1798"/>
                                    <a:gd name="T12" fmla="*/ 724 w 1372"/>
                                    <a:gd name="T13" fmla="*/ 1266 h 1798"/>
                                    <a:gd name="T14" fmla="*/ 739 w 1372"/>
                                    <a:gd name="T15" fmla="*/ 1235 h 1798"/>
                                    <a:gd name="T16" fmla="*/ 732 w 1372"/>
                                    <a:gd name="T17" fmla="*/ 1180 h 1798"/>
                                    <a:gd name="T18" fmla="*/ 640 w 1372"/>
                                    <a:gd name="T19" fmla="*/ 1126 h 1798"/>
                                    <a:gd name="T20" fmla="*/ 541 w 1372"/>
                                    <a:gd name="T21" fmla="*/ 1102 h 1798"/>
                                    <a:gd name="T22" fmla="*/ 495 w 1372"/>
                                    <a:gd name="T23" fmla="*/ 1087 h 1798"/>
                                    <a:gd name="T24" fmla="*/ 389 w 1372"/>
                                    <a:gd name="T25" fmla="*/ 1055 h 1798"/>
                                    <a:gd name="T26" fmla="*/ 244 w 1372"/>
                                    <a:gd name="T27" fmla="*/ 977 h 1798"/>
                                    <a:gd name="T28" fmla="*/ 145 w 1372"/>
                                    <a:gd name="T29" fmla="*/ 860 h 1798"/>
                                    <a:gd name="T30" fmla="*/ 99 w 1372"/>
                                    <a:gd name="T31" fmla="*/ 711 h 1798"/>
                                    <a:gd name="T32" fmla="*/ 99 w 1372"/>
                                    <a:gd name="T33" fmla="*/ 493 h 1798"/>
                                    <a:gd name="T34" fmla="*/ 198 w 1372"/>
                                    <a:gd name="T35" fmla="*/ 266 h 1798"/>
                                    <a:gd name="T36" fmla="*/ 389 w 1372"/>
                                    <a:gd name="T37" fmla="*/ 102 h 1798"/>
                                    <a:gd name="T38" fmla="*/ 640 w 1372"/>
                                    <a:gd name="T39" fmla="*/ 16 h 1798"/>
                                    <a:gd name="T40" fmla="*/ 861 w 1372"/>
                                    <a:gd name="T41" fmla="*/ 8 h 1798"/>
                                    <a:gd name="T42" fmla="*/ 998 w 1372"/>
                                    <a:gd name="T43" fmla="*/ 24 h 1798"/>
                                    <a:gd name="T44" fmla="*/ 1143 w 1372"/>
                                    <a:gd name="T45" fmla="*/ 63 h 1798"/>
                                    <a:gd name="T46" fmla="*/ 1280 w 1372"/>
                                    <a:gd name="T47" fmla="*/ 125 h 1798"/>
                                    <a:gd name="T48" fmla="*/ 1143 w 1372"/>
                                    <a:gd name="T49" fmla="*/ 586 h 1798"/>
                                    <a:gd name="T50" fmla="*/ 1059 w 1372"/>
                                    <a:gd name="T51" fmla="*/ 539 h 1798"/>
                                    <a:gd name="T52" fmla="*/ 975 w 1372"/>
                                    <a:gd name="T53" fmla="*/ 500 h 1798"/>
                                    <a:gd name="T54" fmla="*/ 884 w 1372"/>
                                    <a:gd name="T55" fmla="*/ 477 h 1798"/>
                                    <a:gd name="T56" fmla="*/ 808 w 1372"/>
                                    <a:gd name="T57" fmla="*/ 469 h 1798"/>
                                    <a:gd name="T58" fmla="*/ 754 w 1372"/>
                                    <a:gd name="T59" fmla="*/ 477 h 1798"/>
                                    <a:gd name="T60" fmla="*/ 724 w 1372"/>
                                    <a:gd name="T61" fmla="*/ 500 h 1798"/>
                                    <a:gd name="T62" fmla="*/ 701 w 1372"/>
                                    <a:gd name="T63" fmla="*/ 524 h 1798"/>
                                    <a:gd name="T64" fmla="*/ 701 w 1372"/>
                                    <a:gd name="T65" fmla="*/ 571 h 1798"/>
                                    <a:gd name="T66" fmla="*/ 793 w 1372"/>
                                    <a:gd name="T67" fmla="*/ 633 h 1798"/>
                                    <a:gd name="T68" fmla="*/ 953 w 1372"/>
                                    <a:gd name="T69" fmla="*/ 680 h 1798"/>
                                    <a:gd name="T70" fmla="*/ 983 w 1372"/>
                                    <a:gd name="T71" fmla="*/ 688 h 1798"/>
                                    <a:gd name="T72" fmla="*/ 1044 w 1372"/>
                                    <a:gd name="T73" fmla="*/ 704 h 1798"/>
                                    <a:gd name="T74" fmla="*/ 1189 w 1372"/>
                                    <a:gd name="T75" fmla="*/ 774 h 1798"/>
                                    <a:gd name="T76" fmla="*/ 1303 w 1372"/>
                                    <a:gd name="T77" fmla="*/ 891 h 1798"/>
                                    <a:gd name="T78" fmla="*/ 1364 w 1372"/>
                                    <a:gd name="T79" fmla="*/ 1032 h 1798"/>
                                    <a:gd name="T80" fmla="*/ 1372 w 1372"/>
                                    <a:gd name="T81" fmla="*/ 1220 h 1798"/>
                                    <a:gd name="T82" fmla="*/ 1295 w 1372"/>
                                    <a:gd name="T83" fmla="*/ 1470 h 1798"/>
                                    <a:gd name="T84" fmla="*/ 1120 w 1372"/>
                                    <a:gd name="T85" fmla="*/ 1657 h 1798"/>
                                    <a:gd name="T86" fmla="*/ 876 w 1372"/>
                                    <a:gd name="T87" fmla="*/ 1775 h 1798"/>
                                    <a:gd name="T88" fmla="*/ 617 w 1372"/>
                                    <a:gd name="T89" fmla="*/ 1798 h 1798"/>
                                    <a:gd name="T90" fmla="*/ 450 w 1372"/>
                                    <a:gd name="T91" fmla="*/ 1775 h 1798"/>
                                    <a:gd name="T92" fmla="*/ 290 w 1372"/>
                                    <a:gd name="T93" fmla="*/ 1735 h 1798"/>
                                    <a:gd name="T94" fmla="*/ 122 w 1372"/>
                                    <a:gd name="T95" fmla="*/ 1673 h 17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372" h="1798">
                                      <a:moveTo>
                                        <a:pt x="0" y="1603"/>
                                      </a:moveTo>
                                      <a:lnTo>
                                        <a:pt x="191" y="1126"/>
                                      </a:lnTo>
                                      <a:lnTo>
                                        <a:pt x="221" y="1149"/>
                                      </a:lnTo>
                                      <a:lnTo>
                                        <a:pt x="252" y="1173"/>
                                      </a:lnTo>
                                      <a:lnTo>
                                        <a:pt x="282" y="1188"/>
                                      </a:lnTo>
                                      <a:lnTo>
                                        <a:pt x="313" y="1204"/>
                                      </a:lnTo>
                                      <a:lnTo>
                                        <a:pt x="343" y="1220"/>
                                      </a:lnTo>
                                      <a:lnTo>
                                        <a:pt x="366" y="1235"/>
                                      </a:lnTo>
                                      <a:lnTo>
                                        <a:pt x="396" y="1251"/>
                                      </a:lnTo>
                                      <a:lnTo>
                                        <a:pt x="419" y="1259"/>
                                      </a:lnTo>
                                      <a:lnTo>
                                        <a:pt x="442" y="1274"/>
                                      </a:lnTo>
                                      <a:lnTo>
                                        <a:pt x="473" y="1282"/>
                                      </a:lnTo>
                                      <a:lnTo>
                                        <a:pt x="495" y="1290"/>
                                      </a:lnTo>
                                      <a:lnTo>
                                        <a:pt x="518" y="1290"/>
                                      </a:lnTo>
                                      <a:lnTo>
                                        <a:pt x="541" y="1298"/>
                                      </a:lnTo>
                                      <a:lnTo>
                                        <a:pt x="564" y="1298"/>
                                      </a:lnTo>
                                      <a:lnTo>
                                        <a:pt x="587" y="1306"/>
                                      </a:lnTo>
                                      <a:lnTo>
                                        <a:pt x="610" y="1306"/>
                                      </a:lnTo>
                                      <a:lnTo>
                                        <a:pt x="625" y="1306"/>
                                      </a:lnTo>
                                      <a:lnTo>
                                        <a:pt x="640" y="1306"/>
                                      </a:lnTo>
                                      <a:lnTo>
                                        <a:pt x="648" y="1298"/>
                                      </a:lnTo>
                                      <a:lnTo>
                                        <a:pt x="663" y="1298"/>
                                      </a:lnTo>
                                      <a:lnTo>
                                        <a:pt x="678" y="1298"/>
                                      </a:lnTo>
                                      <a:lnTo>
                                        <a:pt x="686" y="1290"/>
                                      </a:lnTo>
                                      <a:lnTo>
                                        <a:pt x="693" y="1282"/>
                                      </a:lnTo>
                                      <a:lnTo>
                                        <a:pt x="709" y="1282"/>
                                      </a:lnTo>
                                      <a:lnTo>
                                        <a:pt x="716" y="1274"/>
                                      </a:lnTo>
                                      <a:lnTo>
                                        <a:pt x="724" y="1266"/>
                                      </a:lnTo>
                                      <a:lnTo>
                                        <a:pt x="724" y="1259"/>
                                      </a:lnTo>
                                      <a:lnTo>
                                        <a:pt x="732" y="1251"/>
                                      </a:lnTo>
                                      <a:lnTo>
                                        <a:pt x="739" y="1243"/>
                                      </a:lnTo>
                                      <a:lnTo>
                                        <a:pt x="739" y="1235"/>
                                      </a:lnTo>
                                      <a:lnTo>
                                        <a:pt x="739" y="1227"/>
                                      </a:lnTo>
                                      <a:lnTo>
                                        <a:pt x="739" y="1212"/>
                                      </a:lnTo>
                                      <a:lnTo>
                                        <a:pt x="739" y="1196"/>
                                      </a:lnTo>
                                      <a:lnTo>
                                        <a:pt x="732" y="1180"/>
                                      </a:lnTo>
                                      <a:lnTo>
                                        <a:pt x="716" y="1165"/>
                                      </a:lnTo>
                                      <a:lnTo>
                                        <a:pt x="693" y="1149"/>
                                      </a:lnTo>
                                      <a:lnTo>
                                        <a:pt x="671" y="1141"/>
                                      </a:lnTo>
                                      <a:lnTo>
                                        <a:pt x="640" y="1126"/>
                                      </a:lnTo>
                                      <a:lnTo>
                                        <a:pt x="602" y="1118"/>
                                      </a:lnTo>
                                      <a:lnTo>
                                        <a:pt x="564" y="1110"/>
                                      </a:lnTo>
                                      <a:lnTo>
                                        <a:pt x="549" y="1102"/>
                                      </a:lnTo>
                                      <a:lnTo>
                                        <a:pt x="541" y="1102"/>
                                      </a:lnTo>
                                      <a:lnTo>
                                        <a:pt x="526" y="1094"/>
                                      </a:lnTo>
                                      <a:lnTo>
                                        <a:pt x="511" y="1094"/>
                                      </a:lnTo>
                                      <a:lnTo>
                                        <a:pt x="503" y="1094"/>
                                      </a:lnTo>
                                      <a:lnTo>
                                        <a:pt x="495" y="1087"/>
                                      </a:lnTo>
                                      <a:lnTo>
                                        <a:pt x="480" y="1087"/>
                                      </a:lnTo>
                                      <a:lnTo>
                                        <a:pt x="473" y="1087"/>
                                      </a:lnTo>
                                      <a:lnTo>
                                        <a:pt x="427" y="1071"/>
                                      </a:lnTo>
                                      <a:lnTo>
                                        <a:pt x="389" y="1055"/>
                                      </a:lnTo>
                                      <a:lnTo>
                                        <a:pt x="351" y="1040"/>
                                      </a:lnTo>
                                      <a:lnTo>
                                        <a:pt x="313" y="1024"/>
                                      </a:lnTo>
                                      <a:lnTo>
                                        <a:pt x="274" y="1001"/>
                                      </a:lnTo>
                                      <a:lnTo>
                                        <a:pt x="244" y="977"/>
                                      </a:lnTo>
                                      <a:lnTo>
                                        <a:pt x="213" y="946"/>
                                      </a:lnTo>
                                      <a:lnTo>
                                        <a:pt x="191" y="922"/>
                                      </a:lnTo>
                                      <a:lnTo>
                                        <a:pt x="168" y="891"/>
                                      </a:lnTo>
                                      <a:lnTo>
                                        <a:pt x="145" y="860"/>
                                      </a:lnTo>
                                      <a:lnTo>
                                        <a:pt x="130" y="821"/>
                                      </a:lnTo>
                                      <a:lnTo>
                                        <a:pt x="114" y="790"/>
                                      </a:lnTo>
                                      <a:lnTo>
                                        <a:pt x="107" y="751"/>
                                      </a:lnTo>
                                      <a:lnTo>
                                        <a:pt x="99" y="711"/>
                                      </a:lnTo>
                                      <a:lnTo>
                                        <a:pt x="92" y="665"/>
                                      </a:lnTo>
                                      <a:lnTo>
                                        <a:pt x="92" y="625"/>
                                      </a:lnTo>
                                      <a:lnTo>
                                        <a:pt x="92" y="555"/>
                                      </a:lnTo>
                                      <a:lnTo>
                                        <a:pt x="99" y="493"/>
                                      </a:lnTo>
                                      <a:lnTo>
                                        <a:pt x="114" y="430"/>
                                      </a:lnTo>
                                      <a:lnTo>
                                        <a:pt x="137" y="375"/>
                                      </a:lnTo>
                                      <a:lnTo>
                                        <a:pt x="168" y="321"/>
                                      </a:lnTo>
                                      <a:lnTo>
                                        <a:pt x="198" y="266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82" y="172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89" y="102"/>
                                      </a:lnTo>
                                      <a:lnTo>
                                        <a:pt x="442" y="70"/>
                                      </a:lnTo>
                                      <a:lnTo>
                                        <a:pt x="503" y="47"/>
                                      </a:lnTo>
                                      <a:lnTo>
                                        <a:pt x="572" y="24"/>
                                      </a:lnTo>
                                      <a:lnTo>
                                        <a:pt x="640" y="16"/>
                                      </a:lnTo>
                                      <a:lnTo>
                                        <a:pt x="709" y="8"/>
                                      </a:lnTo>
                                      <a:lnTo>
                                        <a:pt x="785" y="0"/>
                                      </a:lnTo>
                                      <a:lnTo>
                                        <a:pt x="823" y="0"/>
                                      </a:lnTo>
                                      <a:lnTo>
                                        <a:pt x="861" y="8"/>
                                      </a:lnTo>
                                      <a:lnTo>
                                        <a:pt x="892" y="8"/>
                                      </a:lnTo>
                                      <a:lnTo>
                                        <a:pt x="930" y="16"/>
                                      </a:lnTo>
                                      <a:lnTo>
                                        <a:pt x="968" y="16"/>
                                      </a:lnTo>
                                      <a:lnTo>
                                        <a:pt x="998" y="24"/>
                                      </a:lnTo>
                                      <a:lnTo>
                                        <a:pt x="1036" y="31"/>
                                      </a:lnTo>
                                      <a:lnTo>
                                        <a:pt x="1067" y="39"/>
                                      </a:lnTo>
                                      <a:lnTo>
                                        <a:pt x="1105" y="55"/>
                                      </a:lnTo>
                                      <a:lnTo>
                                        <a:pt x="1143" y="63"/>
                                      </a:lnTo>
                                      <a:lnTo>
                                        <a:pt x="1174" y="78"/>
                                      </a:lnTo>
                                      <a:lnTo>
                                        <a:pt x="1212" y="86"/>
                                      </a:lnTo>
                                      <a:lnTo>
                                        <a:pt x="1242" y="102"/>
                                      </a:lnTo>
                                      <a:lnTo>
                                        <a:pt x="1280" y="125"/>
                                      </a:lnTo>
                                      <a:lnTo>
                                        <a:pt x="1318" y="141"/>
                                      </a:lnTo>
                                      <a:lnTo>
                                        <a:pt x="1349" y="156"/>
                                      </a:lnTo>
                                      <a:lnTo>
                                        <a:pt x="1166" y="602"/>
                                      </a:lnTo>
                                      <a:lnTo>
                                        <a:pt x="1143" y="586"/>
                                      </a:lnTo>
                                      <a:lnTo>
                                        <a:pt x="1128" y="579"/>
                                      </a:lnTo>
                                      <a:lnTo>
                                        <a:pt x="1105" y="563"/>
                                      </a:lnTo>
                                      <a:lnTo>
                                        <a:pt x="1082" y="547"/>
                                      </a:lnTo>
                                      <a:lnTo>
                                        <a:pt x="1059" y="539"/>
                                      </a:lnTo>
                                      <a:lnTo>
                                        <a:pt x="1036" y="524"/>
                                      </a:lnTo>
                                      <a:lnTo>
                                        <a:pt x="1013" y="516"/>
                                      </a:lnTo>
                                      <a:lnTo>
                                        <a:pt x="991" y="508"/>
                                      </a:lnTo>
                                      <a:lnTo>
                                        <a:pt x="975" y="500"/>
                                      </a:lnTo>
                                      <a:lnTo>
                                        <a:pt x="953" y="493"/>
                                      </a:lnTo>
                                      <a:lnTo>
                                        <a:pt x="930" y="485"/>
                                      </a:lnTo>
                                      <a:lnTo>
                                        <a:pt x="907" y="477"/>
                                      </a:lnTo>
                                      <a:lnTo>
                                        <a:pt x="884" y="477"/>
                                      </a:lnTo>
                                      <a:lnTo>
                                        <a:pt x="869" y="477"/>
                                      </a:lnTo>
                                      <a:lnTo>
                                        <a:pt x="846" y="469"/>
                                      </a:lnTo>
                                      <a:lnTo>
                                        <a:pt x="823" y="469"/>
                                      </a:lnTo>
                                      <a:lnTo>
                                        <a:pt x="808" y="469"/>
                                      </a:lnTo>
                                      <a:lnTo>
                                        <a:pt x="793" y="469"/>
                                      </a:lnTo>
                                      <a:lnTo>
                                        <a:pt x="785" y="477"/>
                                      </a:lnTo>
                                      <a:lnTo>
                                        <a:pt x="770" y="477"/>
                                      </a:lnTo>
                                      <a:lnTo>
                                        <a:pt x="754" y="477"/>
                                      </a:lnTo>
                                      <a:lnTo>
                                        <a:pt x="747" y="485"/>
                                      </a:lnTo>
                                      <a:lnTo>
                                        <a:pt x="739" y="485"/>
                                      </a:lnTo>
                                      <a:lnTo>
                                        <a:pt x="732" y="493"/>
                                      </a:lnTo>
                                      <a:lnTo>
                                        <a:pt x="724" y="500"/>
                                      </a:lnTo>
                                      <a:lnTo>
                                        <a:pt x="716" y="508"/>
                                      </a:lnTo>
                                      <a:lnTo>
                                        <a:pt x="709" y="508"/>
                                      </a:lnTo>
                                      <a:lnTo>
                                        <a:pt x="701" y="516"/>
                                      </a:lnTo>
                                      <a:lnTo>
                                        <a:pt x="701" y="524"/>
                                      </a:lnTo>
                                      <a:lnTo>
                                        <a:pt x="693" y="532"/>
                                      </a:lnTo>
                                      <a:lnTo>
                                        <a:pt x="693" y="547"/>
                                      </a:lnTo>
                                      <a:lnTo>
                                        <a:pt x="693" y="555"/>
                                      </a:lnTo>
                                      <a:lnTo>
                                        <a:pt x="701" y="571"/>
                                      </a:lnTo>
                                      <a:lnTo>
                                        <a:pt x="709" y="586"/>
                                      </a:lnTo>
                                      <a:lnTo>
                                        <a:pt x="732" y="602"/>
                                      </a:lnTo>
                                      <a:lnTo>
                                        <a:pt x="754" y="618"/>
                                      </a:lnTo>
                                      <a:lnTo>
                                        <a:pt x="793" y="633"/>
                                      </a:lnTo>
                                      <a:lnTo>
                                        <a:pt x="838" y="649"/>
                                      </a:lnTo>
                                      <a:lnTo>
                                        <a:pt x="884" y="665"/>
                                      </a:lnTo>
                                      <a:lnTo>
                                        <a:pt x="945" y="680"/>
                                      </a:lnTo>
                                      <a:lnTo>
                                        <a:pt x="953" y="680"/>
                                      </a:lnTo>
                                      <a:lnTo>
                                        <a:pt x="960" y="688"/>
                                      </a:lnTo>
                                      <a:lnTo>
                                        <a:pt x="968" y="688"/>
                                      </a:lnTo>
                                      <a:lnTo>
                                        <a:pt x="975" y="688"/>
                                      </a:lnTo>
                                      <a:lnTo>
                                        <a:pt x="983" y="688"/>
                                      </a:lnTo>
                                      <a:lnTo>
                                        <a:pt x="991" y="688"/>
                                      </a:lnTo>
                                      <a:lnTo>
                                        <a:pt x="998" y="696"/>
                                      </a:lnTo>
                                      <a:lnTo>
                                        <a:pt x="1006" y="696"/>
                                      </a:lnTo>
                                      <a:lnTo>
                                        <a:pt x="1044" y="704"/>
                                      </a:lnTo>
                                      <a:lnTo>
                                        <a:pt x="1090" y="719"/>
                                      </a:lnTo>
                                      <a:lnTo>
                                        <a:pt x="1120" y="735"/>
                                      </a:lnTo>
                                      <a:lnTo>
                                        <a:pt x="1158" y="758"/>
                                      </a:lnTo>
                                      <a:lnTo>
                                        <a:pt x="1189" y="774"/>
                                      </a:lnTo>
                                      <a:lnTo>
                                        <a:pt x="1219" y="797"/>
                                      </a:lnTo>
                                      <a:lnTo>
                                        <a:pt x="1250" y="829"/>
                                      </a:lnTo>
                                      <a:lnTo>
                                        <a:pt x="1273" y="860"/>
                                      </a:lnTo>
                                      <a:lnTo>
                                        <a:pt x="1303" y="891"/>
                                      </a:lnTo>
                                      <a:lnTo>
                                        <a:pt x="1318" y="922"/>
                                      </a:lnTo>
                                      <a:lnTo>
                                        <a:pt x="1334" y="954"/>
                                      </a:lnTo>
                                      <a:lnTo>
                                        <a:pt x="1349" y="993"/>
                                      </a:lnTo>
                                      <a:lnTo>
                                        <a:pt x="1364" y="1032"/>
                                      </a:lnTo>
                                      <a:lnTo>
                                        <a:pt x="1372" y="1071"/>
                                      </a:lnTo>
                                      <a:lnTo>
                                        <a:pt x="1372" y="1110"/>
                                      </a:lnTo>
                                      <a:lnTo>
                                        <a:pt x="1372" y="1149"/>
                                      </a:lnTo>
                                      <a:lnTo>
                                        <a:pt x="1372" y="1220"/>
                                      </a:lnTo>
                                      <a:lnTo>
                                        <a:pt x="1364" y="1290"/>
                                      </a:lnTo>
                                      <a:lnTo>
                                        <a:pt x="1349" y="1352"/>
                                      </a:lnTo>
                                      <a:lnTo>
                                        <a:pt x="1326" y="1407"/>
                                      </a:lnTo>
                                      <a:lnTo>
                                        <a:pt x="1295" y="1470"/>
                                      </a:lnTo>
                                      <a:lnTo>
                                        <a:pt x="1265" y="1517"/>
                                      </a:lnTo>
                                      <a:lnTo>
                                        <a:pt x="1219" y="1571"/>
                                      </a:lnTo>
                                      <a:lnTo>
                                        <a:pt x="1174" y="1618"/>
                                      </a:lnTo>
                                      <a:lnTo>
                                        <a:pt x="1120" y="1657"/>
                                      </a:lnTo>
                                      <a:lnTo>
                                        <a:pt x="1067" y="1696"/>
                                      </a:lnTo>
                                      <a:lnTo>
                                        <a:pt x="1006" y="1728"/>
                                      </a:lnTo>
                                      <a:lnTo>
                                        <a:pt x="945" y="1751"/>
                                      </a:lnTo>
                                      <a:lnTo>
                                        <a:pt x="876" y="1775"/>
                                      </a:lnTo>
                                      <a:lnTo>
                                        <a:pt x="808" y="1782"/>
                                      </a:lnTo>
                                      <a:lnTo>
                                        <a:pt x="732" y="1790"/>
                                      </a:lnTo>
                                      <a:lnTo>
                                        <a:pt x="655" y="1798"/>
                                      </a:lnTo>
                                      <a:lnTo>
                                        <a:pt x="617" y="1798"/>
                                      </a:lnTo>
                                      <a:lnTo>
                                        <a:pt x="572" y="1790"/>
                                      </a:lnTo>
                                      <a:lnTo>
                                        <a:pt x="533" y="1790"/>
                                      </a:lnTo>
                                      <a:lnTo>
                                        <a:pt x="488" y="1782"/>
                                      </a:lnTo>
                                      <a:lnTo>
                                        <a:pt x="450" y="1775"/>
                                      </a:lnTo>
                                      <a:lnTo>
                                        <a:pt x="412" y="1767"/>
                                      </a:lnTo>
                                      <a:lnTo>
                                        <a:pt x="366" y="1759"/>
                                      </a:lnTo>
                                      <a:lnTo>
                                        <a:pt x="328" y="1751"/>
                                      </a:lnTo>
                                      <a:lnTo>
                                        <a:pt x="290" y="1735"/>
                                      </a:lnTo>
                                      <a:lnTo>
                                        <a:pt x="244" y="1720"/>
                                      </a:lnTo>
                                      <a:lnTo>
                                        <a:pt x="206" y="1704"/>
                                      </a:lnTo>
                                      <a:lnTo>
                                        <a:pt x="160" y="1689"/>
                                      </a:lnTo>
                                      <a:lnTo>
                                        <a:pt x="122" y="1673"/>
                                      </a:lnTo>
                                      <a:lnTo>
                                        <a:pt x="84" y="1649"/>
                                      </a:lnTo>
                                      <a:lnTo>
                                        <a:pt x="38" y="1626"/>
                                      </a:lnTo>
                                      <a:lnTo>
                                        <a:pt x="0" y="160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2921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0" y="8199"/>
                                  <a:ext cx="1111" cy="1355"/>
                                </a:xfrm>
                                <a:custGeom>
                                  <a:avLst/>
                                  <a:gdLst>
                                    <a:gd name="T0" fmla="*/ 1249 w 1302"/>
                                    <a:gd name="T1" fmla="*/ 680 h 1798"/>
                                    <a:gd name="T2" fmla="*/ 1181 w 1302"/>
                                    <a:gd name="T3" fmla="*/ 633 h 1798"/>
                                    <a:gd name="T4" fmla="*/ 1120 w 1302"/>
                                    <a:gd name="T5" fmla="*/ 602 h 1798"/>
                                    <a:gd name="T6" fmla="*/ 1051 w 1302"/>
                                    <a:gd name="T7" fmla="*/ 570 h 1798"/>
                                    <a:gd name="T8" fmla="*/ 982 w 1302"/>
                                    <a:gd name="T9" fmla="*/ 562 h 1798"/>
                                    <a:gd name="T10" fmla="*/ 906 w 1302"/>
                                    <a:gd name="T11" fmla="*/ 562 h 1798"/>
                                    <a:gd name="T12" fmla="*/ 807 w 1302"/>
                                    <a:gd name="T13" fmla="*/ 578 h 1798"/>
                                    <a:gd name="T14" fmla="*/ 723 w 1302"/>
                                    <a:gd name="T15" fmla="*/ 633 h 1798"/>
                                    <a:gd name="T16" fmla="*/ 662 w 1302"/>
                                    <a:gd name="T17" fmla="*/ 703 h 1798"/>
                                    <a:gd name="T18" fmla="*/ 624 w 1302"/>
                                    <a:gd name="T19" fmla="*/ 789 h 1798"/>
                                    <a:gd name="T20" fmla="*/ 617 w 1302"/>
                                    <a:gd name="T21" fmla="*/ 899 h 1798"/>
                                    <a:gd name="T22" fmla="*/ 624 w 1302"/>
                                    <a:gd name="T23" fmla="*/ 1000 h 1798"/>
                                    <a:gd name="T24" fmla="*/ 662 w 1302"/>
                                    <a:gd name="T25" fmla="*/ 1086 h 1798"/>
                                    <a:gd name="T26" fmla="*/ 723 w 1302"/>
                                    <a:gd name="T27" fmla="*/ 1157 h 1798"/>
                                    <a:gd name="T28" fmla="*/ 800 w 1302"/>
                                    <a:gd name="T29" fmla="*/ 1203 h 1798"/>
                                    <a:gd name="T30" fmla="*/ 891 w 1302"/>
                                    <a:gd name="T31" fmla="*/ 1227 h 1798"/>
                                    <a:gd name="T32" fmla="*/ 975 w 1302"/>
                                    <a:gd name="T33" fmla="*/ 1227 h 1798"/>
                                    <a:gd name="T34" fmla="*/ 1036 w 1302"/>
                                    <a:gd name="T35" fmla="*/ 1211 h 1798"/>
                                    <a:gd name="T36" fmla="*/ 1104 w 1302"/>
                                    <a:gd name="T37" fmla="*/ 1188 h 1798"/>
                                    <a:gd name="T38" fmla="*/ 1173 w 1302"/>
                                    <a:gd name="T39" fmla="*/ 1157 h 1798"/>
                                    <a:gd name="T40" fmla="*/ 1249 w 1302"/>
                                    <a:gd name="T41" fmla="*/ 1110 h 1798"/>
                                    <a:gd name="T42" fmla="*/ 1280 w 1302"/>
                                    <a:gd name="T43" fmla="*/ 1712 h 1798"/>
                                    <a:gd name="T44" fmla="*/ 1203 w 1302"/>
                                    <a:gd name="T45" fmla="*/ 1743 h 1798"/>
                                    <a:gd name="T46" fmla="*/ 1135 w 1302"/>
                                    <a:gd name="T47" fmla="*/ 1766 h 1798"/>
                                    <a:gd name="T48" fmla="*/ 1059 w 1302"/>
                                    <a:gd name="T49" fmla="*/ 1782 h 1798"/>
                                    <a:gd name="T50" fmla="*/ 982 w 1302"/>
                                    <a:gd name="T51" fmla="*/ 1790 h 1798"/>
                                    <a:gd name="T52" fmla="*/ 914 w 1302"/>
                                    <a:gd name="T53" fmla="*/ 1798 h 1798"/>
                                    <a:gd name="T54" fmla="*/ 830 w 1302"/>
                                    <a:gd name="T55" fmla="*/ 1790 h 1798"/>
                                    <a:gd name="T56" fmla="*/ 739 w 1302"/>
                                    <a:gd name="T57" fmla="*/ 1782 h 1798"/>
                                    <a:gd name="T58" fmla="*/ 655 w 1302"/>
                                    <a:gd name="T59" fmla="*/ 1766 h 1798"/>
                                    <a:gd name="T60" fmla="*/ 571 w 1302"/>
                                    <a:gd name="T61" fmla="*/ 1743 h 1798"/>
                                    <a:gd name="T62" fmla="*/ 495 w 1302"/>
                                    <a:gd name="T63" fmla="*/ 1712 h 1798"/>
                                    <a:gd name="T64" fmla="*/ 396 w 1302"/>
                                    <a:gd name="T65" fmla="*/ 1657 h 1798"/>
                                    <a:gd name="T66" fmla="*/ 259 w 1302"/>
                                    <a:gd name="T67" fmla="*/ 1540 h 1798"/>
                                    <a:gd name="T68" fmla="*/ 144 w 1302"/>
                                    <a:gd name="T69" fmla="*/ 1407 h 1798"/>
                                    <a:gd name="T70" fmla="*/ 68 w 1302"/>
                                    <a:gd name="T71" fmla="*/ 1250 h 1798"/>
                                    <a:gd name="T72" fmla="*/ 15 w 1302"/>
                                    <a:gd name="T73" fmla="*/ 1086 h 1798"/>
                                    <a:gd name="T74" fmla="*/ 0 w 1302"/>
                                    <a:gd name="T75" fmla="*/ 899 h 1798"/>
                                    <a:gd name="T76" fmla="*/ 15 w 1302"/>
                                    <a:gd name="T77" fmla="*/ 758 h 1798"/>
                                    <a:gd name="T78" fmla="*/ 38 w 1302"/>
                                    <a:gd name="T79" fmla="*/ 625 h 1798"/>
                                    <a:gd name="T80" fmla="*/ 83 w 1302"/>
                                    <a:gd name="T81" fmla="*/ 500 h 1798"/>
                                    <a:gd name="T82" fmla="*/ 144 w 1302"/>
                                    <a:gd name="T83" fmla="*/ 390 h 1798"/>
                                    <a:gd name="T84" fmla="*/ 221 w 1302"/>
                                    <a:gd name="T85" fmla="*/ 289 h 1798"/>
                                    <a:gd name="T86" fmla="*/ 320 w 1302"/>
                                    <a:gd name="T87" fmla="*/ 195 h 1798"/>
                                    <a:gd name="T88" fmla="*/ 426 w 1302"/>
                                    <a:gd name="T89" fmla="*/ 125 h 1798"/>
                                    <a:gd name="T90" fmla="*/ 541 w 1302"/>
                                    <a:gd name="T91" fmla="*/ 62 h 1798"/>
                                    <a:gd name="T92" fmla="*/ 670 w 1302"/>
                                    <a:gd name="T93" fmla="*/ 23 h 1798"/>
                                    <a:gd name="T94" fmla="*/ 800 w 1302"/>
                                    <a:gd name="T95" fmla="*/ 0 h 1798"/>
                                    <a:gd name="T96" fmla="*/ 922 w 1302"/>
                                    <a:gd name="T97" fmla="*/ 0 h 1798"/>
                                    <a:gd name="T98" fmla="*/ 998 w 1302"/>
                                    <a:gd name="T99" fmla="*/ 7 h 1798"/>
                                    <a:gd name="T100" fmla="*/ 1074 w 1302"/>
                                    <a:gd name="T101" fmla="*/ 15 h 1798"/>
                                    <a:gd name="T102" fmla="*/ 1142 w 1302"/>
                                    <a:gd name="T103" fmla="*/ 31 h 1798"/>
                                    <a:gd name="T104" fmla="*/ 1219 w 1302"/>
                                    <a:gd name="T105" fmla="*/ 54 h 1798"/>
                                    <a:gd name="T106" fmla="*/ 1287 w 1302"/>
                                    <a:gd name="T107" fmla="*/ 86 h 17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2" h="1798">
                                      <a:moveTo>
                                        <a:pt x="1287" y="719"/>
                                      </a:moveTo>
                                      <a:lnTo>
                                        <a:pt x="1264" y="695"/>
                                      </a:lnTo>
                                      <a:lnTo>
                                        <a:pt x="1249" y="680"/>
                                      </a:lnTo>
                                      <a:lnTo>
                                        <a:pt x="1226" y="664"/>
                                      </a:lnTo>
                                      <a:lnTo>
                                        <a:pt x="1203" y="648"/>
                                      </a:lnTo>
                                      <a:lnTo>
                                        <a:pt x="1181" y="633"/>
                                      </a:lnTo>
                                      <a:lnTo>
                                        <a:pt x="1165" y="617"/>
                                      </a:lnTo>
                                      <a:lnTo>
                                        <a:pt x="1142" y="609"/>
                                      </a:lnTo>
                                      <a:lnTo>
                                        <a:pt x="1120" y="602"/>
                                      </a:lnTo>
                                      <a:lnTo>
                                        <a:pt x="1097" y="586"/>
                                      </a:lnTo>
                                      <a:lnTo>
                                        <a:pt x="1074" y="578"/>
                                      </a:lnTo>
                                      <a:lnTo>
                                        <a:pt x="1051" y="570"/>
                                      </a:lnTo>
                                      <a:lnTo>
                                        <a:pt x="1028" y="570"/>
                                      </a:lnTo>
                                      <a:lnTo>
                                        <a:pt x="1005" y="562"/>
                                      </a:lnTo>
                                      <a:lnTo>
                                        <a:pt x="982" y="562"/>
                                      </a:lnTo>
                                      <a:lnTo>
                                        <a:pt x="960" y="562"/>
                                      </a:lnTo>
                                      <a:lnTo>
                                        <a:pt x="937" y="555"/>
                                      </a:lnTo>
                                      <a:lnTo>
                                        <a:pt x="906" y="562"/>
                                      </a:lnTo>
                                      <a:lnTo>
                                        <a:pt x="868" y="562"/>
                                      </a:lnTo>
                                      <a:lnTo>
                                        <a:pt x="838" y="570"/>
                                      </a:lnTo>
                                      <a:lnTo>
                                        <a:pt x="807" y="578"/>
                                      </a:lnTo>
                                      <a:lnTo>
                                        <a:pt x="777" y="594"/>
                                      </a:lnTo>
                                      <a:lnTo>
                                        <a:pt x="754" y="609"/>
                                      </a:lnTo>
                                      <a:lnTo>
                                        <a:pt x="723" y="633"/>
                                      </a:lnTo>
                                      <a:lnTo>
                                        <a:pt x="701" y="648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62" y="703"/>
                                      </a:lnTo>
                                      <a:lnTo>
                                        <a:pt x="647" y="727"/>
                                      </a:lnTo>
                                      <a:lnTo>
                                        <a:pt x="640" y="758"/>
                                      </a:lnTo>
                                      <a:lnTo>
                                        <a:pt x="624" y="789"/>
                                      </a:lnTo>
                                      <a:lnTo>
                                        <a:pt x="617" y="828"/>
                                      </a:lnTo>
                                      <a:lnTo>
                                        <a:pt x="617" y="859"/>
                                      </a:lnTo>
                                      <a:lnTo>
                                        <a:pt x="617" y="899"/>
                                      </a:lnTo>
                                      <a:lnTo>
                                        <a:pt x="617" y="938"/>
                                      </a:lnTo>
                                      <a:lnTo>
                                        <a:pt x="617" y="969"/>
                                      </a:lnTo>
                                      <a:lnTo>
                                        <a:pt x="624" y="1000"/>
                                      </a:lnTo>
                                      <a:lnTo>
                                        <a:pt x="632" y="1031"/>
                                      </a:lnTo>
                                      <a:lnTo>
                                        <a:pt x="647" y="1063"/>
                                      </a:lnTo>
                                      <a:lnTo>
                                        <a:pt x="662" y="1086"/>
                                      </a:lnTo>
                                      <a:lnTo>
                                        <a:pt x="678" y="1117"/>
                                      </a:lnTo>
                                      <a:lnTo>
                                        <a:pt x="701" y="1141"/>
                                      </a:lnTo>
                                      <a:lnTo>
                                        <a:pt x="723" y="1157"/>
                                      </a:lnTo>
                                      <a:lnTo>
                                        <a:pt x="746" y="1180"/>
                                      </a:lnTo>
                                      <a:lnTo>
                                        <a:pt x="769" y="1196"/>
                                      </a:lnTo>
                                      <a:lnTo>
                                        <a:pt x="800" y="1203"/>
                                      </a:lnTo>
                                      <a:lnTo>
                                        <a:pt x="830" y="1219"/>
                                      </a:lnTo>
                                      <a:lnTo>
                                        <a:pt x="861" y="1227"/>
                                      </a:lnTo>
                                      <a:lnTo>
                                        <a:pt x="891" y="1227"/>
                                      </a:lnTo>
                                      <a:lnTo>
                                        <a:pt x="929" y="1227"/>
                                      </a:lnTo>
                                      <a:lnTo>
                                        <a:pt x="952" y="1227"/>
                                      </a:lnTo>
                                      <a:lnTo>
                                        <a:pt x="975" y="1227"/>
                                      </a:lnTo>
                                      <a:lnTo>
                                        <a:pt x="990" y="1227"/>
                                      </a:lnTo>
                                      <a:lnTo>
                                        <a:pt x="1013" y="1219"/>
                                      </a:lnTo>
                                      <a:lnTo>
                                        <a:pt x="1036" y="1211"/>
                                      </a:lnTo>
                                      <a:lnTo>
                                        <a:pt x="1059" y="1203"/>
                                      </a:lnTo>
                                      <a:lnTo>
                                        <a:pt x="1082" y="1203"/>
                                      </a:lnTo>
                                      <a:lnTo>
                                        <a:pt x="1104" y="1188"/>
                                      </a:lnTo>
                                      <a:lnTo>
                                        <a:pt x="1127" y="1180"/>
                                      </a:lnTo>
                                      <a:lnTo>
                                        <a:pt x="1150" y="1172"/>
                                      </a:lnTo>
                                      <a:lnTo>
                                        <a:pt x="1173" y="1157"/>
                                      </a:lnTo>
                                      <a:lnTo>
                                        <a:pt x="1196" y="1141"/>
                                      </a:lnTo>
                                      <a:lnTo>
                                        <a:pt x="1219" y="1125"/>
                                      </a:lnTo>
                                      <a:lnTo>
                                        <a:pt x="1249" y="1110"/>
                                      </a:lnTo>
                                      <a:lnTo>
                                        <a:pt x="1272" y="1094"/>
                                      </a:lnTo>
                                      <a:lnTo>
                                        <a:pt x="1302" y="1071"/>
                                      </a:lnTo>
                                      <a:lnTo>
                                        <a:pt x="1280" y="1712"/>
                                      </a:lnTo>
                                      <a:lnTo>
                                        <a:pt x="1257" y="1719"/>
                                      </a:lnTo>
                                      <a:lnTo>
                                        <a:pt x="1234" y="1735"/>
                                      </a:lnTo>
                                      <a:lnTo>
                                        <a:pt x="1203" y="1743"/>
                                      </a:lnTo>
                                      <a:lnTo>
                                        <a:pt x="1181" y="1751"/>
                                      </a:lnTo>
                                      <a:lnTo>
                                        <a:pt x="1158" y="1758"/>
                                      </a:lnTo>
                                      <a:lnTo>
                                        <a:pt x="1135" y="1766"/>
                                      </a:lnTo>
                                      <a:lnTo>
                                        <a:pt x="1112" y="1766"/>
                                      </a:lnTo>
                                      <a:lnTo>
                                        <a:pt x="1082" y="1774"/>
                                      </a:lnTo>
                                      <a:lnTo>
                                        <a:pt x="1059" y="1782"/>
                                      </a:lnTo>
                                      <a:lnTo>
                                        <a:pt x="1036" y="1782"/>
                                      </a:lnTo>
                                      <a:lnTo>
                                        <a:pt x="1013" y="1790"/>
                                      </a:lnTo>
                                      <a:lnTo>
                                        <a:pt x="982" y="1790"/>
                                      </a:lnTo>
                                      <a:lnTo>
                                        <a:pt x="960" y="1790"/>
                                      </a:lnTo>
                                      <a:lnTo>
                                        <a:pt x="937" y="1798"/>
                                      </a:lnTo>
                                      <a:lnTo>
                                        <a:pt x="914" y="1798"/>
                                      </a:lnTo>
                                      <a:lnTo>
                                        <a:pt x="891" y="1798"/>
                                      </a:lnTo>
                                      <a:lnTo>
                                        <a:pt x="861" y="1798"/>
                                      </a:lnTo>
                                      <a:lnTo>
                                        <a:pt x="830" y="1790"/>
                                      </a:lnTo>
                                      <a:lnTo>
                                        <a:pt x="800" y="1790"/>
                                      </a:lnTo>
                                      <a:lnTo>
                                        <a:pt x="769" y="1790"/>
                                      </a:lnTo>
                                      <a:lnTo>
                                        <a:pt x="739" y="1782"/>
                                      </a:lnTo>
                                      <a:lnTo>
                                        <a:pt x="708" y="1782"/>
                                      </a:lnTo>
                                      <a:lnTo>
                                        <a:pt x="685" y="1774"/>
                                      </a:lnTo>
                                      <a:lnTo>
                                        <a:pt x="655" y="1766"/>
                                      </a:lnTo>
                                      <a:lnTo>
                                        <a:pt x="624" y="1758"/>
                                      </a:lnTo>
                                      <a:lnTo>
                                        <a:pt x="602" y="1751"/>
                                      </a:lnTo>
                                      <a:lnTo>
                                        <a:pt x="571" y="1743"/>
                                      </a:lnTo>
                                      <a:lnTo>
                                        <a:pt x="548" y="1735"/>
                                      </a:lnTo>
                                      <a:lnTo>
                                        <a:pt x="518" y="1719"/>
                                      </a:lnTo>
                                      <a:lnTo>
                                        <a:pt x="495" y="1712"/>
                                      </a:lnTo>
                                      <a:lnTo>
                                        <a:pt x="472" y="1704"/>
                                      </a:lnTo>
                                      <a:lnTo>
                                        <a:pt x="449" y="1688"/>
                                      </a:lnTo>
                                      <a:lnTo>
                                        <a:pt x="396" y="1657"/>
                                      </a:lnTo>
                                      <a:lnTo>
                                        <a:pt x="342" y="1618"/>
                                      </a:lnTo>
                                      <a:lnTo>
                                        <a:pt x="297" y="1579"/>
                                      </a:lnTo>
                                      <a:lnTo>
                                        <a:pt x="259" y="1540"/>
                                      </a:lnTo>
                                      <a:lnTo>
                                        <a:pt x="213" y="1500"/>
                                      </a:lnTo>
                                      <a:lnTo>
                                        <a:pt x="182" y="1454"/>
                                      </a:lnTo>
                                      <a:lnTo>
                                        <a:pt x="144" y="1407"/>
                                      </a:lnTo>
                                      <a:lnTo>
                                        <a:pt x="114" y="1360"/>
                                      </a:lnTo>
                                      <a:lnTo>
                                        <a:pt x="91" y="1305"/>
                                      </a:lnTo>
                                      <a:lnTo>
                                        <a:pt x="68" y="1250"/>
                                      </a:lnTo>
                                      <a:lnTo>
                                        <a:pt x="45" y="1196"/>
                                      </a:lnTo>
                                      <a:lnTo>
                                        <a:pt x="30" y="1141"/>
                                      </a:lnTo>
                                      <a:lnTo>
                                        <a:pt x="15" y="1086"/>
                                      </a:lnTo>
                                      <a:lnTo>
                                        <a:pt x="7" y="1024"/>
                                      </a:lnTo>
                                      <a:lnTo>
                                        <a:pt x="7" y="961"/>
                                      </a:lnTo>
                                      <a:lnTo>
                                        <a:pt x="0" y="899"/>
                                      </a:lnTo>
                                      <a:lnTo>
                                        <a:pt x="0" y="852"/>
                                      </a:lnTo>
                                      <a:lnTo>
                                        <a:pt x="7" y="805"/>
                                      </a:lnTo>
                                      <a:lnTo>
                                        <a:pt x="15" y="758"/>
                                      </a:lnTo>
                                      <a:lnTo>
                                        <a:pt x="15" y="711"/>
                                      </a:lnTo>
                                      <a:lnTo>
                                        <a:pt x="30" y="672"/>
                                      </a:lnTo>
                                      <a:lnTo>
                                        <a:pt x="38" y="625"/>
                                      </a:lnTo>
                                      <a:lnTo>
                                        <a:pt x="53" y="586"/>
                                      </a:lnTo>
                                      <a:lnTo>
                                        <a:pt x="68" y="547"/>
                                      </a:lnTo>
                                      <a:lnTo>
                                        <a:pt x="83" y="500"/>
                                      </a:lnTo>
                                      <a:lnTo>
                                        <a:pt x="106" y="461"/>
                                      </a:lnTo>
                                      <a:lnTo>
                                        <a:pt x="122" y="430"/>
                                      </a:lnTo>
                                      <a:lnTo>
                                        <a:pt x="144" y="390"/>
                                      </a:lnTo>
                                      <a:lnTo>
                                        <a:pt x="167" y="351"/>
                                      </a:lnTo>
                                      <a:lnTo>
                                        <a:pt x="198" y="320"/>
                                      </a:lnTo>
                                      <a:lnTo>
                                        <a:pt x="221" y="289"/>
                                      </a:lnTo>
                                      <a:lnTo>
                                        <a:pt x="251" y="258"/>
                                      </a:lnTo>
                                      <a:lnTo>
                                        <a:pt x="289" y="226"/>
                                      </a:lnTo>
                                      <a:lnTo>
                                        <a:pt x="320" y="195"/>
                                      </a:lnTo>
                                      <a:lnTo>
                                        <a:pt x="350" y="172"/>
                                      </a:lnTo>
                                      <a:lnTo>
                                        <a:pt x="388" y="148"/>
                                      </a:lnTo>
                                      <a:lnTo>
                                        <a:pt x="426" y="125"/>
                                      </a:lnTo>
                                      <a:lnTo>
                                        <a:pt x="464" y="101"/>
                                      </a:lnTo>
                                      <a:lnTo>
                                        <a:pt x="502" y="78"/>
                                      </a:lnTo>
                                      <a:lnTo>
                                        <a:pt x="541" y="62"/>
                                      </a:lnTo>
                                      <a:lnTo>
                                        <a:pt x="586" y="46"/>
                                      </a:lnTo>
                                      <a:lnTo>
                                        <a:pt x="624" y="39"/>
                                      </a:lnTo>
                                      <a:lnTo>
                                        <a:pt x="670" y="23"/>
                                      </a:lnTo>
                                      <a:lnTo>
                                        <a:pt x="708" y="15"/>
                                      </a:lnTo>
                                      <a:lnTo>
                                        <a:pt x="754" y="7"/>
                                      </a:lnTo>
                                      <a:lnTo>
                                        <a:pt x="800" y="0"/>
                                      </a:lnTo>
                                      <a:lnTo>
                                        <a:pt x="845" y="0"/>
                                      </a:lnTo>
                                      <a:lnTo>
                                        <a:pt x="899" y="0"/>
                                      </a:lnTo>
                                      <a:lnTo>
                                        <a:pt x="922" y="0"/>
                                      </a:lnTo>
                                      <a:lnTo>
                                        <a:pt x="944" y="0"/>
                                      </a:lnTo>
                                      <a:lnTo>
                                        <a:pt x="967" y="0"/>
                                      </a:lnTo>
                                      <a:lnTo>
                                        <a:pt x="998" y="7"/>
                                      </a:lnTo>
                                      <a:lnTo>
                                        <a:pt x="1021" y="7"/>
                                      </a:lnTo>
                                      <a:lnTo>
                                        <a:pt x="1043" y="15"/>
                                      </a:lnTo>
                                      <a:lnTo>
                                        <a:pt x="1074" y="15"/>
                                      </a:lnTo>
                                      <a:lnTo>
                                        <a:pt x="1097" y="23"/>
                                      </a:lnTo>
                                      <a:lnTo>
                                        <a:pt x="1120" y="23"/>
                                      </a:lnTo>
                                      <a:lnTo>
                                        <a:pt x="1142" y="31"/>
                                      </a:lnTo>
                                      <a:lnTo>
                                        <a:pt x="1165" y="39"/>
                                      </a:lnTo>
                                      <a:lnTo>
                                        <a:pt x="1196" y="46"/>
                                      </a:lnTo>
                                      <a:lnTo>
                                        <a:pt x="1219" y="54"/>
                                      </a:lnTo>
                                      <a:lnTo>
                                        <a:pt x="1242" y="62"/>
                                      </a:lnTo>
                                      <a:lnTo>
                                        <a:pt x="1264" y="78"/>
                                      </a:lnTo>
                                      <a:lnTo>
                                        <a:pt x="1287" y="86"/>
                                      </a:lnTo>
                                      <a:lnTo>
                                        <a:pt x="1287" y="7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0" y="8199"/>
                                  <a:ext cx="1111" cy="1355"/>
                                </a:xfrm>
                                <a:custGeom>
                                  <a:avLst/>
                                  <a:gdLst>
                                    <a:gd name="T0" fmla="*/ 1249 w 1302"/>
                                    <a:gd name="T1" fmla="*/ 680 h 1798"/>
                                    <a:gd name="T2" fmla="*/ 1181 w 1302"/>
                                    <a:gd name="T3" fmla="*/ 633 h 1798"/>
                                    <a:gd name="T4" fmla="*/ 1120 w 1302"/>
                                    <a:gd name="T5" fmla="*/ 602 h 1798"/>
                                    <a:gd name="T6" fmla="*/ 1051 w 1302"/>
                                    <a:gd name="T7" fmla="*/ 570 h 1798"/>
                                    <a:gd name="T8" fmla="*/ 982 w 1302"/>
                                    <a:gd name="T9" fmla="*/ 562 h 1798"/>
                                    <a:gd name="T10" fmla="*/ 906 w 1302"/>
                                    <a:gd name="T11" fmla="*/ 562 h 1798"/>
                                    <a:gd name="T12" fmla="*/ 807 w 1302"/>
                                    <a:gd name="T13" fmla="*/ 578 h 1798"/>
                                    <a:gd name="T14" fmla="*/ 723 w 1302"/>
                                    <a:gd name="T15" fmla="*/ 633 h 1798"/>
                                    <a:gd name="T16" fmla="*/ 662 w 1302"/>
                                    <a:gd name="T17" fmla="*/ 703 h 1798"/>
                                    <a:gd name="T18" fmla="*/ 624 w 1302"/>
                                    <a:gd name="T19" fmla="*/ 789 h 1798"/>
                                    <a:gd name="T20" fmla="*/ 617 w 1302"/>
                                    <a:gd name="T21" fmla="*/ 899 h 1798"/>
                                    <a:gd name="T22" fmla="*/ 624 w 1302"/>
                                    <a:gd name="T23" fmla="*/ 1000 h 1798"/>
                                    <a:gd name="T24" fmla="*/ 662 w 1302"/>
                                    <a:gd name="T25" fmla="*/ 1086 h 1798"/>
                                    <a:gd name="T26" fmla="*/ 723 w 1302"/>
                                    <a:gd name="T27" fmla="*/ 1157 h 1798"/>
                                    <a:gd name="T28" fmla="*/ 800 w 1302"/>
                                    <a:gd name="T29" fmla="*/ 1203 h 1798"/>
                                    <a:gd name="T30" fmla="*/ 891 w 1302"/>
                                    <a:gd name="T31" fmla="*/ 1227 h 1798"/>
                                    <a:gd name="T32" fmla="*/ 975 w 1302"/>
                                    <a:gd name="T33" fmla="*/ 1227 h 1798"/>
                                    <a:gd name="T34" fmla="*/ 1036 w 1302"/>
                                    <a:gd name="T35" fmla="*/ 1211 h 1798"/>
                                    <a:gd name="T36" fmla="*/ 1104 w 1302"/>
                                    <a:gd name="T37" fmla="*/ 1188 h 1798"/>
                                    <a:gd name="T38" fmla="*/ 1173 w 1302"/>
                                    <a:gd name="T39" fmla="*/ 1157 h 1798"/>
                                    <a:gd name="T40" fmla="*/ 1249 w 1302"/>
                                    <a:gd name="T41" fmla="*/ 1110 h 1798"/>
                                    <a:gd name="T42" fmla="*/ 1280 w 1302"/>
                                    <a:gd name="T43" fmla="*/ 1712 h 1798"/>
                                    <a:gd name="T44" fmla="*/ 1203 w 1302"/>
                                    <a:gd name="T45" fmla="*/ 1743 h 1798"/>
                                    <a:gd name="T46" fmla="*/ 1135 w 1302"/>
                                    <a:gd name="T47" fmla="*/ 1766 h 1798"/>
                                    <a:gd name="T48" fmla="*/ 1059 w 1302"/>
                                    <a:gd name="T49" fmla="*/ 1782 h 1798"/>
                                    <a:gd name="T50" fmla="*/ 982 w 1302"/>
                                    <a:gd name="T51" fmla="*/ 1790 h 1798"/>
                                    <a:gd name="T52" fmla="*/ 914 w 1302"/>
                                    <a:gd name="T53" fmla="*/ 1798 h 1798"/>
                                    <a:gd name="T54" fmla="*/ 830 w 1302"/>
                                    <a:gd name="T55" fmla="*/ 1790 h 1798"/>
                                    <a:gd name="T56" fmla="*/ 739 w 1302"/>
                                    <a:gd name="T57" fmla="*/ 1782 h 1798"/>
                                    <a:gd name="T58" fmla="*/ 655 w 1302"/>
                                    <a:gd name="T59" fmla="*/ 1766 h 1798"/>
                                    <a:gd name="T60" fmla="*/ 571 w 1302"/>
                                    <a:gd name="T61" fmla="*/ 1743 h 1798"/>
                                    <a:gd name="T62" fmla="*/ 495 w 1302"/>
                                    <a:gd name="T63" fmla="*/ 1712 h 1798"/>
                                    <a:gd name="T64" fmla="*/ 396 w 1302"/>
                                    <a:gd name="T65" fmla="*/ 1657 h 1798"/>
                                    <a:gd name="T66" fmla="*/ 259 w 1302"/>
                                    <a:gd name="T67" fmla="*/ 1540 h 1798"/>
                                    <a:gd name="T68" fmla="*/ 144 w 1302"/>
                                    <a:gd name="T69" fmla="*/ 1407 h 1798"/>
                                    <a:gd name="T70" fmla="*/ 68 w 1302"/>
                                    <a:gd name="T71" fmla="*/ 1250 h 1798"/>
                                    <a:gd name="T72" fmla="*/ 15 w 1302"/>
                                    <a:gd name="T73" fmla="*/ 1086 h 1798"/>
                                    <a:gd name="T74" fmla="*/ 0 w 1302"/>
                                    <a:gd name="T75" fmla="*/ 899 h 1798"/>
                                    <a:gd name="T76" fmla="*/ 15 w 1302"/>
                                    <a:gd name="T77" fmla="*/ 758 h 1798"/>
                                    <a:gd name="T78" fmla="*/ 38 w 1302"/>
                                    <a:gd name="T79" fmla="*/ 625 h 1798"/>
                                    <a:gd name="T80" fmla="*/ 83 w 1302"/>
                                    <a:gd name="T81" fmla="*/ 500 h 1798"/>
                                    <a:gd name="T82" fmla="*/ 144 w 1302"/>
                                    <a:gd name="T83" fmla="*/ 390 h 1798"/>
                                    <a:gd name="T84" fmla="*/ 221 w 1302"/>
                                    <a:gd name="T85" fmla="*/ 289 h 1798"/>
                                    <a:gd name="T86" fmla="*/ 320 w 1302"/>
                                    <a:gd name="T87" fmla="*/ 195 h 1798"/>
                                    <a:gd name="T88" fmla="*/ 426 w 1302"/>
                                    <a:gd name="T89" fmla="*/ 125 h 1798"/>
                                    <a:gd name="T90" fmla="*/ 541 w 1302"/>
                                    <a:gd name="T91" fmla="*/ 62 h 1798"/>
                                    <a:gd name="T92" fmla="*/ 670 w 1302"/>
                                    <a:gd name="T93" fmla="*/ 23 h 1798"/>
                                    <a:gd name="T94" fmla="*/ 800 w 1302"/>
                                    <a:gd name="T95" fmla="*/ 0 h 1798"/>
                                    <a:gd name="T96" fmla="*/ 922 w 1302"/>
                                    <a:gd name="T97" fmla="*/ 0 h 1798"/>
                                    <a:gd name="T98" fmla="*/ 998 w 1302"/>
                                    <a:gd name="T99" fmla="*/ 7 h 1798"/>
                                    <a:gd name="T100" fmla="*/ 1074 w 1302"/>
                                    <a:gd name="T101" fmla="*/ 15 h 1798"/>
                                    <a:gd name="T102" fmla="*/ 1142 w 1302"/>
                                    <a:gd name="T103" fmla="*/ 31 h 1798"/>
                                    <a:gd name="T104" fmla="*/ 1219 w 1302"/>
                                    <a:gd name="T105" fmla="*/ 54 h 1798"/>
                                    <a:gd name="T106" fmla="*/ 1287 w 1302"/>
                                    <a:gd name="T107" fmla="*/ 86 h 17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2" h="1798">
                                      <a:moveTo>
                                        <a:pt x="1287" y="719"/>
                                      </a:moveTo>
                                      <a:lnTo>
                                        <a:pt x="1264" y="695"/>
                                      </a:lnTo>
                                      <a:lnTo>
                                        <a:pt x="1249" y="680"/>
                                      </a:lnTo>
                                      <a:lnTo>
                                        <a:pt x="1226" y="664"/>
                                      </a:lnTo>
                                      <a:lnTo>
                                        <a:pt x="1203" y="648"/>
                                      </a:lnTo>
                                      <a:lnTo>
                                        <a:pt x="1181" y="633"/>
                                      </a:lnTo>
                                      <a:lnTo>
                                        <a:pt x="1165" y="617"/>
                                      </a:lnTo>
                                      <a:lnTo>
                                        <a:pt x="1142" y="609"/>
                                      </a:lnTo>
                                      <a:lnTo>
                                        <a:pt x="1120" y="602"/>
                                      </a:lnTo>
                                      <a:lnTo>
                                        <a:pt x="1097" y="586"/>
                                      </a:lnTo>
                                      <a:lnTo>
                                        <a:pt x="1074" y="578"/>
                                      </a:lnTo>
                                      <a:lnTo>
                                        <a:pt x="1051" y="570"/>
                                      </a:lnTo>
                                      <a:lnTo>
                                        <a:pt x="1028" y="570"/>
                                      </a:lnTo>
                                      <a:lnTo>
                                        <a:pt x="1005" y="562"/>
                                      </a:lnTo>
                                      <a:lnTo>
                                        <a:pt x="982" y="562"/>
                                      </a:lnTo>
                                      <a:lnTo>
                                        <a:pt x="960" y="562"/>
                                      </a:lnTo>
                                      <a:lnTo>
                                        <a:pt x="937" y="555"/>
                                      </a:lnTo>
                                      <a:lnTo>
                                        <a:pt x="906" y="562"/>
                                      </a:lnTo>
                                      <a:lnTo>
                                        <a:pt x="868" y="562"/>
                                      </a:lnTo>
                                      <a:lnTo>
                                        <a:pt x="838" y="570"/>
                                      </a:lnTo>
                                      <a:lnTo>
                                        <a:pt x="807" y="578"/>
                                      </a:lnTo>
                                      <a:lnTo>
                                        <a:pt x="777" y="594"/>
                                      </a:lnTo>
                                      <a:lnTo>
                                        <a:pt x="754" y="609"/>
                                      </a:lnTo>
                                      <a:lnTo>
                                        <a:pt x="723" y="633"/>
                                      </a:lnTo>
                                      <a:lnTo>
                                        <a:pt x="701" y="648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62" y="703"/>
                                      </a:lnTo>
                                      <a:lnTo>
                                        <a:pt x="647" y="727"/>
                                      </a:lnTo>
                                      <a:lnTo>
                                        <a:pt x="640" y="758"/>
                                      </a:lnTo>
                                      <a:lnTo>
                                        <a:pt x="624" y="789"/>
                                      </a:lnTo>
                                      <a:lnTo>
                                        <a:pt x="617" y="828"/>
                                      </a:lnTo>
                                      <a:lnTo>
                                        <a:pt x="617" y="859"/>
                                      </a:lnTo>
                                      <a:lnTo>
                                        <a:pt x="617" y="899"/>
                                      </a:lnTo>
                                      <a:lnTo>
                                        <a:pt x="617" y="938"/>
                                      </a:lnTo>
                                      <a:lnTo>
                                        <a:pt x="617" y="969"/>
                                      </a:lnTo>
                                      <a:lnTo>
                                        <a:pt x="624" y="1000"/>
                                      </a:lnTo>
                                      <a:lnTo>
                                        <a:pt x="632" y="1031"/>
                                      </a:lnTo>
                                      <a:lnTo>
                                        <a:pt x="647" y="1063"/>
                                      </a:lnTo>
                                      <a:lnTo>
                                        <a:pt x="662" y="1086"/>
                                      </a:lnTo>
                                      <a:lnTo>
                                        <a:pt x="678" y="1117"/>
                                      </a:lnTo>
                                      <a:lnTo>
                                        <a:pt x="701" y="1141"/>
                                      </a:lnTo>
                                      <a:lnTo>
                                        <a:pt x="723" y="1157"/>
                                      </a:lnTo>
                                      <a:lnTo>
                                        <a:pt x="746" y="1180"/>
                                      </a:lnTo>
                                      <a:lnTo>
                                        <a:pt x="769" y="1196"/>
                                      </a:lnTo>
                                      <a:lnTo>
                                        <a:pt x="800" y="1203"/>
                                      </a:lnTo>
                                      <a:lnTo>
                                        <a:pt x="830" y="1219"/>
                                      </a:lnTo>
                                      <a:lnTo>
                                        <a:pt x="861" y="1227"/>
                                      </a:lnTo>
                                      <a:lnTo>
                                        <a:pt x="891" y="1227"/>
                                      </a:lnTo>
                                      <a:lnTo>
                                        <a:pt x="929" y="1227"/>
                                      </a:lnTo>
                                      <a:lnTo>
                                        <a:pt x="952" y="1227"/>
                                      </a:lnTo>
                                      <a:lnTo>
                                        <a:pt x="975" y="1227"/>
                                      </a:lnTo>
                                      <a:lnTo>
                                        <a:pt x="990" y="1227"/>
                                      </a:lnTo>
                                      <a:lnTo>
                                        <a:pt x="1013" y="1219"/>
                                      </a:lnTo>
                                      <a:lnTo>
                                        <a:pt x="1036" y="1211"/>
                                      </a:lnTo>
                                      <a:lnTo>
                                        <a:pt x="1059" y="1203"/>
                                      </a:lnTo>
                                      <a:lnTo>
                                        <a:pt x="1082" y="1203"/>
                                      </a:lnTo>
                                      <a:lnTo>
                                        <a:pt x="1104" y="1188"/>
                                      </a:lnTo>
                                      <a:lnTo>
                                        <a:pt x="1127" y="1180"/>
                                      </a:lnTo>
                                      <a:lnTo>
                                        <a:pt x="1150" y="1172"/>
                                      </a:lnTo>
                                      <a:lnTo>
                                        <a:pt x="1173" y="1157"/>
                                      </a:lnTo>
                                      <a:lnTo>
                                        <a:pt x="1196" y="1141"/>
                                      </a:lnTo>
                                      <a:lnTo>
                                        <a:pt x="1219" y="1125"/>
                                      </a:lnTo>
                                      <a:lnTo>
                                        <a:pt x="1249" y="1110"/>
                                      </a:lnTo>
                                      <a:lnTo>
                                        <a:pt x="1272" y="1094"/>
                                      </a:lnTo>
                                      <a:lnTo>
                                        <a:pt x="1302" y="1071"/>
                                      </a:lnTo>
                                      <a:lnTo>
                                        <a:pt x="1280" y="1712"/>
                                      </a:lnTo>
                                      <a:lnTo>
                                        <a:pt x="1257" y="1719"/>
                                      </a:lnTo>
                                      <a:lnTo>
                                        <a:pt x="1234" y="1735"/>
                                      </a:lnTo>
                                      <a:lnTo>
                                        <a:pt x="1203" y="1743"/>
                                      </a:lnTo>
                                      <a:lnTo>
                                        <a:pt x="1181" y="1751"/>
                                      </a:lnTo>
                                      <a:lnTo>
                                        <a:pt x="1158" y="1758"/>
                                      </a:lnTo>
                                      <a:lnTo>
                                        <a:pt x="1135" y="1766"/>
                                      </a:lnTo>
                                      <a:lnTo>
                                        <a:pt x="1112" y="1766"/>
                                      </a:lnTo>
                                      <a:lnTo>
                                        <a:pt x="1082" y="1774"/>
                                      </a:lnTo>
                                      <a:lnTo>
                                        <a:pt x="1059" y="1782"/>
                                      </a:lnTo>
                                      <a:lnTo>
                                        <a:pt x="1036" y="1782"/>
                                      </a:lnTo>
                                      <a:lnTo>
                                        <a:pt x="1013" y="1790"/>
                                      </a:lnTo>
                                      <a:lnTo>
                                        <a:pt x="982" y="1790"/>
                                      </a:lnTo>
                                      <a:lnTo>
                                        <a:pt x="960" y="1790"/>
                                      </a:lnTo>
                                      <a:lnTo>
                                        <a:pt x="937" y="1798"/>
                                      </a:lnTo>
                                      <a:lnTo>
                                        <a:pt x="914" y="1798"/>
                                      </a:lnTo>
                                      <a:lnTo>
                                        <a:pt x="891" y="1798"/>
                                      </a:lnTo>
                                      <a:lnTo>
                                        <a:pt x="861" y="1798"/>
                                      </a:lnTo>
                                      <a:lnTo>
                                        <a:pt x="830" y="1790"/>
                                      </a:lnTo>
                                      <a:lnTo>
                                        <a:pt x="800" y="1790"/>
                                      </a:lnTo>
                                      <a:lnTo>
                                        <a:pt x="769" y="1790"/>
                                      </a:lnTo>
                                      <a:lnTo>
                                        <a:pt x="739" y="1782"/>
                                      </a:lnTo>
                                      <a:lnTo>
                                        <a:pt x="708" y="1782"/>
                                      </a:lnTo>
                                      <a:lnTo>
                                        <a:pt x="685" y="1774"/>
                                      </a:lnTo>
                                      <a:lnTo>
                                        <a:pt x="655" y="1766"/>
                                      </a:lnTo>
                                      <a:lnTo>
                                        <a:pt x="624" y="1758"/>
                                      </a:lnTo>
                                      <a:lnTo>
                                        <a:pt x="602" y="1751"/>
                                      </a:lnTo>
                                      <a:lnTo>
                                        <a:pt x="571" y="1743"/>
                                      </a:lnTo>
                                      <a:lnTo>
                                        <a:pt x="548" y="1735"/>
                                      </a:lnTo>
                                      <a:lnTo>
                                        <a:pt x="518" y="1719"/>
                                      </a:lnTo>
                                      <a:lnTo>
                                        <a:pt x="495" y="1712"/>
                                      </a:lnTo>
                                      <a:lnTo>
                                        <a:pt x="472" y="1704"/>
                                      </a:lnTo>
                                      <a:lnTo>
                                        <a:pt x="449" y="1688"/>
                                      </a:lnTo>
                                      <a:lnTo>
                                        <a:pt x="396" y="1657"/>
                                      </a:lnTo>
                                      <a:lnTo>
                                        <a:pt x="342" y="1618"/>
                                      </a:lnTo>
                                      <a:lnTo>
                                        <a:pt x="297" y="1579"/>
                                      </a:lnTo>
                                      <a:lnTo>
                                        <a:pt x="259" y="1540"/>
                                      </a:lnTo>
                                      <a:lnTo>
                                        <a:pt x="213" y="1500"/>
                                      </a:lnTo>
                                      <a:lnTo>
                                        <a:pt x="182" y="1454"/>
                                      </a:lnTo>
                                      <a:lnTo>
                                        <a:pt x="144" y="1407"/>
                                      </a:lnTo>
                                      <a:lnTo>
                                        <a:pt x="114" y="1360"/>
                                      </a:lnTo>
                                      <a:lnTo>
                                        <a:pt x="91" y="1305"/>
                                      </a:lnTo>
                                      <a:lnTo>
                                        <a:pt x="68" y="1250"/>
                                      </a:lnTo>
                                      <a:lnTo>
                                        <a:pt x="45" y="1196"/>
                                      </a:lnTo>
                                      <a:lnTo>
                                        <a:pt x="30" y="1141"/>
                                      </a:lnTo>
                                      <a:lnTo>
                                        <a:pt x="15" y="1086"/>
                                      </a:lnTo>
                                      <a:lnTo>
                                        <a:pt x="7" y="1024"/>
                                      </a:lnTo>
                                      <a:lnTo>
                                        <a:pt x="7" y="961"/>
                                      </a:lnTo>
                                      <a:lnTo>
                                        <a:pt x="0" y="899"/>
                                      </a:lnTo>
                                      <a:lnTo>
                                        <a:pt x="0" y="852"/>
                                      </a:lnTo>
                                      <a:lnTo>
                                        <a:pt x="7" y="805"/>
                                      </a:lnTo>
                                      <a:lnTo>
                                        <a:pt x="15" y="758"/>
                                      </a:lnTo>
                                      <a:lnTo>
                                        <a:pt x="15" y="711"/>
                                      </a:lnTo>
                                      <a:lnTo>
                                        <a:pt x="30" y="672"/>
                                      </a:lnTo>
                                      <a:lnTo>
                                        <a:pt x="38" y="625"/>
                                      </a:lnTo>
                                      <a:lnTo>
                                        <a:pt x="53" y="586"/>
                                      </a:lnTo>
                                      <a:lnTo>
                                        <a:pt x="68" y="547"/>
                                      </a:lnTo>
                                      <a:lnTo>
                                        <a:pt x="83" y="500"/>
                                      </a:lnTo>
                                      <a:lnTo>
                                        <a:pt x="106" y="461"/>
                                      </a:lnTo>
                                      <a:lnTo>
                                        <a:pt x="122" y="430"/>
                                      </a:lnTo>
                                      <a:lnTo>
                                        <a:pt x="144" y="390"/>
                                      </a:lnTo>
                                      <a:lnTo>
                                        <a:pt x="167" y="351"/>
                                      </a:lnTo>
                                      <a:lnTo>
                                        <a:pt x="198" y="320"/>
                                      </a:lnTo>
                                      <a:lnTo>
                                        <a:pt x="221" y="289"/>
                                      </a:lnTo>
                                      <a:lnTo>
                                        <a:pt x="251" y="258"/>
                                      </a:lnTo>
                                      <a:lnTo>
                                        <a:pt x="289" y="226"/>
                                      </a:lnTo>
                                      <a:lnTo>
                                        <a:pt x="320" y="195"/>
                                      </a:lnTo>
                                      <a:lnTo>
                                        <a:pt x="350" y="172"/>
                                      </a:lnTo>
                                      <a:lnTo>
                                        <a:pt x="388" y="148"/>
                                      </a:lnTo>
                                      <a:lnTo>
                                        <a:pt x="426" y="125"/>
                                      </a:lnTo>
                                      <a:lnTo>
                                        <a:pt x="464" y="101"/>
                                      </a:lnTo>
                                      <a:lnTo>
                                        <a:pt x="502" y="78"/>
                                      </a:lnTo>
                                      <a:lnTo>
                                        <a:pt x="541" y="62"/>
                                      </a:lnTo>
                                      <a:lnTo>
                                        <a:pt x="586" y="46"/>
                                      </a:lnTo>
                                      <a:lnTo>
                                        <a:pt x="624" y="39"/>
                                      </a:lnTo>
                                      <a:lnTo>
                                        <a:pt x="670" y="23"/>
                                      </a:lnTo>
                                      <a:lnTo>
                                        <a:pt x="708" y="15"/>
                                      </a:lnTo>
                                      <a:lnTo>
                                        <a:pt x="754" y="7"/>
                                      </a:lnTo>
                                      <a:lnTo>
                                        <a:pt x="800" y="0"/>
                                      </a:lnTo>
                                      <a:lnTo>
                                        <a:pt x="845" y="0"/>
                                      </a:lnTo>
                                      <a:lnTo>
                                        <a:pt x="899" y="0"/>
                                      </a:lnTo>
                                      <a:lnTo>
                                        <a:pt x="922" y="0"/>
                                      </a:lnTo>
                                      <a:lnTo>
                                        <a:pt x="944" y="0"/>
                                      </a:lnTo>
                                      <a:lnTo>
                                        <a:pt x="967" y="0"/>
                                      </a:lnTo>
                                      <a:lnTo>
                                        <a:pt x="998" y="7"/>
                                      </a:lnTo>
                                      <a:lnTo>
                                        <a:pt x="1021" y="7"/>
                                      </a:lnTo>
                                      <a:lnTo>
                                        <a:pt x="1043" y="15"/>
                                      </a:lnTo>
                                      <a:lnTo>
                                        <a:pt x="1074" y="15"/>
                                      </a:lnTo>
                                      <a:lnTo>
                                        <a:pt x="1097" y="23"/>
                                      </a:lnTo>
                                      <a:lnTo>
                                        <a:pt x="1120" y="23"/>
                                      </a:lnTo>
                                      <a:lnTo>
                                        <a:pt x="1142" y="31"/>
                                      </a:lnTo>
                                      <a:lnTo>
                                        <a:pt x="1165" y="39"/>
                                      </a:lnTo>
                                      <a:lnTo>
                                        <a:pt x="1196" y="46"/>
                                      </a:lnTo>
                                      <a:lnTo>
                                        <a:pt x="1219" y="54"/>
                                      </a:lnTo>
                                      <a:lnTo>
                                        <a:pt x="1242" y="62"/>
                                      </a:lnTo>
                                      <a:lnTo>
                                        <a:pt x="1264" y="78"/>
                                      </a:lnTo>
                                      <a:lnTo>
                                        <a:pt x="1287" y="86"/>
                                      </a:lnTo>
                                      <a:lnTo>
                                        <a:pt x="1287" y="71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2921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741.35pt;margin-top:-15.05pt;width:54.4pt;height:64.9pt;z-index:251695104" coordorigin="1861,7380" coordsize="6240,6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">
                      <v:rect id="Rectangle 3" o:spid="_x0000_s1027" style="position:absolute;left:1861;top:7380;width:6240;height:6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mBLL8A&#10;AADbAAAADwAAAGRycy9kb3ducmV2LnhtbESPQYvCMBSE7wv+h/AEbzZVUKQaRRTBq10PHh/Nsy02&#10;L20StfrrjbCwx2FmvmFWm9404kHO15YVTJIUBHFhdc2lgvPvYbwA4QOyxsYyKXiRh8168LPCTNsn&#10;n+iRh1JECPsMFVQhtJmUvqjIoE9sSxy9q3UGQ5SulNrhM8JNI6dpOpcGa44LFba0q6i45Xej4JS6&#10;6+H1zn3dXZp9z92cXYdKjYb9dgkiUB/+w3/to1Ywm8D3S/w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+YEsvwAAANsAAAAPAAAAAAAAAAAAAAAAAJgCAABkcnMvZG93bnJl&#10;di54bWxQSwUGAAAAAAQABAD1AAAAhAMAAAAA&#10;" filled="f" stroked="f" strokecolor="#fc0"/>
                      <v:shape id="Freeform 4" o:spid="_x0000_s1028" style="position:absolute;left:1861;top:7380;width:6188;height:6238;visibility:visible;mso-wrap-style:square;v-text-anchor:top" coordsize="7253,8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CmMMA&#10;AADbAAAADwAAAGRycy9kb3ducmV2LnhtbESPT4vCMBTE74LfITxhL6KpRUW6RlFhFz36b8+P5m1b&#10;tnmJTazdb28WFjwOM/MbZrnuTC1aanxlWcFknIAgzq2uuFBwOX+MFiB8QNZYWyYFv+Rhver3lphp&#10;++AjtadQiAhhn6GCMgSXSenzkgz6sXXE0fu2jcEQZVNI3eAjwk0t0ySZS4MVx4USHe1Kyn9Od6Pg&#10;cF24836yHbrpzvHnLT18tYVT6m3Qbd5BBOrCK/zf3msFsxT+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PCmMMAAADbAAAADwAAAAAAAAAAAAAAAACYAgAAZHJzL2Rv&#10;d25yZXYueG1sUEsFBgAAAAAEAAQA9QAAAIgDAAAAAA==&#10;" path="m,l7253,r,3377l7245,3690r-22,297l7185,4276r-46,281l7078,4823r-69,250l6925,5316r-91,234l6727,5769r-106,211l6499,6183r-122,188l6247,6551r-137,172l5973,6887r-145,148l5684,7176r-153,133l5386,7434r-152,109l5082,7653r-145,94l4785,7833r-145,86l4503,7989r-138,63l4228,8106r-129,55l3984,8200r-114,31l3764,8263r-100,15l3565,8263r-114,-32l3337,8200r-130,-39l3078,8114r-137,-55l2804,7989r-145,-70l2506,7841r-152,-86l2202,7653,2049,7551,1897,7434,1744,7309,1592,7176,1447,7035,1303,6887,1158,6723,1021,6559,884,6371,762,6183,640,5980,533,5769,426,5550,335,5316,251,5073,175,4823,114,4557,68,4276,30,3987,7,3690,,3377,,xe" fillcolor="#fc0" strokecolor="blue">
                        <v:path arrowok="t" o:connecttype="custom" o:connectlocs="6188,0;6181,2781;6130,3222;6039,3634;5908,4006;5739,4347;5545,4659;5330,4937;5096,5190;4849,5408;4595,5602;4336,5767;4082,5903;3842,6020;3607,6108;3399,6179;3211,6227;3042,6227;2847,6179;2626,6114;2392,6020;2138,5909;1879,5767;1618,5602;1358,5408;1112,5190;871,4943;650,4659;455,4347;286,4006;149,3634;58,3222;6,2781;0,0" o:connectangles="0,0,0,0,0,0,0,0,0,0,0,0,0,0,0,0,0,0,0,0,0,0,0,0,0,0,0,0,0,0,0,0,0,0"/>
                      </v:shape>
                      <v:shape id="Freeform 5" o:spid="_x0000_s1029" style="position:absolute;left:2459;top:7922;width:5063;height:5219;visibility:visible;mso-wrap-style:square;v-text-anchor:top" coordsize="5935,6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jsMA&#10;AADbAAAADwAAAGRycy9kb3ducmV2LnhtbESPQWsCMRSE7wX/Q3iCt5q1YpHVKKIVPBW6evH22Dx3&#10;g5uXZRPX6K83hUKPw8x8wyzX0Taip84bxwom4wwEcem04UrB6bh/n4PwAVlj45gUPMjDejV4W2Ku&#10;3Z1/qC9CJRKEfY4K6hDaXEpf1mTRj11LnLyL6yyGJLtK6g7vCW4b+ZFln9Ki4bRQY0vbmsprcbMK&#10;dqb031/noj+a5yzuTo/obteo1GgYNwsQgWL4D/+1D1rBbAq/X9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jsMAAADbAAAADwAAAAAAAAAAAAAAAACYAgAAZHJzL2Rv&#10;d25yZXYueG1sUEsFBgAAAAAEAAQA9QAAAIgDAAAAAA==&#10;" path="m,l5935,r,2869l5935,3119r-23,243l5882,3588r-38,227l5798,4026r-61,211l5669,4433r-77,195l5509,4808r-92,172l5318,5144r-107,164l5105,5457r-107,140l4876,5730r-114,133l4640,5980r-122,110l4396,6199r-129,94l4145,6387r-122,78l3901,6543r-122,71l3657,6676r-114,55l3436,6778r-107,47l3230,6856r-91,31l3048,6911r-84,15l2796,6887r-190,-70l2392,6723,2156,6606r-114,-71l1920,6457r-122,-86l1669,6285,1547,6184,1425,6082,1303,5973,1181,5855,1059,5722,945,5589,838,5449,731,5300,625,5144,533,4980,442,4800,358,4620,282,4433,213,4237,152,4026,107,3815,61,3588,30,3362,15,3119,8,2869,,xe" fillcolor="blue" strokecolor="#fc0">
                        <v:path arrowok="t" o:connecttype="custom" o:connectlocs="5063,0;5063,2350;5018,2704;4946,3034;4836,3340;4700,3623;4537,3876;4355,4112;4160,4318;3958,4506;3750,4671;3536,4813;3328,4930;3120,5031;2931,5107;2755,5166;2600,5208;2385,5190;2041,5066;1742,4924;1534,4801;1320,4660;1112,4501;903,4312;715,4106;533,3876;377,3617;241,3340;130,3034;52,2704;13,2350;0,0" o:connectangles="0,0,0,0,0,0,0,0,0,0,0,0,0,0,0,0,0,0,0,0,0,0,0,0,0,0,0,0,0,0,0,0"/>
                      </v:shape>
                      <v:rect id="Rectangle 6" o:spid="_x0000_s1030" style="position:absolute;left:4708;top:7733;width:566;height:5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z28QA&#10;AADbAAAADwAAAGRycy9kb3ducmV2LnhtbESPQWsCMRSE7wX/Q3iCl6JZpRVdjWIFoYdeql729tw8&#10;N8HNy7JJ1/Xfm0Khx2FmvmHW297VoqM2WM8KppMMBHHpteVKwfl0GC9AhIissfZMCh4UYLsZvKwx&#10;1/7O39QdYyUShEOOCkyMTS5lKA05DBPfECfv6luHMcm2krrFe4K7Ws6ybC4dWk4LBhvaGypvxx+n&#10;wJpX233Mi0zWj30xXRZld718KTUa9rsViEh9/A//tT+1gvc3+P2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s9vEAAAA2wAAAA8AAAAAAAAAAAAAAAAAmAIAAGRycy9k&#10;b3ducmV2LnhtbFBLBQYAAAAABAAEAPUAAACJAwAAAAA=&#10;" fillcolor="#fc0" strokecolor="#fc0"/>
                      <v:rect id="Rectangle 7" o:spid="_x0000_s1031" style="position:absolute;left:2108;top:9966;width:570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WQMQA&#10;AADbAAAADwAAAGRycy9kb3ducmV2LnhtbESPQWvCQBSE7wX/w/IKvZS6iaC00VVsQOjBi9pLbs/s&#10;M7s0+zZktzH+e7dQ8DjMzDfMajO6VgzUB+tZQT7NQBDXXltuFHyfdm/vIEJE1th6JgU3CrBZT55W&#10;WGh/5QMNx9iIBOFQoAITY1dIGWpDDsPUd8TJu/jeYUyyb6Tu8ZrgrpWzLFtIh5bTgsGOSkP1z/HX&#10;KbDm1Q6fiyqT7a2s8o+qHi7nvVIvz+N2CSLSGB/h//aXVjCfw9+X9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QFkDEAAAA2wAAAA8AAAAAAAAAAAAAAAAAmAIAAGRycy9k&#10;b3ducmV2LnhtbFBLBQYAAAAABAAEAPUAAACJAwAAAAA=&#10;" fillcolor="#fc0" strokecolor="#fc0"/>
                      <v:shape id="Freeform 8" o:spid="_x0000_s1032" style="position:absolute;left:5839;top:10985;width:1333;height:1214;visibility:visible;mso-wrap-style:square;v-text-anchor:top" coordsize="1562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fLMQA&#10;AADbAAAADwAAAGRycy9kb3ducmV2LnhtbESP3YrCMBSE7wXfIRzBG9FUQZGuUaQgiD/gqsuyd4fm&#10;2Babk9JErW9vBGEvh5n5hpktGlOKO9WusKxgOIhAEKdWF5wpOJ9W/SkI55E1lpZJwZMcLObt1gxj&#10;bR/8Tfejz0SAsItRQe59FUvp0pwMuoGtiIN3sbVBH2SdSV3jI8BNKUdRNJEGCw4LOVaU5JRejzej&#10;YDf+TXrJYbPXezuK/jZb97M7TZXqdprlFwhPjf8Pf9prrWA8gfe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O3yzEAAAA2wAAAA8AAAAAAAAAAAAAAAAAmAIAAGRycy9k&#10;b3ducmV2LnhtbFBLBQYAAAAABAAEAPUAAACJAwAAAAA=&#10;" path="m,l449,,777,422,1112,r450,l1562,1610r-495,l1067,633,777,1016,488,633r,970l,1610,,xe" fillcolor="#fc0" strokecolor="#fc0">
                        <v:path arrowok="t" o:connecttype="custom" o:connectlocs="0,0;383,0;663,318;949,0;1333,0;1333,1214;911,1214;911,477;663,766;416,477;416,1209;0,1214;0,0" o:connectangles="0,0,0,0,0,0,0,0,0,0,0,0,0"/>
                      </v:shape>
                      <v:shape id="Freeform 9" o:spid="_x0000_s1033" style="position:absolute;left:5839;top:10985;width:1333;height:1214;visibility:visible;mso-wrap-style:square;v-text-anchor:top" coordsize="1562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I8cMA&#10;AADbAAAADwAAAGRycy9kb3ducmV2LnhtbESPzWrDMBCE74G+g9hCL6GWU3BTXCuhBFpyyaGOH2Cx&#10;1j+NtTKSajtvHwUKPQ4z8w1T7BcziImc7y0r2CQpCOLa6p5bBdX58/kNhA/IGgfLpOBKHva7h1WB&#10;ubYzf9NUhlZECPscFXQhjLmUvu7IoE/sSBy9xjqDIUrXSu1wjnAzyJc0fZUGe44LHY506Ki+lL9G&#10;QbP8HOdMD8Sby9p9hWaqTodGqafH5eMdRKAl/If/2ketINvC/Uv8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6I8cMAAADbAAAADwAAAAAAAAAAAAAAAACYAgAAZHJzL2Rv&#10;d25yZXYueG1sUEsFBgAAAAAEAAQA9QAAAIgDAAAAAA==&#10;" path="m,l449,,777,422,1112,r450,l1562,1610r-495,l1067,633,777,1016,488,633r,970l,1610,,e" fillcolor="#fc0" strokecolor="blue" strokeweight=".23pt">
                        <v:path arrowok="t" o:connecttype="custom" o:connectlocs="0,0;383,0;663,318;949,0;1333,0;1333,1214;911,1214;911,477;663,766;416,477;416,1209;0,1214;0,0" o:connectangles="0,0,0,0,0,0,0,0,0,0,0,0,0"/>
                      </v:shape>
                      <v:shape id="Freeform 10" o:spid="_x0000_s1034" style="position:absolute;left:4435;top:9666;width:1171;height:1355;visibility:visible;mso-wrap-style:square;v-text-anchor:top" coordsize="1372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UE78A&#10;AADbAAAADwAAAGRycy9kb3ducmV2LnhtbERPy4rCMBTdC/5DuMLsNHV8UKppkUFhVsKoBZeX5toW&#10;m5tOk6n1781iwOXhvLfZYBrRU+dqywrmswgEcWF1zaWCy/kwjUE4j6yxsUwKnuQgS8ejLSbaPviH&#10;+pMvRQhhl6CCyvs2kdIVFRl0M9sSB+5mO4M+wK6UusNHCDeN/IyitTRYc2iosKWvior76c8oaI2N&#10;r5gv9stfS8c476OGzF6pj8mw24DwNPi3+N/9rRWswtjwJfwAm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9dQTvwAAANsAAAAPAAAAAAAAAAAAAAAAAJgCAABkcnMvZG93bnJl&#10;di54bWxQSwUGAAAAAAQABAD1AAAAhAMAAAAA&#10;" path="m,1603l191,1126r30,23l252,1173r30,15l313,1204r30,16l366,1235r30,16l419,1259r23,15l473,1282r22,8l518,1290r23,8l564,1298r23,8l610,1306r15,l640,1306r8,-8l663,1298r15,l686,1290r7,-8l709,1282r7,-8l724,1266r,-7l732,1251r7,-8l739,1235r,-8l739,1212r,-16l732,1180r-16,-15l693,1149r-22,-8l640,1126r-38,-8l564,1110r-15,-8l541,1102r-15,-8l511,1094r-8,l495,1087r-15,l473,1087r-46,-16l389,1055r-38,-15l313,1024r-39,-23l244,977,213,946,191,922,168,891,145,860,130,821,114,790r-7,-39l99,711,92,665r,-40l92,555r7,-62l114,430r23,-55l168,321r30,-55l236,219r46,-47l335,133r54,-31l442,70,503,47,572,24r68,-8l709,8,785,r38,l861,8r31,l930,16r38,l998,24r38,7l1067,39r38,16l1143,63r31,15l1212,86r30,16l1280,125r38,16l1349,156,1166,602r-23,-16l1128,579r-23,-16l1082,547r-23,-8l1036,524r-23,-8l991,508r-16,-8l953,493r-23,-8l907,477r-23,l869,477r-23,-8l823,469r-15,l793,469r-8,8l770,477r-16,l747,485r-8,l732,493r-8,7l716,508r-7,l701,516r,8l693,532r,15l693,555r8,16l709,586r23,16l754,618r39,15l838,649r46,16l945,680r8,l960,688r8,l975,688r8,l991,688r7,8l1006,696r38,8l1090,719r30,16l1158,758r31,16l1219,797r31,32l1273,860r30,31l1318,922r16,32l1349,993r15,39l1372,1071r,39l1372,1149r,71l1364,1290r-15,62l1326,1407r-31,63l1265,1517r-46,54l1174,1618r-54,39l1067,1696r-61,32l945,1751r-69,24l808,1782r-76,8l655,1798r-38,l572,1790r-39,l488,1782r-38,-7l412,1767r-46,-8l328,1751r-38,-16l244,1720r-38,-16l160,1689r-38,-16l84,1649,38,1626,,1603xe" fillcolor="#fc0" strokecolor="blue">
                        <v:path arrowok="t" o:connecttype="custom" o:connectlocs="215,884;312,931;404,966;481,978;546,984;586,972;618,954;631,931;625,889;546,849;462,830;422,819;332,795;208,736;124,648;84,536;84,372;169,200;332,77;546,12;735,6;852,18;976,47;1092,94;976,442;904,406;832,377;754,359;690,353;644,359;618,377;598,395;598,430;677,477;813,512;839,518;891,531;1015,583;1112,671;1164,778;1171,919;1105,1108;956,1249;748,1338;527,1355;384,1338;248,1308;104,1261" o:connectangles="0,0,0,0,0,0,0,0,0,0,0,0,0,0,0,0,0,0,0,0,0,0,0,0,0,0,0,0,0,0,0,0,0,0,0,0,0,0,0,0,0,0,0,0,0,0,0,0"/>
                      </v:shape>
                      <v:shape id="Freeform 11" o:spid="_x0000_s1035" style="position:absolute;left:4435;top:9666;width:1171;height:1355;visibility:visible;mso-wrap-style:square;v-text-anchor:top" coordsize="1372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hN8IA&#10;AADbAAAADwAAAGRycy9kb3ducmV2LnhtbESPW4vCMBSE34X9D+EI+6apgrdqFNnugo9edn0+NMem&#10;tDkpTdTuvzeC4OMwM98wq01na3Gj1peOFYyGCQji3OmSCwW/p5/BHIQPyBprx6Tgnzxs1h+9Faba&#10;3flAt2MoRISwT1GBCaFJpfS5IYt+6Bri6F1cazFE2RZSt3iPcFvLcZJMpcWS44LBhr4M5dXxahXU&#10;edZ8n0xWTaq/bDvb63NZHaxSn/1uuwQRqAvv8Ku90womC3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6E3wgAAANsAAAAPAAAAAAAAAAAAAAAAAJgCAABkcnMvZG93&#10;bnJldi54bWxQSwUGAAAAAAQABAD1AAAAhwMAAAAA&#10;" path="m,1603l191,1126r30,23l252,1173r30,15l313,1204r30,16l366,1235r30,16l419,1259r23,15l473,1282r22,8l518,1290r23,8l564,1298r23,8l610,1306r15,l640,1306r8,-8l663,1298r15,l686,1290r7,-8l709,1282r7,-8l724,1266r,-7l732,1251r7,-8l739,1235r,-8l739,1212r,-16l732,1180r-16,-15l693,1149r-22,-8l640,1126r-38,-8l564,1110r-15,-8l541,1102r-15,-8l511,1094r-8,l495,1087r-15,l473,1087r-46,-16l389,1055r-38,-15l313,1024r-39,-23l244,977,213,946,191,922,168,891,145,860,130,821,114,790r-7,-39l99,711,92,665r,-40l92,555r7,-62l114,430r23,-55l168,321r30,-55l236,219r46,-47l335,133r54,-31l442,70,503,47,572,24r68,-8l709,8,785,r38,l861,8r31,l930,16r38,l998,24r38,7l1067,39r38,16l1143,63r31,15l1212,86r30,16l1280,125r38,16l1349,156,1166,602r-23,-16l1128,579r-23,-16l1082,547r-23,-8l1036,524r-23,-8l991,508r-16,-8l953,493r-23,-8l907,477r-23,l869,477r-23,-8l823,469r-15,l793,469r-8,8l770,477r-16,l747,485r-8,l732,493r-8,7l716,508r-7,l701,516r,8l693,532r,15l693,555r8,16l709,586r23,16l754,618r39,15l838,649r46,16l945,680r8,l960,688r8,l975,688r8,l991,688r7,8l1006,696r38,8l1090,719r30,16l1158,758r31,16l1219,797r31,32l1273,860r30,31l1318,922r16,32l1349,993r15,39l1372,1071r,39l1372,1149r,71l1364,1290r-15,62l1326,1407r-31,63l1265,1517r-46,54l1174,1618r-54,39l1067,1696r-61,32l945,1751r-69,24l808,1782r-76,8l655,1798r-38,l572,1790r-39,l488,1782r-38,-7l412,1767r-46,-8l328,1751r-38,-16l244,1720r-38,-16l160,1689r-38,-16l84,1649,38,1626,,1603e" fillcolor="#fc0" strokecolor="blue" strokeweight=".23pt">
                        <v:path arrowok="t" o:connecttype="custom" o:connectlocs="215,884;312,931;404,966;481,978;546,984;586,972;618,954;631,931;625,889;546,849;462,830;422,819;332,795;208,736;124,648;84,536;84,372;169,200;332,77;546,12;735,6;852,18;976,47;1092,94;976,442;904,406;832,377;754,359;690,353;644,359;618,377;598,395;598,430;677,477;813,512;839,518;891,531;1015,583;1112,671;1164,778;1171,919;1105,1108;956,1249;748,1338;527,1355;384,1338;248,1308;104,1261" o:connectangles="0,0,0,0,0,0,0,0,0,0,0,0,0,0,0,0,0,0,0,0,0,0,0,0,0,0,0,0,0,0,0,0,0,0,0,0,0,0,0,0,0,0,0,0,0,0,0,0"/>
                      </v:shape>
                      <v:shape id="Freeform 12" o:spid="_x0000_s1036" style="position:absolute;left:2960;top:8199;width:1111;height:1355;visibility:visible;mso-wrap-style:square;v-text-anchor:top" coordsize="1302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/IMAA&#10;AADbAAAADwAAAGRycy9kb3ducmV2LnhtbERPy4rCMBTdC/MP4Q6403RERDpGKZUBV4rP2V6ba1tt&#10;bkoTbfXrJ4sBl4fzni06U4kHNa60rOBrGIEgzqwuOVdw2P8MpiCcR9ZYWSYFT3KwmH/0Zhhr2/KW&#10;HjufixDCLkYFhfd1LKXLCjLohrYmDtzFNgZ9gE0udYNtCDeVHEXRRBosOTQUWFNaUHbb3Y2C63l6&#10;+n0t2wTJp8u1zI7deFMp1f/skm8Qnjr/Fv+7V1rBJKwPX8IP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M/IMAAAADbAAAADwAAAAAAAAAAAAAAAACYAgAAZHJzL2Rvd25y&#10;ZXYueG1sUEsFBgAAAAAEAAQA9QAAAIUDAAAAAA==&#10;" path="m1287,719r-23,-24l1249,680r-23,-16l1203,648r-22,-15l1165,617r-23,-8l1120,602r-23,-16l1074,578r-23,-8l1028,570r-23,-8l982,562r-22,l937,555r-31,7l868,562r-30,8l807,578r-30,16l754,609r-31,24l701,648r-16,24l662,703r-15,24l640,758r-16,31l617,828r,31l617,899r,39l617,969r7,31l632,1031r15,32l662,1086r16,31l701,1141r22,16l746,1180r23,16l800,1203r30,16l861,1227r30,l929,1227r23,l975,1227r15,l1013,1219r23,-8l1059,1203r23,l1104,1188r23,-8l1150,1172r23,-15l1196,1141r23,-16l1249,1110r23,-16l1302,1071r-22,641l1257,1719r-23,16l1203,1743r-22,8l1158,1758r-23,8l1112,1766r-30,8l1059,1782r-23,l1013,1790r-31,l960,1790r-23,8l914,1798r-23,l861,1798r-31,-8l800,1790r-31,l739,1782r-31,l685,1774r-30,-8l624,1758r-22,-7l571,1743r-23,-8l518,1719r-23,-7l472,1704r-23,-16l396,1657r-54,-39l297,1579r-38,-39l213,1500r-31,-46l144,1407r-30,-47l91,1305,68,1250,45,1196,30,1141,15,1086,7,1024r,-63l,899,,852,7,805r8,-47l15,711,30,672r8,-47l53,586,68,547,83,500r23,-39l122,430r22,-40l167,351r31,-31l221,289r30,-31l289,226r31,-31l350,172r38,-24l426,125r38,-24l502,78,541,62,586,46r38,-7l670,23r38,-8l754,7,800,r45,l899,r23,l944,r23,l998,7r23,l1043,15r31,l1097,23r23,l1142,31r23,8l1196,46r23,8l1242,62r22,16l1287,86r,633xe" fillcolor="#fc0" strokecolor="#fc0">
                        <v:path arrowok="t" o:connecttype="custom" o:connectlocs="1066,512;1008,477;956,454;897,430;838,424;773,424;689,436;617,477;565,530;532,595;526,678;532,754;565,818;617,872;683,907;760,925;832,925;884,913;942,895;1001,872;1066,837;1092,1290;1027,1314;968,1331;904,1343;838,1349;780,1355;708,1349;631,1343;559,1331;487,1314;422,1290;338,1249;221,1161;123,1060;58,942;13,818;0,678;13,571;32,471;71,377;123,294;189,218;273,147;364,94;462,47;572,17;683,0;787,0;852,5;916,11;974,23;1040,41;1098,65" o:connectangles="0,0,0,0,0,0,0,0,0,0,0,0,0,0,0,0,0,0,0,0,0,0,0,0,0,0,0,0,0,0,0,0,0,0,0,0,0,0,0,0,0,0,0,0,0,0,0,0,0,0,0,0,0,0"/>
                      </v:shape>
                      <v:shape id="Freeform 13" o:spid="_x0000_s1037" style="position:absolute;left:2960;top:8199;width:1111;height:1355;visibility:visible;mso-wrap-style:square;v-text-anchor:top" coordsize="1302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HAcUA&#10;AADbAAAADwAAAGRycy9kb3ducmV2LnhtbESPQWvCQBSE70L/w/IKXkR304OG6CpFKJQe0hpLz4/s&#10;a5I2+zZk1yT+e7dQ8DjMzDfM7jDZVgzU+8axhmSlQBCXzjRcafg8vyxTED4gG2wdk4YreTjsH2Y7&#10;zIwb+URDESoRIewz1FCH0GVS+rImi37lOuLofbveYoiyr6TpcYxw28onpdbSYsNxocaOjjWVv8XF&#10;aujef05juthcqqtXufo6Jh/5W6v1/HF63oIINIV7+L/9ajSsE/j7En+A3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0cBxQAAANsAAAAPAAAAAAAAAAAAAAAAAJgCAABkcnMv&#10;ZG93bnJldi54bWxQSwUGAAAAAAQABAD1AAAAigMAAAAA&#10;" path="m1287,719r-23,-24l1249,680r-23,-16l1203,648r-22,-15l1165,617r-23,-8l1120,602r-23,-16l1074,578r-23,-8l1028,570r-23,-8l982,562r-22,l937,555r-31,7l868,562r-30,8l807,578r-30,16l754,609r-31,24l701,648r-16,24l662,703r-15,24l640,758r-16,31l617,828r,31l617,899r,39l617,969r7,31l632,1031r15,32l662,1086r16,31l701,1141r22,16l746,1180r23,16l800,1203r30,16l861,1227r30,l929,1227r23,l975,1227r15,l1013,1219r23,-8l1059,1203r23,l1104,1188r23,-8l1150,1172r23,-15l1196,1141r23,-16l1249,1110r23,-16l1302,1071r-22,641l1257,1719r-23,16l1203,1743r-22,8l1158,1758r-23,8l1112,1766r-30,8l1059,1782r-23,l1013,1790r-31,l960,1790r-23,8l914,1798r-23,l861,1798r-31,-8l800,1790r-31,l739,1782r-31,l685,1774r-30,-8l624,1758r-22,-7l571,1743r-23,-8l518,1719r-23,-7l472,1704r-23,-16l396,1657r-54,-39l297,1579r-38,-39l213,1500r-31,-46l144,1407r-30,-47l91,1305,68,1250,45,1196,30,1141,15,1086,7,1024r,-63l,899,,852,7,805r8,-47l15,711,30,672r8,-47l53,586,68,547,83,500r23,-39l122,430r22,-40l167,351r31,-31l221,289r30,-31l289,226r31,-31l350,172r38,-24l426,125r38,-24l502,78,541,62,586,46r38,-7l670,23r38,-8l754,7,800,r45,l899,r23,l944,r23,l998,7r23,l1043,15r31,l1097,23r23,l1142,31r23,8l1196,46r23,8l1242,62r22,16l1287,86r,633e" fillcolor="#fc0" strokecolor="blue" strokeweight=".23pt">
                        <v:path arrowok="t" o:connecttype="custom" o:connectlocs="1066,512;1008,477;956,454;897,430;838,424;773,424;689,436;617,477;565,530;532,595;526,678;532,754;565,818;617,872;683,907;760,925;832,925;884,913;942,895;1001,872;1066,837;1092,1290;1027,1314;968,1331;904,1343;838,1349;780,1355;708,1349;631,1343;559,1331;487,1314;422,1290;338,1249;221,1161;123,1060;58,942;13,818;0,678;13,571;32,471;71,377;123,294;189,218;273,147;364,94;462,47;572,17;683,0;787,0;852,5;916,11;974,23;1040,41;1098,65" o:connectangles="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E64F61">
              <w:rPr>
                <w:b/>
                <w:sz w:val="40"/>
                <w:szCs w:val="40"/>
              </w:rPr>
              <w:t xml:space="preserve"> </w:t>
            </w:r>
            <w:r w:rsidR="00DD5854" w:rsidRPr="002E38DE">
              <w:rPr>
                <w:b/>
                <w:sz w:val="40"/>
                <w:szCs w:val="40"/>
              </w:rPr>
              <w:t xml:space="preserve">What is </w:t>
            </w:r>
            <w:r w:rsidR="00621618">
              <w:rPr>
                <w:b/>
                <w:sz w:val="40"/>
                <w:szCs w:val="40"/>
              </w:rPr>
              <w:t>Spirituality</w:t>
            </w:r>
            <w:r w:rsidR="004918A2">
              <w:rPr>
                <w:b/>
                <w:sz w:val="40"/>
                <w:szCs w:val="40"/>
              </w:rPr>
              <w:t>?</w:t>
            </w:r>
          </w:p>
          <w:p w:rsidR="00682264" w:rsidRDefault="003B7EF5" w:rsidP="00D67C91">
            <w:pPr>
              <w:jc w:val="center"/>
              <w:rPr>
                <w:b/>
                <w:sz w:val="24"/>
                <w:szCs w:val="24"/>
              </w:rPr>
            </w:pPr>
            <w:r w:rsidRPr="003B7EF5">
              <w:rPr>
                <w:b/>
                <w:sz w:val="24"/>
                <w:szCs w:val="24"/>
              </w:rPr>
              <w:t>The ability to be reflective about your own beliefs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7EF5">
              <w:rPr>
                <w:b/>
                <w:sz w:val="24"/>
                <w:szCs w:val="24"/>
              </w:rPr>
              <w:t>that</w:t>
            </w:r>
            <w:r>
              <w:rPr>
                <w:b/>
                <w:sz w:val="24"/>
                <w:szCs w:val="24"/>
              </w:rPr>
              <w:t xml:space="preserve"> inform your perspective on life and your  interest in and respect for different </w:t>
            </w:r>
          </w:p>
          <w:p w:rsidR="003B7EF5" w:rsidRDefault="003B7EF5" w:rsidP="00D67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people’s faiths, feeling</w:t>
            </w:r>
            <w:r w:rsidR="00235E4A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and values.</w:t>
            </w:r>
          </w:p>
          <w:p w:rsidR="003B7EF5" w:rsidRDefault="003B7EF5" w:rsidP="00D67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sense of enjoyment and fascination in learning about ourselves, others and the world around us. </w:t>
            </w:r>
          </w:p>
          <w:p w:rsidR="003B7EF5" w:rsidRDefault="003B7EF5" w:rsidP="00D67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Using imagination and creativity in our learning.</w:t>
            </w:r>
          </w:p>
          <w:p w:rsidR="003B7EF5" w:rsidRDefault="003B7EF5" w:rsidP="00D67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willingness to reflect on our experiences. </w:t>
            </w:r>
          </w:p>
          <w:p w:rsidR="00682264" w:rsidRDefault="003B7EF5" w:rsidP="004769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development of awareness the there is </w:t>
            </w:r>
            <w:r w:rsidRPr="003B7EF5">
              <w:rPr>
                <w:b/>
                <w:i/>
                <w:sz w:val="24"/>
                <w:szCs w:val="24"/>
              </w:rPr>
              <w:t xml:space="preserve">“something more to life than meets the eye, something more than the material, something </w:t>
            </w:r>
          </w:p>
          <w:p w:rsidR="004918A2" w:rsidRPr="002E38DE" w:rsidRDefault="003B7EF5" w:rsidP="004769A7">
            <w:pPr>
              <w:jc w:val="center"/>
            </w:pPr>
            <w:r w:rsidRPr="003B7EF5">
              <w:rPr>
                <w:b/>
                <w:i/>
                <w:sz w:val="24"/>
                <w:szCs w:val="24"/>
              </w:rPr>
              <w:t>more than the obvious, something to wonder at, something to respond to.”</w:t>
            </w:r>
            <w:r>
              <w:rPr>
                <w:b/>
                <w:sz w:val="24"/>
                <w:szCs w:val="24"/>
              </w:rPr>
              <w:t xml:space="preserve"> (Terence Copley)</w:t>
            </w:r>
          </w:p>
        </w:tc>
      </w:tr>
      <w:tr w:rsidR="00766E9B" w:rsidTr="008A4DDA">
        <w:tc>
          <w:tcPr>
            <w:tcW w:w="16019" w:type="dxa"/>
            <w:gridSpan w:val="3"/>
            <w:shd w:val="clear" w:color="auto" w:fill="FABF8F" w:themeFill="accent6" w:themeFillTint="99"/>
          </w:tcPr>
          <w:p w:rsidR="00766E9B" w:rsidRDefault="00766E9B" w:rsidP="008A4DDA">
            <w:pPr>
              <w:shd w:val="clear" w:color="auto" w:fill="FABF8F" w:themeFill="accent6" w:themeFillTint="99"/>
              <w:jc w:val="center"/>
              <w:rPr>
                <w:b/>
                <w:sz w:val="36"/>
                <w:szCs w:val="36"/>
              </w:rPr>
            </w:pPr>
            <w:r w:rsidRPr="00F8537D">
              <w:rPr>
                <w:b/>
                <w:sz w:val="36"/>
                <w:szCs w:val="36"/>
              </w:rPr>
              <w:t xml:space="preserve">Why is </w:t>
            </w:r>
            <w:r w:rsidR="00621618">
              <w:rPr>
                <w:b/>
                <w:sz w:val="36"/>
                <w:szCs w:val="36"/>
              </w:rPr>
              <w:t xml:space="preserve">Spirituality </w:t>
            </w:r>
            <w:r w:rsidRPr="00F8537D">
              <w:rPr>
                <w:b/>
                <w:sz w:val="36"/>
                <w:szCs w:val="36"/>
              </w:rPr>
              <w:t>Important To Our School?</w:t>
            </w:r>
          </w:p>
          <w:p w:rsidR="00656117" w:rsidRPr="00656117" w:rsidRDefault="00656117" w:rsidP="008A4DDA">
            <w:pPr>
              <w:shd w:val="clear" w:color="auto" w:fill="FABF8F" w:themeFill="accent6" w:themeFillTint="99"/>
              <w:jc w:val="center"/>
              <w:rPr>
                <w:b/>
                <w:sz w:val="24"/>
                <w:szCs w:val="24"/>
              </w:rPr>
            </w:pPr>
            <w:r w:rsidRPr="00656117">
              <w:rPr>
                <w:b/>
                <w:sz w:val="24"/>
                <w:szCs w:val="24"/>
              </w:rPr>
              <w:t>For our mental health and wellbeing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56117">
              <w:rPr>
                <w:b/>
                <w:sz w:val="24"/>
                <w:szCs w:val="24"/>
              </w:rPr>
              <w:t xml:space="preserve">To </w:t>
            </w:r>
            <w:r>
              <w:rPr>
                <w:b/>
                <w:sz w:val="24"/>
                <w:szCs w:val="24"/>
              </w:rPr>
              <w:t xml:space="preserve">be calm and at peace; </w:t>
            </w:r>
            <w:r w:rsidRPr="00656117">
              <w:rPr>
                <w:b/>
                <w:sz w:val="24"/>
                <w:szCs w:val="24"/>
              </w:rPr>
              <w:t>giv</w:t>
            </w:r>
            <w:r>
              <w:rPr>
                <w:b/>
                <w:sz w:val="24"/>
                <w:szCs w:val="24"/>
              </w:rPr>
              <w:t>ing</w:t>
            </w:r>
            <w:r w:rsidRPr="00656117">
              <w:rPr>
                <w:b/>
                <w:sz w:val="24"/>
                <w:szCs w:val="24"/>
              </w:rPr>
              <w:t xml:space="preserve"> us a rest from noise and pressure</w:t>
            </w:r>
          </w:p>
          <w:p w:rsidR="004918A2" w:rsidRPr="00656117" w:rsidRDefault="008859AF" w:rsidP="008A4DDA">
            <w:pPr>
              <w:shd w:val="clear" w:color="auto" w:fill="FABF8F" w:themeFill="accent6" w:themeFillTint="99"/>
              <w:jc w:val="center"/>
              <w:rPr>
                <w:b/>
                <w:sz w:val="24"/>
                <w:szCs w:val="24"/>
              </w:rPr>
            </w:pPr>
            <w:r w:rsidRPr="00656117">
              <w:rPr>
                <w:b/>
                <w:sz w:val="24"/>
                <w:szCs w:val="24"/>
              </w:rPr>
              <w:t xml:space="preserve">To develop that toddler- like curiosity and questioning (why, what, where, how </w:t>
            </w:r>
            <w:proofErr w:type="spellStart"/>
            <w:r w:rsidRPr="00656117">
              <w:rPr>
                <w:b/>
                <w:sz w:val="24"/>
                <w:szCs w:val="24"/>
              </w:rPr>
              <w:t>etc</w:t>
            </w:r>
            <w:proofErr w:type="spellEnd"/>
            <w:r w:rsidRPr="00656117">
              <w:rPr>
                <w:b/>
                <w:sz w:val="24"/>
                <w:szCs w:val="24"/>
              </w:rPr>
              <w:t>)</w:t>
            </w:r>
            <w:r w:rsidR="00656117">
              <w:rPr>
                <w:b/>
                <w:sz w:val="24"/>
                <w:szCs w:val="24"/>
              </w:rPr>
              <w:t xml:space="preserve"> To help us wonder……</w:t>
            </w:r>
          </w:p>
          <w:p w:rsidR="000D1F69" w:rsidRPr="00656117" w:rsidRDefault="00C30E5B" w:rsidP="008A4DDA">
            <w:pPr>
              <w:shd w:val="clear" w:color="auto" w:fill="FABF8F" w:themeFill="accent6" w:themeFillTint="99"/>
              <w:jc w:val="center"/>
              <w:rPr>
                <w:b/>
                <w:sz w:val="24"/>
                <w:szCs w:val="24"/>
              </w:rPr>
            </w:pPr>
            <w:r w:rsidRPr="00656117">
              <w:rPr>
                <w:b/>
                <w:sz w:val="24"/>
                <w:szCs w:val="24"/>
              </w:rPr>
              <w:t>To stop, reflect and be grateful.</w:t>
            </w:r>
            <w:r>
              <w:rPr>
                <w:b/>
                <w:sz w:val="24"/>
                <w:szCs w:val="24"/>
              </w:rPr>
              <w:t xml:space="preserve"> To appreciate the wonderful world we live in.  </w:t>
            </w:r>
            <w:r w:rsidR="000D1F69" w:rsidRPr="00656117">
              <w:rPr>
                <w:b/>
                <w:sz w:val="24"/>
                <w:szCs w:val="24"/>
              </w:rPr>
              <w:t>To heighten our senses</w:t>
            </w:r>
            <w:r w:rsidR="00656117">
              <w:rPr>
                <w:b/>
                <w:sz w:val="24"/>
                <w:szCs w:val="24"/>
              </w:rPr>
              <w:t xml:space="preserve"> and pay attention to detail. </w:t>
            </w:r>
          </w:p>
          <w:p w:rsidR="00656117" w:rsidRDefault="00656117" w:rsidP="008A4DDA">
            <w:pPr>
              <w:shd w:val="clear" w:color="auto" w:fill="FABF8F" w:themeFill="accent6" w:themeFillTint="99"/>
              <w:jc w:val="center"/>
              <w:rPr>
                <w:b/>
                <w:sz w:val="24"/>
                <w:szCs w:val="24"/>
              </w:rPr>
            </w:pPr>
            <w:r w:rsidRPr="00656117">
              <w:rPr>
                <w:b/>
                <w:sz w:val="24"/>
                <w:szCs w:val="24"/>
              </w:rPr>
              <w:t>To marvel at the simple</w:t>
            </w:r>
            <w:r>
              <w:rPr>
                <w:b/>
                <w:sz w:val="24"/>
                <w:szCs w:val="24"/>
              </w:rPr>
              <w:t xml:space="preserve"> and beautiful. To enjoy colour, structure and form.</w:t>
            </w:r>
          </w:p>
          <w:p w:rsidR="00656117" w:rsidRPr="00656117" w:rsidRDefault="00656117" w:rsidP="008A4DDA">
            <w:pPr>
              <w:shd w:val="clear" w:color="auto" w:fill="FABF8F" w:themeFill="accent6" w:themeFillTint="9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think about other people, places and see the wider picture.</w:t>
            </w:r>
            <w:r w:rsidR="00C30E5B" w:rsidRPr="00656117">
              <w:rPr>
                <w:b/>
                <w:sz w:val="24"/>
                <w:szCs w:val="24"/>
              </w:rPr>
              <w:t xml:space="preserve"> To move away from instant gratification.</w:t>
            </w:r>
            <w:r w:rsidR="00C30E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 think about our place in the world</w:t>
            </w:r>
            <w:r w:rsidR="00C30E5B">
              <w:rPr>
                <w:b/>
                <w:sz w:val="24"/>
                <w:szCs w:val="24"/>
              </w:rPr>
              <w:t>.</w:t>
            </w:r>
          </w:p>
        </w:tc>
      </w:tr>
      <w:tr w:rsidR="00783CC8" w:rsidTr="00235E4A">
        <w:trPr>
          <w:trHeight w:val="6330"/>
        </w:trPr>
        <w:tc>
          <w:tcPr>
            <w:tcW w:w="6213" w:type="dxa"/>
            <w:tcBorders>
              <w:right w:val="triple" w:sz="4" w:space="0" w:color="auto"/>
            </w:tcBorders>
            <w:shd w:val="clear" w:color="auto" w:fill="FFFF99"/>
          </w:tcPr>
          <w:p w:rsidR="00783CC8" w:rsidRPr="00D67C91" w:rsidRDefault="00783CC8" w:rsidP="00D67C91">
            <w:pPr>
              <w:jc w:val="center"/>
              <w:rPr>
                <w:b/>
                <w:sz w:val="28"/>
                <w:szCs w:val="28"/>
              </w:rPr>
            </w:pPr>
            <w:r w:rsidRPr="00D67C91">
              <w:rPr>
                <w:b/>
                <w:sz w:val="28"/>
                <w:szCs w:val="28"/>
              </w:rPr>
              <w:t xml:space="preserve">If I Am A </w:t>
            </w:r>
            <w:r w:rsidR="00621618">
              <w:rPr>
                <w:b/>
                <w:sz w:val="28"/>
                <w:szCs w:val="28"/>
              </w:rPr>
              <w:t xml:space="preserve">Spiritual </w:t>
            </w:r>
            <w:r w:rsidRPr="00D67C91">
              <w:rPr>
                <w:b/>
                <w:sz w:val="28"/>
                <w:szCs w:val="28"/>
              </w:rPr>
              <w:t>Learner I Can……</w:t>
            </w:r>
          </w:p>
          <w:p w:rsidR="00D67C91" w:rsidRPr="007616EC" w:rsidRDefault="00D67C91" w:rsidP="00D67C91">
            <w:pPr>
              <w:jc w:val="center"/>
              <w:rPr>
                <w:sz w:val="24"/>
                <w:szCs w:val="24"/>
              </w:rPr>
            </w:pPr>
          </w:p>
          <w:p w:rsidR="00EC754B" w:rsidRDefault="007616EC" w:rsidP="005F4A5C">
            <w:pPr>
              <w:pStyle w:val="ListParagraph"/>
              <w:numPr>
                <w:ilvl w:val="0"/>
                <w:numId w:val="3"/>
              </w:numPr>
            </w:pPr>
            <w:r>
              <w:t>Be happy being silent – not always feel the need to talk</w:t>
            </w:r>
          </w:p>
          <w:p w:rsidR="007616EC" w:rsidRDefault="007616EC" w:rsidP="005F4A5C">
            <w:pPr>
              <w:pStyle w:val="ListParagraph"/>
              <w:numPr>
                <w:ilvl w:val="0"/>
                <w:numId w:val="3"/>
              </w:numPr>
            </w:pPr>
            <w:r>
              <w:t>Be comfortable with who I am</w:t>
            </w:r>
          </w:p>
          <w:p w:rsidR="007616EC" w:rsidRDefault="007616EC" w:rsidP="005F4A5C">
            <w:pPr>
              <w:pStyle w:val="ListParagraph"/>
              <w:numPr>
                <w:ilvl w:val="0"/>
                <w:numId w:val="3"/>
              </w:numPr>
            </w:pPr>
            <w:r>
              <w:t>Be happy being me.</w:t>
            </w:r>
          </w:p>
          <w:p w:rsidR="007616EC" w:rsidRDefault="007616EC" w:rsidP="005F4A5C">
            <w:pPr>
              <w:pStyle w:val="ListParagraph"/>
              <w:numPr>
                <w:ilvl w:val="0"/>
                <w:numId w:val="3"/>
              </w:numPr>
            </w:pPr>
            <w:r>
              <w:t>Appreciate what is good</w:t>
            </w:r>
          </w:p>
          <w:p w:rsidR="007616EC" w:rsidRDefault="008F2FBE" w:rsidP="005F4A5C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6CBFAD" wp14:editId="1B023647">
                      <wp:simplePos x="0" y="0"/>
                      <wp:positionH relativeFrom="column">
                        <wp:posOffset>3790949</wp:posOffset>
                      </wp:positionH>
                      <wp:positionV relativeFrom="paragraph">
                        <wp:posOffset>260985</wp:posOffset>
                      </wp:positionV>
                      <wp:extent cx="1952625" cy="85725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F4A5C" w:rsidRPr="00BF37BF" w:rsidRDefault="005F4A5C" w:rsidP="005F4A5C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70C0"/>
                                      <w:sz w:val="36"/>
                                      <w:szCs w:val="3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BF37BF">
                                    <w:rPr>
                                      <w:b/>
                                      <w:color w:val="0070C0"/>
                                      <w:sz w:val="36"/>
                                      <w:szCs w:val="3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Collaboration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InflateBottom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298.5pt;margin-top:20.55pt;width:153.75pt;height:6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" filled="f" stroked="f">
                      <v:textbox>
                        <w:txbxContent>
                          <w:p w:rsidR="005F4A5C" w:rsidRPr="00BF37BF" w:rsidRDefault="005F4A5C" w:rsidP="005F4A5C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37BF">
                              <w:rPr>
                                <w:b/>
                                <w:color w:val="0070C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Collaboration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16EC">
              <w:t>Relate to other people and not invade their personal space.</w:t>
            </w:r>
          </w:p>
          <w:p w:rsidR="007616EC" w:rsidRDefault="007616EC" w:rsidP="005F4A5C">
            <w:pPr>
              <w:pStyle w:val="ListParagraph"/>
              <w:numPr>
                <w:ilvl w:val="0"/>
                <w:numId w:val="3"/>
              </w:numPr>
            </w:pPr>
            <w:r>
              <w:t>Get lost in a task and sustain interest in it</w:t>
            </w:r>
          </w:p>
          <w:p w:rsidR="007616EC" w:rsidRDefault="007616EC" w:rsidP="005F4A5C">
            <w:pPr>
              <w:pStyle w:val="ListParagraph"/>
              <w:numPr>
                <w:ilvl w:val="0"/>
                <w:numId w:val="3"/>
              </w:numPr>
            </w:pPr>
            <w:r>
              <w:t>Respect places, people and things</w:t>
            </w:r>
          </w:p>
          <w:p w:rsidR="004918A2" w:rsidRDefault="007616EC" w:rsidP="005F4A5C">
            <w:pPr>
              <w:pStyle w:val="ListParagraph"/>
              <w:numPr>
                <w:ilvl w:val="0"/>
                <w:numId w:val="3"/>
              </w:numPr>
            </w:pPr>
            <w:r>
              <w:t>Reflect and learn</w:t>
            </w:r>
          </w:p>
          <w:p w:rsidR="007616EC" w:rsidRDefault="007616EC" w:rsidP="005F4A5C">
            <w:pPr>
              <w:pStyle w:val="ListParagraph"/>
              <w:numPr>
                <w:ilvl w:val="0"/>
                <w:numId w:val="3"/>
              </w:numPr>
            </w:pPr>
            <w:r>
              <w:t>Use my senses</w:t>
            </w:r>
          </w:p>
          <w:p w:rsidR="00682264" w:rsidRDefault="007616EC" w:rsidP="005F4A5C">
            <w:pPr>
              <w:pStyle w:val="ListParagraph"/>
              <w:numPr>
                <w:ilvl w:val="0"/>
                <w:numId w:val="3"/>
              </w:numPr>
            </w:pPr>
            <w:r>
              <w:t xml:space="preserve">See rather than look, listen rather than hear, </w:t>
            </w:r>
          </w:p>
          <w:p w:rsidR="007616EC" w:rsidRDefault="005F4A5C" w:rsidP="005F4A5C">
            <w:pPr>
              <w:ind w:left="360"/>
            </w:pPr>
            <w:r>
              <w:t xml:space="preserve">       </w:t>
            </w:r>
            <w:r w:rsidR="007616EC">
              <w:t xml:space="preserve">feel rather than touch. </w:t>
            </w:r>
          </w:p>
          <w:p w:rsidR="007616EC" w:rsidRDefault="007616EC" w:rsidP="005F4A5C">
            <w:pPr>
              <w:pStyle w:val="ListParagraph"/>
              <w:numPr>
                <w:ilvl w:val="0"/>
                <w:numId w:val="3"/>
              </w:numPr>
            </w:pPr>
            <w:r>
              <w:t>Take pure joy in simple things</w:t>
            </w:r>
          </w:p>
          <w:p w:rsidR="007616EC" w:rsidRDefault="007616EC" w:rsidP="005F4A5C">
            <w:pPr>
              <w:pStyle w:val="ListParagraph"/>
              <w:numPr>
                <w:ilvl w:val="0"/>
                <w:numId w:val="3"/>
              </w:numPr>
            </w:pPr>
            <w:r>
              <w:t>Be at peace</w:t>
            </w:r>
          </w:p>
          <w:p w:rsidR="004918A2" w:rsidRDefault="005F4A5C" w:rsidP="005F4A5C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E900E2" wp14:editId="0BD3B5B2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10795</wp:posOffset>
                      </wp:positionV>
                      <wp:extent cx="1857375" cy="638175"/>
                      <wp:effectExtent l="0" t="0" r="0" b="952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F5608" w:rsidRPr="00DF5608" w:rsidRDefault="005670B1" w:rsidP="001B7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FF00"/>
                                      <w:sz w:val="56"/>
                                      <w:szCs w:val="5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670B1">
                                    <w:rPr>
                                      <w:b/>
                                      <w:noProof/>
                                      <w:color w:val="FFFF00"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Independenc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00"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hevronInverted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7" type="#_x0000_t202" style="position:absolute;left:0;text-align:left;margin-left:302.25pt;margin-top:.85pt;width:146.2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" filled="f" stroked="f">
                      <v:textbox>
                        <w:txbxContent>
                          <w:p w:rsidR="00DF5608" w:rsidRPr="00DF5608" w:rsidRDefault="005670B1" w:rsidP="001B75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70B1">
                              <w:rPr>
                                <w:b/>
                                <w:noProof/>
                                <w:color w:val="FFFF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Independenc</w:t>
                            </w:r>
                            <w:r>
                              <w:rPr>
                                <w:b/>
                                <w:noProof/>
                                <w:color w:val="FFFF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16EC">
              <w:t xml:space="preserve">Express myself through the arts </w:t>
            </w:r>
          </w:p>
          <w:p w:rsidR="007616EC" w:rsidRDefault="007616EC" w:rsidP="005F4A5C">
            <w:pPr>
              <w:pStyle w:val="ListParagraph"/>
              <w:numPr>
                <w:ilvl w:val="0"/>
                <w:numId w:val="3"/>
              </w:numPr>
            </w:pPr>
            <w:r>
              <w:t>Communicate with empathy</w:t>
            </w:r>
          </w:p>
          <w:p w:rsidR="003B7EF5" w:rsidRDefault="00E64F61" w:rsidP="005F4A5C">
            <w:pPr>
              <w:pStyle w:val="ListParagraph"/>
              <w:numPr>
                <w:ilvl w:val="0"/>
                <w:numId w:val="3"/>
              </w:numPr>
            </w:pPr>
            <w:r>
              <w:t>Trust God to help us c</w:t>
            </w:r>
            <w:r w:rsidR="003B7EF5">
              <w:t xml:space="preserve">ope with life’s up and downs. </w:t>
            </w:r>
          </w:p>
          <w:p w:rsidR="00703E10" w:rsidRDefault="008F2FBE" w:rsidP="005F4A5C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EE2E1A" wp14:editId="736B7D60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95250</wp:posOffset>
                      </wp:positionV>
                      <wp:extent cx="1905000" cy="619125"/>
                      <wp:effectExtent l="0" t="0" r="0" b="952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F4A5C" w:rsidRPr="005670B1" w:rsidRDefault="005F4A5C" w:rsidP="005F4A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56"/>
                                      <w:szCs w:val="56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670B1">
                                    <w:rPr>
                                      <w:b/>
                                      <w:noProof/>
                                      <w:sz w:val="56"/>
                                      <w:szCs w:val="56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Confidence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hevronInverted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left:0;text-align:left;margin-left:298.5pt;margin-top:7.5pt;width:150pt;height:4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" filled="f" stroked="f">
                      <v:textbox>
                        <w:txbxContent>
                          <w:p w:rsidR="005F4A5C" w:rsidRPr="005670B1" w:rsidRDefault="005F4A5C" w:rsidP="005F4A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70B1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Confidence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3E10">
              <w:t>Recognise when I am stressed and calm myself</w:t>
            </w:r>
          </w:p>
          <w:p w:rsidR="00EF7FA3" w:rsidRDefault="00EF7FA3" w:rsidP="005F4A5C">
            <w:pPr>
              <w:pStyle w:val="ListParagraph"/>
              <w:numPr>
                <w:ilvl w:val="0"/>
                <w:numId w:val="3"/>
              </w:numPr>
            </w:pPr>
            <w:r>
              <w:t xml:space="preserve">Reflect and wonder about the bigger picture and God </w:t>
            </w:r>
          </w:p>
          <w:p w:rsidR="004918A2" w:rsidRDefault="004918A2" w:rsidP="004918A2">
            <w:r>
              <w:rPr>
                <w:rFonts w:cstheme="minorHAnsi"/>
                <w:noProof/>
                <w:color w:val="222222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7DB5B539" wp14:editId="3EF63488">
                  <wp:simplePos x="0" y="0"/>
                  <wp:positionH relativeFrom="column">
                    <wp:posOffset>2615565</wp:posOffset>
                  </wp:positionH>
                  <wp:positionV relativeFrom="paragraph">
                    <wp:posOffset>2146935</wp:posOffset>
                  </wp:positionV>
                  <wp:extent cx="1122680" cy="1200150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form2.pn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20015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F5608" w:rsidRDefault="00DF5608" w:rsidP="00F862F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4A23BF" wp14:editId="6549FDC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-2540</wp:posOffset>
                      </wp:positionV>
                      <wp:extent cx="1752600" cy="638175"/>
                      <wp:effectExtent l="0" t="0" r="0" b="952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F5608" w:rsidRPr="00F230FD" w:rsidRDefault="00DF5608" w:rsidP="001B757A">
                                  <w:pPr>
                                    <w:spacing w:after="0" w:line="240" w:lineRule="auto"/>
                                    <w:rPr>
                                      <w:b/>
                                      <w:noProof/>
                                      <w:sz w:val="56"/>
                                      <w:szCs w:val="5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F230FD">
                                    <w:rPr>
                                      <w:b/>
                                      <w:noProof/>
                                      <w:color w:val="9BBB59" w:themeColor="accent3"/>
                                      <w:sz w:val="56"/>
                                      <w:szCs w:val="5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Resilience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hevronInverted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9" type="#_x0000_t202" style="position:absolute;margin-left:-3.9pt;margin-top:-.2pt;width:138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" filled="f" stroked="f">
                      <v:textbox>
                        <w:txbxContent>
                          <w:p w:rsidR="00DF5608" w:rsidRPr="00F230FD" w:rsidRDefault="00DF5608" w:rsidP="001B757A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30FD"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Resilience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5608" w:rsidRDefault="00DF5608" w:rsidP="00F862F2"/>
          <w:p w:rsidR="00DF5608" w:rsidRDefault="00DF5608" w:rsidP="00F862F2"/>
          <w:p w:rsidR="00DF5608" w:rsidRDefault="00DF5608" w:rsidP="00F862F2"/>
          <w:p w:rsidR="00DF5608" w:rsidRDefault="008F2FBE" w:rsidP="00F862F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9A69C7" wp14:editId="58D8DBF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48895</wp:posOffset>
                      </wp:positionV>
                      <wp:extent cx="1800225" cy="7715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F4A5C" w:rsidRPr="005670B1" w:rsidRDefault="005F4A5C" w:rsidP="005F4A5C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7030A0"/>
                                      <w:sz w:val="52"/>
                                      <w:szCs w:val="5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670B1">
                                    <w:rPr>
                                      <w:b/>
                                      <w:color w:val="7030A0"/>
                                      <w:sz w:val="56"/>
                                      <w:szCs w:val="5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Spirituality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InflateBottom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-3.9pt;margin-top:3.85pt;width:141.75pt;height:6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" filled="f" stroked="f">
                      <v:textbox>
                        <w:txbxContent>
                          <w:p w:rsidR="005F4A5C" w:rsidRPr="005670B1" w:rsidRDefault="005F4A5C" w:rsidP="005F4A5C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70B1">
                              <w:rPr>
                                <w:b/>
                                <w:color w:val="7030A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Spirituality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5608" w:rsidRDefault="00DF5608" w:rsidP="00F862F2"/>
          <w:p w:rsidR="00DF5608" w:rsidRDefault="00DF5608" w:rsidP="00F862F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7CA446" wp14:editId="52B6D4B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60326</wp:posOffset>
                      </wp:positionV>
                      <wp:extent cx="1800225" cy="22860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F5608" w:rsidRPr="00DF5608" w:rsidRDefault="00DF5608" w:rsidP="00DF56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sz w:val="48"/>
                                      <w:szCs w:val="4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DeflateBottom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1" type="#_x0000_t202" style="position:absolute;margin-left:-3.9pt;margin-top:4.75pt;width:141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" filled="f" stroked="f">
                      <v:textbox>
                        <w:txbxContent>
                          <w:p w:rsidR="00DF5608" w:rsidRPr="00DF5608" w:rsidRDefault="00DF5608" w:rsidP="00DF56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70B1" w:rsidRDefault="005670B1" w:rsidP="00F862F2"/>
          <w:p w:rsidR="005670B1" w:rsidRDefault="005670B1" w:rsidP="00F862F2"/>
          <w:p w:rsidR="005670B1" w:rsidRDefault="005670B1" w:rsidP="00F862F2"/>
          <w:p w:rsidR="005670B1" w:rsidRDefault="005670B1" w:rsidP="00F862F2"/>
          <w:p w:rsidR="005670B1" w:rsidRDefault="005670B1" w:rsidP="00F862F2"/>
          <w:p w:rsidR="005670B1" w:rsidRDefault="005F4A5C" w:rsidP="00F862F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0B4EAA" wp14:editId="0BD5B5F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137160</wp:posOffset>
                      </wp:positionV>
                      <wp:extent cx="1800225" cy="8096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F4A5C" w:rsidRPr="001B757A" w:rsidRDefault="005F4A5C" w:rsidP="005F4A5C">
                                  <w:pPr>
                                    <w:spacing w:after="0" w:line="240" w:lineRule="auto"/>
                                    <w:rPr>
                                      <w:b/>
                                      <w:sz w:val="56"/>
                                      <w:szCs w:val="5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Creativity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InflateBottom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2" type="#_x0000_t202" style="position:absolute;margin-left:-3.9pt;margin-top:10.8pt;width:141.7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" filled="f" stroked="f">
                      <v:textbox>
                        <w:txbxContent>
                          <w:p w:rsidR="005F4A5C" w:rsidRPr="001B757A" w:rsidRDefault="005F4A5C" w:rsidP="005F4A5C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Creativity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70B1" w:rsidRDefault="005670B1" w:rsidP="00F862F2"/>
          <w:p w:rsidR="005670B1" w:rsidRDefault="005670B1" w:rsidP="00F862F2"/>
          <w:p w:rsidR="005670B1" w:rsidRDefault="005670B1" w:rsidP="00F862F2"/>
          <w:p w:rsidR="005670B1" w:rsidRDefault="005670B1" w:rsidP="00F862F2"/>
          <w:p w:rsidR="005670B1" w:rsidRDefault="005670B1" w:rsidP="00F862F2"/>
          <w:p w:rsidR="005670B1" w:rsidRDefault="005670B1" w:rsidP="00F862F2"/>
          <w:p w:rsidR="005670B1" w:rsidRDefault="005670B1" w:rsidP="00F862F2"/>
          <w:p w:rsidR="00783CC8" w:rsidRDefault="00DF5608" w:rsidP="00F862F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B26EEB" wp14:editId="7855EA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F5608" w:rsidRPr="00DF5608" w:rsidRDefault="00DF5608" w:rsidP="00DF56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" o:spid="_x0000_s1033" type="#_x0000_t202" style="position:absolute;margin-left:0;margin-top:0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" filled="f" stroked="f">
                      <v:textbox style="mso-fit-shape-to-text:t">
                        <w:txbxContent>
                          <w:p w:rsidR="00DF5608" w:rsidRPr="00DF5608" w:rsidRDefault="00DF5608" w:rsidP="00DF56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46" w:type="dxa"/>
            <w:tcBorders>
              <w:left w:val="triple" w:sz="4" w:space="0" w:color="auto"/>
            </w:tcBorders>
            <w:shd w:val="clear" w:color="auto" w:fill="C6D9F1" w:themeFill="text2" w:themeFillTint="33"/>
          </w:tcPr>
          <w:p w:rsidR="00783CC8" w:rsidRDefault="00783CC8" w:rsidP="00EC754B">
            <w:pPr>
              <w:jc w:val="center"/>
              <w:rPr>
                <w:b/>
                <w:sz w:val="28"/>
                <w:szCs w:val="28"/>
              </w:rPr>
            </w:pPr>
            <w:r w:rsidRPr="00D67C91">
              <w:rPr>
                <w:b/>
                <w:sz w:val="28"/>
                <w:szCs w:val="28"/>
              </w:rPr>
              <w:t>As Teachers We Will</w:t>
            </w:r>
            <w:r w:rsidR="00EC754B" w:rsidRPr="00D67C91">
              <w:rPr>
                <w:b/>
                <w:sz w:val="28"/>
                <w:szCs w:val="28"/>
              </w:rPr>
              <w:t>……….</w:t>
            </w:r>
          </w:p>
          <w:p w:rsidR="005F4A5C" w:rsidRDefault="005F4A5C" w:rsidP="00EC754B">
            <w:pPr>
              <w:jc w:val="center"/>
              <w:rPr>
                <w:b/>
                <w:sz w:val="28"/>
                <w:szCs w:val="28"/>
              </w:rPr>
            </w:pPr>
          </w:p>
          <w:p w:rsidR="00300794" w:rsidRPr="005F4A5C" w:rsidRDefault="00300794" w:rsidP="005F4A5C">
            <w:pPr>
              <w:pStyle w:val="ListParagraph"/>
              <w:numPr>
                <w:ilvl w:val="0"/>
                <w:numId w:val="8"/>
              </w:numPr>
            </w:pPr>
            <w:r w:rsidRPr="005F4A5C">
              <w:t>Offer opportunities to be still, look and wonder.</w:t>
            </w:r>
          </w:p>
          <w:p w:rsidR="00300794" w:rsidRPr="005F4A5C" w:rsidRDefault="00300794" w:rsidP="005F4A5C">
            <w:pPr>
              <w:pStyle w:val="ListParagraph"/>
              <w:numPr>
                <w:ilvl w:val="0"/>
                <w:numId w:val="8"/>
              </w:numPr>
            </w:pPr>
            <w:r w:rsidRPr="005F4A5C">
              <w:t>Nurture inquisitive minds</w:t>
            </w:r>
          </w:p>
          <w:p w:rsidR="00300794" w:rsidRPr="005F4A5C" w:rsidRDefault="00300794" w:rsidP="005F4A5C">
            <w:pPr>
              <w:pStyle w:val="ListParagraph"/>
              <w:numPr>
                <w:ilvl w:val="0"/>
                <w:numId w:val="8"/>
              </w:numPr>
            </w:pPr>
            <w:r w:rsidRPr="005F4A5C">
              <w:t>Take spontaneous opportunities</w:t>
            </w:r>
            <w:r w:rsidR="00EF7FA3" w:rsidRPr="005F4A5C">
              <w:t xml:space="preserve"> to wonder about &amp; explore God’s creation</w:t>
            </w:r>
          </w:p>
          <w:p w:rsidR="003B7EF5" w:rsidRPr="005F4A5C" w:rsidRDefault="00300794" w:rsidP="005F4A5C">
            <w:pPr>
              <w:pStyle w:val="ListParagraph"/>
              <w:numPr>
                <w:ilvl w:val="0"/>
                <w:numId w:val="8"/>
              </w:numPr>
            </w:pPr>
            <w:r w:rsidRPr="005F4A5C">
              <w:t>Take the children outside</w:t>
            </w:r>
            <w:r w:rsidR="003B7EF5" w:rsidRPr="005F4A5C">
              <w:t xml:space="preserve"> and encourage a love of nature.</w:t>
            </w:r>
          </w:p>
          <w:p w:rsidR="00300794" w:rsidRPr="005F4A5C" w:rsidRDefault="00300794" w:rsidP="005F4A5C">
            <w:pPr>
              <w:pStyle w:val="ListParagraph"/>
              <w:numPr>
                <w:ilvl w:val="0"/>
                <w:numId w:val="8"/>
              </w:numPr>
            </w:pPr>
            <w:r w:rsidRPr="005F4A5C">
              <w:t>Use our school environment and local environment</w:t>
            </w:r>
          </w:p>
          <w:p w:rsidR="00300794" w:rsidRPr="005F4A5C" w:rsidRDefault="00300794" w:rsidP="005F4A5C">
            <w:pPr>
              <w:pStyle w:val="ListParagraph"/>
              <w:numPr>
                <w:ilvl w:val="0"/>
                <w:numId w:val="8"/>
              </w:numPr>
            </w:pPr>
            <w:r w:rsidRPr="005F4A5C">
              <w:t>Devote designated “Awe and Wonder Time”</w:t>
            </w:r>
          </w:p>
          <w:p w:rsidR="00300794" w:rsidRPr="005F4A5C" w:rsidRDefault="00300794" w:rsidP="005F4A5C">
            <w:pPr>
              <w:pStyle w:val="ListParagraph"/>
              <w:numPr>
                <w:ilvl w:val="0"/>
                <w:numId w:val="8"/>
              </w:numPr>
            </w:pPr>
            <w:r w:rsidRPr="005F4A5C">
              <w:t xml:space="preserve">Encourage </w:t>
            </w:r>
            <w:r w:rsidR="005F4A5C" w:rsidRPr="005F4A5C">
              <w:t>self-awareness</w:t>
            </w:r>
            <w:r w:rsidRPr="005F4A5C">
              <w:t xml:space="preserve"> and reflection</w:t>
            </w:r>
          </w:p>
          <w:p w:rsidR="00300794" w:rsidRPr="005F4A5C" w:rsidRDefault="00300794" w:rsidP="005F4A5C">
            <w:pPr>
              <w:pStyle w:val="ListParagraph"/>
              <w:numPr>
                <w:ilvl w:val="0"/>
                <w:numId w:val="8"/>
              </w:numPr>
            </w:pPr>
            <w:r w:rsidRPr="005F4A5C">
              <w:t xml:space="preserve">Value art, music and dance in the curriculum. </w:t>
            </w:r>
          </w:p>
          <w:p w:rsidR="00300794" w:rsidRPr="005F4A5C" w:rsidRDefault="00300794" w:rsidP="005F4A5C">
            <w:pPr>
              <w:pStyle w:val="ListParagraph"/>
              <w:numPr>
                <w:ilvl w:val="0"/>
                <w:numId w:val="8"/>
              </w:numPr>
            </w:pPr>
            <w:r w:rsidRPr="005F4A5C">
              <w:t xml:space="preserve">Go to our beautiful church and just be. </w:t>
            </w:r>
          </w:p>
          <w:p w:rsidR="00300794" w:rsidRPr="005F4A5C" w:rsidRDefault="00300794" w:rsidP="005F4A5C">
            <w:pPr>
              <w:pStyle w:val="ListParagraph"/>
              <w:numPr>
                <w:ilvl w:val="0"/>
                <w:numId w:val="8"/>
              </w:numPr>
            </w:pPr>
            <w:r w:rsidRPr="005F4A5C">
              <w:t>Occasionally lead the children through a visualisation or stilling activity</w:t>
            </w:r>
          </w:p>
          <w:p w:rsidR="00300794" w:rsidRPr="005F4A5C" w:rsidRDefault="00300794" w:rsidP="005F4A5C">
            <w:pPr>
              <w:pStyle w:val="ListParagraph"/>
              <w:numPr>
                <w:ilvl w:val="0"/>
                <w:numId w:val="8"/>
              </w:numPr>
            </w:pPr>
            <w:r w:rsidRPr="005F4A5C">
              <w:t xml:space="preserve">Probe with questions to get to </w:t>
            </w:r>
            <w:r w:rsidR="004769A7" w:rsidRPr="005F4A5C">
              <w:t xml:space="preserve"> a </w:t>
            </w:r>
            <w:r w:rsidRPr="005F4A5C">
              <w:t>deeper understanding</w:t>
            </w:r>
            <w:r w:rsidR="004769A7" w:rsidRPr="005F4A5C">
              <w:t>.</w:t>
            </w:r>
          </w:p>
          <w:p w:rsidR="00300794" w:rsidRPr="005F4A5C" w:rsidRDefault="00300794" w:rsidP="005F4A5C">
            <w:pPr>
              <w:pStyle w:val="ListParagraph"/>
              <w:numPr>
                <w:ilvl w:val="0"/>
                <w:numId w:val="8"/>
              </w:numPr>
            </w:pPr>
            <w:r w:rsidRPr="005F4A5C">
              <w:t>Not be afraid to ask the big questions in R.E.</w:t>
            </w:r>
            <w:r w:rsidR="00EF7FA3" w:rsidRPr="005F4A5C">
              <w:t xml:space="preserve"> and about God</w:t>
            </w:r>
          </w:p>
          <w:p w:rsidR="003B7EF5" w:rsidRPr="005F4A5C" w:rsidRDefault="003B7EF5" w:rsidP="005F4A5C">
            <w:pPr>
              <w:pStyle w:val="ListParagraph"/>
              <w:numPr>
                <w:ilvl w:val="0"/>
                <w:numId w:val="8"/>
              </w:numPr>
            </w:pPr>
            <w:r w:rsidRPr="005F4A5C">
              <w:t>Encourage “wholeness” mind, body and spirit.</w:t>
            </w:r>
          </w:p>
          <w:p w:rsidR="003B7EF5" w:rsidRPr="005F4A5C" w:rsidRDefault="003B7EF5" w:rsidP="005F4A5C">
            <w:pPr>
              <w:pStyle w:val="ListParagraph"/>
              <w:numPr>
                <w:ilvl w:val="0"/>
                <w:numId w:val="8"/>
              </w:numPr>
            </w:pPr>
            <w:r w:rsidRPr="005F4A5C">
              <w:t>Give time for thinking, space for reflection and structured opportunities for pupils to listen and talk to each other</w:t>
            </w:r>
          </w:p>
          <w:p w:rsidR="004769A7" w:rsidRPr="005F4A5C" w:rsidRDefault="004769A7" w:rsidP="005F4A5C">
            <w:pPr>
              <w:pStyle w:val="ListParagraph"/>
              <w:numPr>
                <w:ilvl w:val="0"/>
                <w:numId w:val="8"/>
              </w:numPr>
            </w:pPr>
            <w:r w:rsidRPr="005F4A5C">
              <w:t xml:space="preserve">Value achievement more widely than in curriculum subjects. </w:t>
            </w:r>
          </w:p>
          <w:p w:rsidR="003B7EF5" w:rsidRPr="005F4A5C" w:rsidRDefault="003B7EF5" w:rsidP="005F4A5C">
            <w:pPr>
              <w:pStyle w:val="ListParagraph"/>
              <w:numPr>
                <w:ilvl w:val="0"/>
                <w:numId w:val="8"/>
              </w:numPr>
            </w:pPr>
            <w:r w:rsidRPr="005F4A5C">
              <w:t>Model good personal habits</w:t>
            </w:r>
            <w:r w:rsidR="00EF7FA3" w:rsidRPr="005F4A5C">
              <w:t xml:space="preserve"> and encourage children. </w:t>
            </w:r>
          </w:p>
          <w:p w:rsidR="00783CC8" w:rsidRDefault="00783CC8" w:rsidP="004918A2">
            <w:pPr>
              <w:pStyle w:val="ListParagraph"/>
              <w:ind w:left="317"/>
            </w:pPr>
          </w:p>
        </w:tc>
      </w:tr>
    </w:tbl>
    <w:p w:rsidR="000A41A0" w:rsidRDefault="00F0322A"/>
    <w:p w:rsidR="00026B74" w:rsidRDefault="00026B74"/>
    <w:p w:rsidR="00026B74" w:rsidRDefault="008859AF">
      <w:r>
        <w:t>Ideas To Develop Spirituality</w:t>
      </w:r>
    </w:p>
    <w:p w:rsidR="008859AF" w:rsidRDefault="008859AF"/>
    <w:p w:rsidR="008859AF" w:rsidRDefault="008859AF">
      <w:r>
        <w:t>Three times weekly – often straight after lunch</w:t>
      </w:r>
    </w:p>
    <w:p w:rsidR="008859AF" w:rsidRDefault="008859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859AF" w:rsidTr="008859AF">
        <w:tc>
          <w:tcPr>
            <w:tcW w:w="4724" w:type="dxa"/>
          </w:tcPr>
          <w:p w:rsidR="008859AF" w:rsidRDefault="008859AF" w:rsidP="008859AF">
            <w:r>
              <w:t>Seeing</w:t>
            </w:r>
          </w:p>
          <w:p w:rsidR="008859AF" w:rsidRDefault="008859AF" w:rsidP="008859AF">
            <w:r>
              <w:t>Blowing and looking at bubbles</w:t>
            </w:r>
          </w:p>
          <w:p w:rsidR="008859AF" w:rsidRDefault="008859AF" w:rsidP="008859AF">
            <w:r>
              <w:t>Watching feathers fall</w:t>
            </w:r>
          </w:p>
          <w:p w:rsidR="008859AF" w:rsidRDefault="008859AF" w:rsidP="008859AF">
            <w:r>
              <w:t>Find your own leaf from a pile</w:t>
            </w:r>
          </w:p>
          <w:p w:rsidR="008859AF" w:rsidRDefault="008859AF" w:rsidP="008859AF">
            <w:r>
              <w:t>Lying and looking at the sky and clouds</w:t>
            </w:r>
          </w:p>
          <w:p w:rsidR="008859AF" w:rsidRDefault="008859AF" w:rsidP="008859AF">
            <w:r>
              <w:t>Teasels</w:t>
            </w:r>
          </w:p>
          <w:p w:rsidR="008859AF" w:rsidRDefault="008859AF" w:rsidP="008859AF">
            <w:r>
              <w:t>Peaceful pictures</w:t>
            </w:r>
          </w:p>
          <w:p w:rsidR="008859AF" w:rsidRDefault="008859AF" w:rsidP="008859AF">
            <w:r>
              <w:t>Watch oil timer or lava lamp</w:t>
            </w:r>
          </w:p>
          <w:p w:rsidR="008859AF" w:rsidRDefault="008859AF" w:rsidP="008859AF">
            <w:r>
              <w:t>Glitter bottles</w:t>
            </w:r>
          </w:p>
          <w:p w:rsidR="008859AF" w:rsidRDefault="008859AF" w:rsidP="008859AF">
            <w:r>
              <w:t>Images of nature (</w:t>
            </w:r>
            <w:proofErr w:type="spellStart"/>
            <w:r>
              <w:t>Utube</w:t>
            </w:r>
            <w:proofErr w:type="spellEnd"/>
            <w:r>
              <w:t>)</w:t>
            </w:r>
          </w:p>
          <w:p w:rsidR="008859AF" w:rsidRDefault="003B7EF5" w:rsidP="008859AF">
            <w:r>
              <w:t>Puddles and mirrors, lenses.</w:t>
            </w:r>
          </w:p>
          <w:p w:rsidR="003B7EF5" w:rsidRDefault="003B7EF5" w:rsidP="008859AF">
            <w:r>
              <w:t>Candles</w:t>
            </w:r>
          </w:p>
          <w:p w:rsidR="008859AF" w:rsidRDefault="008859AF"/>
        </w:tc>
        <w:tc>
          <w:tcPr>
            <w:tcW w:w="4725" w:type="dxa"/>
          </w:tcPr>
          <w:p w:rsidR="008859AF" w:rsidRDefault="008859AF">
            <w:r>
              <w:t>Touching</w:t>
            </w:r>
          </w:p>
          <w:p w:rsidR="008859AF" w:rsidRDefault="008859AF">
            <w:r>
              <w:t>Tracing mazes with fingers</w:t>
            </w:r>
          </w:p>
          <w:p w:rsidR="008859AF" w:rsidRDefault="008859AF">
            <w:r>
              <w:t>Mindful colouring</w:t>
            </w:r>
          </w:p>
          <w:p w:rsidR="008859AF" w:rsidRDefault="008859AF">
            <w:r>
              <w:t>Pebbles</w:t>
            </w:r>
          </w:p>
          <w:p w:rsidR="008859AF" w:rsidRDefault="008859AF">
            <w:r>
              <w:t>Sea shells</w:t>
            </w:r>
          </w:p>
          <w:p w:rsidR="008859AF" w:rsidRDefault="008859AF" w:rsidP="008859AF">
            <w:r>
              <w:t>Tree bark</w:t>
            </w:r>
          </w:p>
        </w:tc>
        <w:tc>
          <w:tcPr>
            <w:tcW w:w="4725" w:type="dxa"/>
          </w:tcPr>
          <w:p w:rsidR="008859AF" w:rsidRDefault="008859AF">
            <w:r>
              <w:t>Hearing</w:t>
            </w:r>
          </w:p>
          <w:p w:rsidR="008859AF" w:rsidRDefault="008859AF">
            <w:r>
              <w:t>Birds sing</w:t>
            </w:r>
          </w:p>
          <w:p w:rsidR="008859AF" w:rsidRDefault="008859AF">
            <w:r>
              <w:t>Stilling activities</w:t>
            </w:r>
          </w:p>
          <w:p w:rsidR="008859AF" w:rsidRDefault="008859AF" w:rsidP="008859AF">
            <w:r>
              <w:t>Poetry (trees on Poetry Slam)</w:t>
            </w:r>
          </w:p>
          <w:p w:rsidR="008859AF" w:rsidRDefault="008859AF" w:rsidP="008859AF">
            <w:r>
              <w:t>Music – often classical.</w:t>
            </w:r>
          </w:p>
        </w:tc>
      </w:tr>
      <w:tr w:rsidR="008859AF" w:rsidTr="008859AF">
        <w:tc>
          <w:tcPr>
            <w:tcW w:w="4724" w:type="dxa"/>
          </w:tcPr>
          <w:p w:rsidR="008859AF" w:rsidRDefault="008859AF" w:rsidP="008859AF">
            <w:r>
              <w:t>Smelling</w:t>
            </w:r>
          </w:p>
          <w:p w:rsidR="008859AF" w:rsidRDefault="008859AF" w:rsidP="008859AF">
            <w:r>
              <w:t>New grass</w:t>
            </w:r>
          </w:p>
        </w:tc>
        <w:tc>
          <w:tcPr>
            <w:tcW w:w="4725" w:type="dxa"/>
          </w:tcPr>
          <w:p w:rsidR="008859AF" w:rsidRDefault="008859AF">
            <w:r>
              <w:t>Breathing 7/11 breathing</w:t>
            </w:r>
          </w:p>
        </w:tc>
        <w:tc>
          <w:tcPr>
            <w:tcW w:w="4725" w:type="dxa"/>
          </w:tcPr>
          <w:p w:rsidR="008859AF" w:rsidRDefault="008859AF">
            <w:r>
              <w:t>Nature</w:t>
            </w:r>
          </w:p>
          <w:p w:rsidR="008859AF" w:rsidRDefault="008859AF">
            <w:r>
              <w:t>Go outside</w:t>
            </w:r>
          </w:p>
          <w:p w:rsidR="008859AF" w:rsidRDefault="008859AF">
            <w:r>
              <w:t>Snow, ice</w:t>
            </w:r>
          </w:p>
          <w:p w:rsidR="008859AF" w:rsidRDefault="008859AF">
            <w:r>
              <w:t>Budding trees</w:t>
            </w:r>
          </w:p>
          <w:p w:rsidR="008859AF" w:rsidRDefault="008859AF">
            <w:r>
              <w:t>Pictures</w:t>
            </w:r>
          </w:p>
        </w:tc>
      </w:tr>
      <w:tr w:rsidR="008859AF" w:rsidTr="009333D0">
        <w:tc>
          <w:tcPr>
            <w:tcW w:w="14174" w:type="dxa"/>
            <w:gridSpan w:val="3"/>
          </w:tcPr>
          <w:p w:rsidR="008859AF" w:rsidRDefault="008859AF" w:rsidP="008859AF">
            <w:r>
              <w:t>Calming</w:t>
            </w:r>
          </w:p>
          <w:p w:rsidR="003B7EF5" w:rsidRDefault="003B7EF5" w:rsidP="008859AF"/>
          <w:p w:rsidR="003B7EF5" w:rsidRDefault="003B7EF5" w:rsidP="008859AF">
            <w:r>
              <w:t>Blob trees</w:t>
            </w:r>
          </w:p>
          <w:p w:rsidR="008859AF" w:rsidRDefault="008859AF" w:rsidP="008859AF"/>
          <w:p w:rsidR="008859AF" w:rsidRDefault="008859AF">
            <w:r>
              <w:t>Mindfulness</w:t>
            </w:r>
          </w:p>
        </w:tc>
      </w:tr>
    </w:tbl>
    <w:p w:rsidR="008859AF" w:rsidRDefault="008859AF">
      <w:r>
        <w:t xml:space="preserve"> </w:t>
      </w:r>
    </w:p>
    <w:p w:rsidR="00656117" w:rsidRDefault="00F0322A">
      <w:r>
        <w:t>B</w:t>
      </w:r>
      <w:bookmarkStart w:id="0" w:name="_GoBack"/>
      <w:bookmarkEnd w:id="0"/>
      <w:r w:rsidR="00656117">
        <w:t>e Still, For The Presence of The Lord</w:t>
      </w:r>
    </w:p>
    <w:sectPr w:rsidR="00656117" w:rsidSect="00235E4A">
      <w:headerReference w:type="default" r:id="rId10"/>
      <w:pgSz w:w="16839" w:h="11907" w:orient="landscape" w:code="9"/>
      <w:pgMar w:top="0" w:right="1440" w:bottom="142" w:left="144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1F" w:rsidRDefault="00506F1F" w:rsidP="00DD5854">
      <w:pPr>
        <w:spacing w:after="0" w:line="240" w:lineRule="auto"/>
      </w:pPr>
      <w:r>
        <w:separator/>
      </w:r>
    </w:p>
  </w:endnote>
  <w:endnote w:type="continuationSeparator" w:id="0">
    <w:p w:rsidR="00506F1F" w:rsidRDefault="00506F1F" w:rsidP="00D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1F" w:rsidRDefault="00506F1F" w:rsidP="00DD5854">
      <w:pPr>
        <w:spacing w:after="0" w:line="240" w:lineRule="auto"/>
      </w:pPr>
      <w:r>
        <w:separator/>
      </w:r>
    </w:p>
  </w:footnote>
  <w:footnote w:type="continuationSeparator" w:id="0">
    <w:p w:rsidR="00506F1F" w:rsidRDefault="00506F1F" w:rsidP="00DD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54" w:rsidRPr="00DD5854" w:rsidRDefault="00DD5854" w:rsidP="00DD5854">
    <w:pPr>
      <w:pStyle w:val="Header"/>
      <w:jc w:val="center"/>
      <w:rPr>
        <w:sz w:val="40"/>
        <w:szCs w:val="40"/>
      </w:rPr>
    </w:pPr>
    <w:r w:rsidRPr="00DD5854">
      <w:rPr>
        <w:sz w:val="40"/>
        <w:szCs w:val="40"/>
      </w:rPr>
      <w:t xml:space="preserve">Values For Learning: </w:t>
    </w:r>
    <w:r w:rsidR="00621618">
      <w:rPr>
        <w:sz w:val="40"/>
        <w:szCs w:val="40"/>
      </w:rPr>
      <w:t>Spirituality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50B"/>
    <w:multiLevelType w:val="hybridMultilevel"/>
    <w:tmpl w:val="EAF4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77F2"/>
    <w:multiLevelType w:val="hybridMultilevel"/>
    <w:tmpl w:val="4C7CAD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173B4"/>
    <w:multiLevelType w:val="hybridMultilevel"/>
    <w:tmpl w:val="D48E0DA2"/>
    <w:lvl w:ilvl="0" w:tplc="08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398A21EE"/>
    <w:multiLevelType w:val="hybridMultilevel"/>
    <w:tmpl w:val="643490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F20BB"/>
    <w:multiLevelType w:val="hybridMultilevel"/>
    <w:tmpl w:val="A6E4E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225C9"/>
    <w:multiLevelType w:val="hybridMultilevel"/>
    <w:tmpl w:val="83B063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C32EE"/>
    <w:multiLevelType w:val="hybridMultilevel"/>
    <w:tmpl w:val="0A8CE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66D8D"/>
    <w:multiLevelType w:val="hybridMultilevel"/>
    <w:tmpl w:val="08085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54"/>
    <w:rsid w:val="00026B74"/>
    <w:rsid w:val="000D1F69"/>
    <w:rsid w:val="000F5258"/>
    <w:rsid w:val="00173441"/>
    <w:rsid w:val="001B757A"/>
    <w:rsid w:val="001F42B9"/>
    <w:rsid w:val="00235E4A"/>
    <w:rsid w:val="002B7278"/>
    <w:rsid w:val="002C290F"/>
    <w:rsid w:val="002E38DE"/>
    <w:rsid w:val="002E5714"/>
    <w:rsid w:val="00300794"/>
    <w:rsid w:val="003133DE"/>
    <w:rsid w:val="003B7EF5"/>
    <w:rsid w:val="004324B3"/>
    <w:rsid w:val="0045611E"/>
    <w:rsid w:val="004769A7"/>
    <w:rsid w:val="004918A2"/>
    <w:rsid w:val="00506F1F"/>
    <w:rsid w:val="00525606"/>
    <w:rsid w:val="005670B1"/>
    <w:rsid w:val="005C3262"/>
    <w:rsid w:val="005D2A96"/>
    <w:rsid w:val="005F4A5C"/>
    <w:rsid w:val="00621618"/>
    <w:rsid w:val="00656117"/>
    <w:rsid w:val="006665B4"/>
    <w:rsid w:val="00682264"/>
    <w:rsid w:val="006B590D"/>
    <w:rsid w:val="006F2936"/>
    <w:rsid w:val="00703E10"/>
    <w:rsid w:val="007616EC"/>
    <w:rsid w:val="00766E9B"/>
    <w:rsid w:val="00783CC8"/>
    <w:rsid w:val="008859AF"/>
    <w:rsid w:val="008A4DDA"/>
    <w:rsid w:val="008D619E"/>
    <w:rsid w:val="008F2FBE"/>
    <w:rsid w:val="009A084B"/>
    <w:rsid w:val="009D422C"/>
    <w:rsid w:val="00A13EC4"/>
    <w:rsid w:val="00A41B04"/>
    <w:rsid w:val="00AD4DCE"/>
    <w:rsid w:val="00AF31C9"/>
    <w:rsid w:val="00B6504D"/>
    <w:rsid w:val="00BA3636"/>
    <w:rsid w:val="00C13A88"/>
    <w:rsid w:val="00C30E5B"/>
    <w:rsid w:val="00C77DC4"/>
    <w:rsid w:val="00CA6D0F"/>
    <w:rsid w:val="00D6352F"/>
    <w:rsid w:val="00D67C91"/>
    <w:rsid w:val="00DD5854"/>
    <w:rsid w:val="00DE7E1A"/>
    <w:rsid w:val="00DF5608"/>
    <w:rsid w:val="00E06740"/>
    <w:rsid w:val="00E64F61"/>
    <w:rsid w:val="00EC754B"/>
    <w:rsid w:val="00EF7FA3"/>
    <w:rsid w:val="00F01151"/>
    <w:rsid w:val="00F0322A"/>
    <w:rsid w:val="00F230FD"/>
    <w:rsid w:val="00F8537D"/>
    <w:rsid w:val="00F8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854"/>
  </w:style>
  <w:style w:type="paragraph" w:styleId="Footer">
    <w:name w:val="footer"/>
    <w:basedOn w:val="Normal"/>
    <w:link w:val="FooterChar"/>
    <w:uiPriority w:val="99"/>
    <w:unhideWhenUsed/>
    <w:rsid w:val="00DD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854"/>
  </w:style>
  <w:style w:type="paragraph" w:styleId="ListParagraph">
    <w:name w:val="List Paragraph"/>
    <w:basedOn w:val="Normal"/>
    <w:uiPriority w:val="34"/>
    <w:qFormat/>
    <w:rsid w:val="00DD5854"/>
    <w:pPr>
      <w:ind w:left="720"/>
      <w:contextualSpacing/>
    </w:pPr>
  </w:style>
  <w:style w:type="character" w:customStyle="1" w:styleId="tgc">
    <w:name w:val="_tgc"/>
    <w:basedOn w:val="DefaultParagraphFont"/>
    <w:rsid w:val="00DD5854"/>
  </w:style>
  <w:style w:type="paragraph" w:styleId="BalloonText">
    <w:name w:val="Balloon Text"/>
    <w:basedOn w:val="Normal"/>
    <w:link w:val="BalloonTextChar"/>
    <w:uiPriority w:val="99"/>
    <w:semiHidden/>
    <w:unhideWhenUsed/>
    <w:rsid w:val="00C1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854"/>
  </w:style>
  <w:style w:type="paragraph" w:styleId="Footer">
    <w:name w:val="footer"/>
    <w:basedOn w:val="Normal"/>
    <w:link w:val="FooterChar"/>
    <w:uiPriority w:val="99"/>
    <w:unhideWhenUsed/>
    <w:rsid w:val="00DD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854"/>
  </w:style>
  <w:style w:type="paragraph" w:styleId="ListParagraph">
    <w:name w:val="List Paragraph"/>
    <w:basedOn w:val="Normal"/>
    <w:uiPriority w:val="34"/>
    <w:qFormat/>
    <w:rsid w:val="00DD5854"/>
    <w:pPr>
      <w:ind w:left="720"/>
      <w:contextualSpacing/>
    </w:pPr>
  </w:style>
  <w:style w:type="character" w:customStyle="1" w:styleId="tgc">
    <w:name w:val="_tgc"/>
    <w:basedOn w:val="DefaultParagraphFont"/>
    <w:rsid w:val="00DD5854"/>
  </w:style>
  <w:style w:type="paragraph" w:styleId="BalloonText">
    <w:name w:val="Balloon Text"/>
    <w:basedOn w:val="Normal"/>
    <w:link w:val="BalloonTextChar"/>
    <w:uiPriority w:val="99"/>
    <w:semiHidden/>
    <w:unhideWhenUsed/>
    <w:rsid w:val="00C1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4FD977CC</Template>
  <TotalTime>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Karen Sancto</cp:lastModifiedBy>
  <cp:revision>3</cp:revision>
  <cp:lastPrinted>2019-12-02T15:43:00Z</cp:lastPrinted>
  <dcterms:created xsi:type="dcterms:W3CDTF">2019-12-02T15:44:00Z</dcterms:created>
  <dcterms:modified xsi:type="dcterms:W3CDTF">2019-12-02T15:47:00Z</dcterms:modified>
</cp:coreProperties>
</file>