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D4" w:rsidRPr="008D71A2" w:rsidRDefault="005179F3" w:rsidP="005E350A">
      <w:pPr>
        <w:tabs>
          <w:tab w:val="left" w:pos="4170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2CDC5C92" wp14:editId="1CD827EE">
            <wp:simplePos x="4667416" y="485030"/>
            <wp:positionH relativeFrom="margin">
              <wp:align>right</wp:align>
            </wp:positionH>
            <wp:positionV relativeFrom="margin">
              <wp:align>top</wp:align>
            </wp:positionV>
            <wp:extent cx="1866900" cy="571500"/>
            <wp:effectExtent l="0" t="0" r="0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Diocese Logo (Green) A4 (Use w60mm)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31" cy="57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E08D7" w:rsidRDefault="0030544F" w:rsidP="0030544F">
      <w:pPr>
        <w:pStyle w:val="Heading1"/>
      </w:pPr>
      <w:bookmarkStart w:id="1" w:name="_Toc18333491"/>
      <w:r>
        <w:t>Home Visit Risk Assessment</w:t>
      </w:r>
      <w:bookmarkEnd w:id="1"/>
      <w:r>
        <w:t xml:space="preserve"> </w:t>
      </w:r>
    </w:p>
    <w:p w:rsidR="0030544F" w:rsidRPr="00C14EC2" w:rsidRDefault="0030544F" w:rsidP="0030544F">
      <w:pPr>
        <w:rPr>
          <w:color w:val="000000" w:themeColor="text1"/>
        </w:rPr>
      </w:pPr>
      <w:r>
        <w:rPr>
          <w:color w:val="000000" w:themeColor="text1"/>
        </w:rPr>
        <w:t>(adapted from Church of England Parish Safeguarding Handbook)</w:t>
      </w:r>
    </w:p>
    <w:p w:rsidR="0030544F" w:rsidRPr="0020532A" w:rsidRDefault="0030544F" w:rsidP="0030544F"/>
    <w:p w:rsidR="0030544F" w:rsidRPr="00F1004E" w:rsidRDefault="0030544F" w:rsidP="0030544F">
      <w:pPr>
        <w:rPr>
          <w:rFonts w:asciiTheme="minorHAnsi" w:hAnsiTheme="minorHAnsi" w:cstheme="minorHAnsi"/>
        </w:rPr>
      </w:pPr>
      <w:r w:rsidRPr="00F1004E">
        <w:rPr>
          <w:rFonts w:asciiTheme="minorHAnsi" w:hAnsiTheme="minorHAnsi" w:cstheme="minorHAnsi"/>
        </w:rPr>
        <w:t>Name of adult to be visited ……………………………………………………………………...</w:t>
      </w:r>
      <w:r w:rsidRPr="00F1004E">
        <w:rPr>
          <w:rFonts w:asciiTheme="minorHAnsi" w:hAnsiTheme="minorHAnsi" w:cstheme="minorHAnsi"/>
        </w:rPr>
        <w:br/>
      </w: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7916"/>
        <w:gridCol w:w="1293"/>
      </w:tblGrid>
      <w:tr w:rsidR="0030544F" w:rsidRPr="00F1004E" w:rsidTr="0030544F"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</w:rPr>
            </w:pPr>
            <w:r w:rsidRPr="00F1004E">
              <w:rPr>
                <w:rFonts w:asciiTheme="minorHAnsi" w:hAnsiTheme="minorHAnsi" w:cstheme="minorHAnsi"/>
              </w:rPr>
              <w:t>1.</w:t>
            </w:r>
            <w:r w:rsidRPr="00F1004E">
              <w:rPr>
                <w:rFonts w:asciiTheme="minorHAnsi" w:hAnsiTheme="minorHAnsi" w:cstheme="minorHAnsi"/>
              </w:rPr>
              <w:tab/>
              <w:t>Does the adult have a history of violence, or threatening behaviour?</w:t>
            </w:r>
            <w:r w:rsidRPr="00F1004E">
              <w:rPr>
                <w:rFonts w:asciiTheme="minorHAnsi" w:hAnsiTheme="minorHAnsi" w:cstheme="minorHAnsi"/>
                <w:i/>
                <w:iCs/>
              </w:rPr>
              <w:t xml:space="preserve"> If yes, please detail below</w:t>
            </w:r>
          </w:p>
        </w:tc>
        <w:tc>
          <w:tcPr>
            <w:tcW w:w="1293" w:type="dxa"/>
          </w:tcPr>
          <w:p w:rsidR="0030544F" w:rsidRPr="00F1004E" w:rsidRDefault="0030544F" w:rsidP="0030544F">
            <w:pPr>
              <w:rPr>
                <w:b/>
              </w:rPr>
            </w:pPr>
            <w:r w:rsidRPr="00F1004E">
              <w:t>Yes/No</w:t>
            </w: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color w:val="000000" w:themeColor="text1"/>
              </w:rPr>
              <w:t>Not known</w:t>
            </w:r>
          </w:p>
        </w:tc>
      </w:tr>
      <w:tr w:rsidR="0030544F" w:rsidRPr="00F1004E" w:rsidTr="0030544F">
        <w:trPr>
          <w:trHeight w:val="593"/>
        </w:trPr>
        <w:tc>
          <w:tcPr>
            <w:tcW w:w="9209" w:type="dxa"/>
            <w:gridSpan w:val="2"/>
          </w:tcPr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</w:rPr>
            </w:pPr>
            <w:r w:rsidRPr="00F1004E">
              <w:rPr>
                <w:rFonts w:asciiTheme="minorHAnsi" w:hAnsiTheme="minorHAnsi" w:cstheme="minorHAnsi"/>
              </w:rPr>
              <w:t>2.         Is the adult a risk to themselves?</w:t>
            </w:r>
          </w:p>
        </w:tc>
        <w:tc>
          <w:tcPr>
            <w:tcW w:w="1293" w:type="dxa"/>
          </w:tcPr>
          <w:p w:rsidR="0030544F" w:rsidRPr="00F1004E" w:rsidRDefault="0030544F" w:rsidP="0030544F">
            <w:r w:rsidRPr="00F1004E">
              <w:t>Yes/No</w:t>
            </w: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color w:val="000000" w:themeColor="text1"/>
              </w:rPr>
              <w:t>Not known</w:t>
            </w:r>
          </w:p>
        </w:tc>
      </w:tr>
      <w:tr w:rsidR="0030544F" w:rsidRPr="00F1004E" w:rsidTr="0030544F">
        <w:tc>
          <w:tcPr>
            <w:tcW w:w="9209" w:type="dxa"/>
            <w:gridSpan w:val="2"/>
          </w:tcPr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</w:rPr>
            </w:pPr>
            <w:r w:rsidRPr="00F1004E">
              <w:rPr>
                <w:rFonts w:asciiTheme="minorHAnsi" w:hAnsiTheme="minorHAnsi" w:cstheme="minorHAnsi"/>
              </w:rPr>
              <w:t>3.</w:t>
            </w:r>
            <w:r w:rsidRPr="00F1004E">
              <w:rPr>
                <w:rFonts w:asciiTheme="minorHAnsi" w:hAnsiTheme="minorHAnsi" w:cstheme="minorHAnsi"/>
              </w:rPr>
              <w:tab/>
              <w:t xml:space="preserve">Does anyone living in the house have a history of violence or threatening behaviour?  </w:t>
            </w:r>
            <w:r w:rsidRPr="00F1004E">
              <w:rPr>
                <w:rFonts w:asciiTheme="minorHAnsi" w:hAnsiTheme="minorHAnsi" w:cstheme="minorHAnsi"/>
                <w:i/>
                <w:iCs/>
              </w:rPr>
              <w:t>If yes, please detail below</w:t>
            </w:r>
          </w:p>
        </w:tc>
        <w:tc>
          <w:tcPr>
            <w:tcW w:w="1293" w:type="dxa"/>
          </w:tcPr>
          <w:p w:rsidR="0030544F" w:rsidRPr="00F1004E" w:rsidRDefault="0030544F" w:rsidP="0030544F">
            <w:pPr>
              <w:rPr>
                <w:b/>
              </w:rPr>
            </w:pPr>
            <w:r w:rsidRPr="00F1004E">
              <w:t>Yes/No</w:t>
            </w: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Not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k</w:t>
            </w:r>
            <w:r w:rsidRPr="00F1004E">
              <w:rPr>
                <w:rFonts w:asciiTheme="minorHAnsi" w:hAnsiTheme="minorHAnsi" w:cstheme="minorHAnsi"/>
                <w:bCs/>
                <w:color w:val="000000" w:themeColor="text1"/>
              </w:rPr>
              <w:t>nown</w:t>
            </w:r>
          </w:p>
        </w:tc>
      </w:tr>
      <w:tr w:rsidR="0030544F" w:rsidRPr="00F1004E" w:rsidTr="0030544F">
        <w:tc>
          <w:tcPr>
            <w:tcW w:w="9209" w:type="dxa"/>
            <w:gridSpan w:val="2"/>
          </w:tcPr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</w:rPr>
            </w:pPr>
            <w:r w:rsidRPr="00F1004E">
              <w:rPr>
                <w:rFonts w:asciiTheme="minorHAnsi" w:hAnsiTheme="minorHAnsi" w:cstheme="minorHAnsi"/>
              </w:rPr>
              <w:t>4.</w:t>
            </w:r>
            <w:r w:rsidRPr="00F1004E">
              <w:rPr>
                <w:rFonts w:asciiTheme="minorHAnsi" w:hAnsiTheme="minorHAnsi" w:cstheme="minorHAnsi"/>
              </w:rPr>
              <w:tab/>
              <w:t>Does anyone who visits the adult have a history of violence or threatening behaviour?</w:t>
            </w:r>
            <w:r w:rsidRPr="00F1004E">
              <w:rPr>
                <w:rFonts w:asciiTheme="minorHAnsi" w:hAnsiTheme="minorHAnsi" w:cstheme="minorHAnsi"/>
                <w:i/>
                <w:iCs/>
              </w:rPr>
              <w:t xml:space="preserve"> If yes, please detail below</w:t>
            </w:r>
          </w:p>
        </w:tc>
        <w:tc>
          <w:tcPr>
            <w:tcW w:w="1293" w:type="dxa"/>
          </w:tcPr>
          <w:p w:rsidR="0030544F" w:rsidRPr="00F1004E" w:rsidRDefault="0030544F" w:rsidP="0030544F">
            <w:pPr>
              <w:rPr>
                <w:b/>
              </w:rPr>
            </w:pPr>
            <w:r w:rsidRPr="00F1004E">
              <w:t>Yes/No</w:t>
            </w:r>
          </w:p>
          <w:p w:rsidR="0030544F" w:rsidRPr="00F1004E" w:rsidRDefault="0030544F" w:rsidP="0030544F">
            <w:r w:rsidRPr="00F1004E">
              <w:t xml:space="preserve">Not </w:t>
            </w:r>
            <w:r>
              <w:t>k</w:t>
            </w:r>
            <w:r w:rsidRPr="00F1004E">
              <w:t xml:space="preserve">nown </w:t>
            </w:r>
          </w:p>
        </w:tc>
      </w:tr>
      <w:tr w:rsidR="0030544F" w:rsidRPr="00F1004E" w:rsidTr="0030544F">
        <w:tc>
          <w:tcPr>
            <w:tcW w:w="9209" w:type="dxa"/>
            <w:gridSpan w:val="2"/>
          </w:tcPr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</w:rPr>
            </w:pPr>
            <w:r w:rsidRPr="00F1004E">
              <w:rPr>
                <w:rFonts w:asciiTheme="minorHAnsi" w:hAnsiTheme="minorHAnsi" w:cstheme="minorHAnsi"/>
              </w:rPr>
              <w:t>5.</w:t>
            </w:r>
            <w:r w:rsidRPr="00F1004E">
              <w:rPr>
                <w:rFonts w:asciiTheme="minorHAnsi" w:hAnsiTheme="minorHAnsi" w:cstheme="minorHAnsi"/>
              </w:rPr>
              <w:tab/>
              <w:t>Does the adult have any vulnerabilities that would make it inappropriate for him/ her to be visited alone (e</w:t>
            </w:r>
            <w:r w:rsidR="00A96C38">
              <w:rPr>
                <w:rFonts w:asciiTheme="minorHAnsi" w:hAnsiTheme="minorHAnsi" w:cstheme="minorHAnsi"/>
              </w:rPr>
              <w:t>.</w:t>
            </w:r>
            <w:r w:rsidRPr="00F1004E">
              <w:rPr>
                <w:rFonts w:asciiTheme="minorHAnsi" w:hAnsiTheme="minorHAnsi" w:cstheme="minorHAnsi"/>
              </w:rPr>
              <w:t>g</w:t>
            </w:r>
            <w:r w:rsidR="00A96C38">
              <w:rPr>
                <w:rFonts w:asciiTheme="minorHAnsi" w:hAnsiTheme="minorHAnsi" w:cstheme="minorHAnsi"/>
              </w:rPr>
              <w:t>.</w:t>
            </w:r>
            <w:r w:rsidRPr="00F1004E">
              <w:rPr>
                <w:rFonts w:asciiTheme="minorHAnsi" w:hAnsiTheme="minorHAnsi" w:cstheme="minorHAnsi"/>
              </w:rPr>
              <w:t xml:space="preserve"> by a single male or female?)</w:t>
            </w:r>
          </w:p>
        </w:tc>
        <w:tc>
          <w:tcPr>
            <w:tcW w:w="1293" w:type="dxa"/>
          </w:tcPr>
          <w:p w:rsidR="0030544F" w:rsidRPr="00F1004E" w:rsidRDefault="0030544F" w:rsidP="0030544F">
            <w:pPr>
              <w:rPr>
                <w:b/>
              </w:rPr>
            </w:pPr>
            <w:r w:rsidRPr="00F1004E">
              <w:t>Yes/No</w:t>
            </w:r>
          </w:p>
          <w:p w:rsidR="0030544F" w:rsidRPr="00F1004E" w:rsidRDefault="0030544F" w:rsidP="0030544F">
            <w:pPr>
              <w:rPr>
                <w:b/>
              </w:rPr>
            </w:pPr>
            <w:r w:rsidRPr="00F1004E">
              <w:t xml:space="preserve">Not </w:t>
            </w:r>
            <w:r>
              <w:t>k</w:t>
            </w:r>
            <w:r w:rsidRPr="00F1004E">
              <w:t>nown</w:t>
            </w:r>
          </w:p>
        </w:tc>
      </w:tr>
      <w:tr w:rsidR="0030544F" w:rsidRPr="00F1004E" w:rsidTr="0030544F">
        <w:tc>
          <w:tcPr>
            <w:tcW w:w="9209" w:type="dxa"/>
            <w:gridSpan w:val="2"/>
          </w:tcPr>
          <w:p w:rsidR="0030544F" w:rsidRPr="00F1004E" w:rsidRDefault="0030544F" w:rsidP="0030544F">
            <w:pPr>
              <w:pStyle w:val="Heading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rPr>
          <w:trHeight w:val="695"/>
        </w:trPr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  <w:color w:val="000000"/>
              </w:rPr>
            </w:pPr>
            <w:r w:rsidRPr="00F1004E">
              <w:rPr>
                <w:rFonts w:asciiTheme="minorHAnsi" w:hAnsiTheme="minorHAnsi" w:cstheme="minorHAnsi"/>
                <w:color w:val="000000"/>
              </w:rPr>
              <w:t>6.</w:t>
            </w:r>
            <w:r w:rsidRPr="00F1004E">
              <w:rPr>
                <w:rFonts w:asciiTheme="minorHAnsi" w:hAnsiTheme="minorHAnsi" w:cstheme="minorHAnsi"/>
                <w:color w:val="000000"/>
              </w:rPr>
              <w:tab/>
              <w:t xml:space="preserve">Does the adult have any health problems that may cause unpredictable behaviour?  </w:t>
            </w:r>
            <w:r w:rsidRPr="00F1004E">
              <w:rPr>
                <w:rFonts w:asciiTheme="minorHAnsi" w:hAnsiTheme="minorHAnsi" w:cstheme="minorHAnsi"/>
                <w:i/>
                <w:iCs/>
                <w:color w:val="000000"/>
              </w:rPr>
              <w:t>If yes, please detail below</w:t>
            </w:r>
          </w:p>
        </w:tc>
        <w:tc>
          <w:tcPr>
            <w:tcW w:w="1293" w:type="dxa"/>
          </w:tcPr>
          <w:p w:rsidR="0030544F" w:rsidRPr="00F1004E" w:rsidRDefault="0030544F" w:rsidP="0030544F">
            <w:pPr>
              <w:rPr>
                <w:b/>
              </w:rPr>
            </w:pPr>
            <w:r w:rsidRPr="00F1004E">
              <w:t>Yes/No</w:t>
            </w:r>
          </w:p>
          <w:p w:rsidR="0030544F" w:rsidRPr="00F1004E" w:rsidRDefault="0030544F" w:rsidP="0030544F">
            <w:r w:rsidRPr="00F1004E">
              <w:t xml:space="preserve">Not </w:t>
            </w:r>
            <w:r>
              <w:t>k</w:t>
            </w:r>
            <w:r w:rsidRPr="00F1004E">
              <w:t xml:space="preserve">nown </w:t>
            </w:r>
          </w:p>
        </w:tc>
      </w:tr>
      <w:tr w:rsidR="0030544F" w:rsidRPr="00F1004E" w:rsidTr="0030544F">
        <w:tc>
          <w:tcPr>
            <w:tcW w:w="9209" w:type="dxa"/>
            <w:gridSpan w:val="2"/>
          </w:tcPr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  <w:color w:val="000000"/>
              </w:rPr>
            </w:pPr>
            <w:r w:rsidRPr="00F1004E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  <w:t>7.</w:t>
            </w:r>
            <w:r w:rsidRPr="00F1004E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  <w:tab/>
              <w:t>Are there any health risks associated with visiting</w:t>
            </w:r>
            <w:r w:rsidRPr="00F1004E">
              <w:rPr>
                <w:rFonts w:asciiTheme="minorHAnsi" w:hAnsiTheme="minorHAnsi" w:cstheme="minorHAnsi"/>
                <w:color w:val="000000"/>
              </w:rPr>
              <w:t xml:space="preserve"> the adult at home?  (Examples might be infestation, smoking, intravenous</w:t>
            </w:r>
            <w:r w:rsidRPr="00F1004E">
              <w:rPr>
                <w:rFonts w:asciiTheme="minorHAnsi" w:hAnsiTheme="minorHAnsi" w:cstheme="minorHAnsi"/>
                <w:iCs/>
                <w:color w:val="000000"/>
              </w:rPr>
              <w:t xml:space="preserve"> drug use, infectious diseases, dangerous pets?)</w:t>
            </w:r>
            <w:r w:rsidRPr="00F1004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If yes, please detail below</w:t>
            </w:r>
          </w:p>
        </w:tc>
        <w:tc>
          <w:tcPr>
            <w:tcW w:w="1293" w:type="dxa"/>
          </w:tcPr>
          <w:p w:rsidR="0030544F" w:rsidRPr="00F1004E" w:rsidRDefault="0030544F" w:rsidP="0030544F">
            <w:pPr>
              <w:rPr>
                <w:b/>
              </w:rPr>
            </w:pPr>
            <w:r w:rsidRPr="00F1004E">
              <w:t>Yes/No</w:t>
            </w:r>
          </w:p>
          <w:p w:rsidR="0030544F" w:rsidRPr="00F1004E" w:rsidRDefault="0030544F" w:rsidP="0030544F">
            <w:r w:rsidRPr="00F1004E">
              <w:t xml:space="preserve">Not </w:t>
            </w:r>
            <w:r>
              <w:t>k</w:t>
            </w:r>
            <w:r w:rsidRPr="00F1004E">
              <w:t xml:space="preserve">nown </w:t>
            </w:r>
          </w:p>
        </w:tc>
      </w:tr>
      <w:tr w:rsidR="0030544F" w:rsidRPr="00F1004E" w:rsidTr="0030544F">
        <w:tc>
          <w:tcPr>
            <w:tcW w:w="9209" w:type="dxa"/>
            <w:gridSpan w:val="2"/>
          </w:tcPr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rPr>
          <w:trHeight w:val="465"/>
        </w:trPr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1004E">
              <w:rPr>
                <w:rFonts w:asciiTheme="minorHAnsi" w:hAnsiTheme="minorHAnsi" w:cstheme="minorHAnsi"/>
                <w:color w:val="000000"/>
              </w:rPr>
              <w:t>8.</w:t>
            </w:r>
            <w:r w:rsidRPr="00F1004E">
              <w:rPr>
                <w:rFonts w:asciiTheme="minorHAnsi" w:hAnsiTheme="minorHAnsi" w:cstheme="minorHAnsi"/>
                <w:color w:val="000000"/>
              </w:rPr>
              <w:tab/>
              <w:t xml:space="preserve">Is the adult’s home in a well-lit area?  </w:t>
            </w:r>
            <w:r w:rsidRPr="00F1004E">
              <w:rPr>
                <w:rFonts w:asciiTheme="minorHAnsi" w:hAnsiTheme="minorHAnsi" w:cstheme="minorHAnsi"/>
                <w:i/>
                <w:iCs/>
                <w:color w:val="000000"/>
              </w:rPr>
              <w:t>Please detail below any difficulties you are aware of.</w:t>
            </w:r>
          </w:p>
        </w:tc>
        <w:tc>
          <w:tcPr>
            <w:tcW w:w="1293" w:type="dxa"/>
          </w:tcPr>
          <w:p w:rsidR="0030544F" w:rsidRPr="00F1004E" w:rsidRDefault="0030544F" w:rsidP="0030544F">
            <w:pPr>
              <w:rPr>
                <w:b/>
              </w:rPr>
            </w:pPr>
            <w:r w:rsidRPr="00F1004E">
              <w:t>Yes/No</w:t>
            </w:r>
          </w:p>
          <w:p w:rsidR="0030544F" w:rsidRPr="00F1004E" w:rsidRDefault="0030544F" w:rsidP="0030544F">
            <w:r w:rsidRPr="00F1004E">
              <w:t xml:space="preserve">Not </w:t>
            </w:r>
            <w:r>
              <w:t>k</w:t>
            </w:r>
            <w:r w:rsidRPr="00F1004E">
              <w:t xml:space="preserve">nown </w:t>
            </w:r>
          </w:p>
        </w:tc>
      </w:tr>
      <w:tr w:rsidR="0030544F" w:rsidRPr="00F1004E" w:rsidTr="0030544F">
        <w:trPr>
          <w:trHeight w:val="465"/>
        </w:trPr>
        <w:tc>
          <w:tcPr>
            <w:tcW w:w="9209" w:type="dxa"/>
            <w:gridSpan w:val="2"/>
          </w:tcPr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rPr>
          <w:trHeight w:val="465"/>
        </w:trPr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  <w:color w:val="000000"/>
              </w:rPr>
            </w:pPr>
            <w:r w:rsidRPr="00F1004E">
              <w:rPr>
                <w:rFonts w:asciiTheme="minorHAnsi" w:hAnsiTheme="minorHAnsi" w:cstheme="minorHAnsi"/>
                <w:color w:val="000000"/>
              </w:rPr>
              <w:lastRenderedPageBreak/>
              <w:t>9.</w:t>
            </w:r>
            <w:r w:rsidRPr="00F1004E">
              <w:rPr>
                <w:rFonts w:asciiTheme="minorHAnsi" w:hAnsiTheme="minorHAnsi" w:cstheme="minorHAnsi"/>
                <w:color w:val="000000"/>
              </w:rPr>
              <w:tab/>
              <w:t>Is there suitable parking nearby, is this well-lit?</w:t>
            </w:r>
          </w:p>
          <w:p w:rsidR="0030544F" w:rsidRPr="00F1004E" w:rsidRDefault="0030544F" w:rsidP="0030544F">
            <w:pPr>
              <w:pStyle w:val="BodyText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1004E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ab/>
              <w:t>If known, please state below the best place to park</w:t>
            </w:r>
          </w:p>
        </w:tc>
        <w:tc>
          <w:tcPr>
            <w:tcW w:w="1293" w:type="dxa"/>
          </w:tcPr>
          <w:p w:rsidR="0030544F" w:rsidRPr="00F1004E" w:rsidRDefault="0030544F" w:rsidP="0030544F">
            <w:pPr>
              <w:rPr>
                <w:b/>
              </w:rPr>
            </w:pPr>
            <w:r w:rsidRPr="00F1004E">
              <w:t>Yes/No</w:t>
            </w: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color w:val="000000" w:themeColor="text1"/>
              </w:rPr>
              <w:t xml:space="preserve">Not </w:t>
            </w:r>
            <w:r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F1004E">
              <w:rPr>
                <w:rFonts w:asciiTheme="minorHAnsi" w:hAnsiTheme="minorHAnsi" w:cstheme="minorHAnsi"/>
                <w:color w:val="000000" w:themeColor="text1"/>
              </w:rPr>
              <w:t xml:space="preserve">nown </w:t>
            </w:r>
          </w:p>
        </w:tc>
      </w:tr>
      <w:tr w:rsidR="0030544F" w:rsidRPr="00F1004E" w:rsidTr="0030544F">
        <w:trPr>
          <w:trHeight w:val="315"/>
        </w:trPr>
        <w:tc>
          <w:tcPr>
            <w:tcW w:w="9209" w:type="dxa"/>
            <w:gridSpan w:val="2"/>
          </w:tcPr>
          <w:p w:rsidR="0030544F" w:rsidRPr="00F1004E" w:rsidRDefault="0030544F" w:rsidP="0030544F">
            <w:pPr>
              <w:pStyle w:val="Heading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30544F" w:rsidRPr="00F1004E" w:rsidRDefault="0030544F" w:rsidP="0030544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rPr>
          <w:trHeight w:val="315"/>
        </w:trPr>
        <w:tc>
          <w:tcPr>
            <w:tcW w:w="7916" w:type="dxa"/>
          </w:tcPr>
          <w:p w:rsidR="0030544F" w:rsidRPr="00F1004E" w:rsidRDefault="0030544F" w:rsidP="0030544F">
            <w:pPr>
              <w:ind w:left="720" w:hanging="720"/>
              <w:rPr>
                <w:rFonts w:asciiTheme="minorHAnsi" w:hAnsiTheme="minorHAnsi" w:cstheme="minorHAnsi"/>
                <w:color w:val="000000"/>
              </w:rPr>
            </w:pPr>
            <w:r w:rsidRPr="00F1004E">
              <w:rPr>
                <w:rFonts w:asciiTheme="minorHAnsi" w:hAnsiTheme="minorHAnsi" w:cstheme="minorHAnsi"/>
                <w:color w:val="000000"/>
              </w:rPr>
              <w:t>10.       Is there</w:t>
            </w:r>
            <w:r w:rsidRPr="00F1004E">
              <w:rPr>
                <w:rFonts w:asciiTheme="minorHAnsi" w:hAnsiTheme="minorHAnsi" w:cstheme="minorHAnsi"/>
              </w:rPr>
              <w:t xml:space="preserve"> easy access to and exit from the home, more than one exit from the home. Are doors obstructed and not easily opened. </w:t>
            </w:r>
            <w:r w:rsidRPr="00F1004E">
              <w:rPr>
                <w:rFonts w:asciiTheme="minorHAnsi" w:hAnsiTheme="minorHAnsi" w:cstheme="minorHAnsi"/>
                <w:i/>
                <w:iCs/>
                <w:color w:val="000000"/>
              </w:rPr>
              <w:t>If yes, please detail below</w:t>
            </w:r>
          </w:p>
        </w:tc>
        <w:tc>
          <w:tcPr>
            <w:tcW w:w="1293" w:type="dxa"/>
          </w:tcPr>
          <w:p w:rsidR="0030544F" w:rsidRPr="00F1004E" w:rsidRDefault="0030544F" w:rsidP="0030544F">
            <w:r w:rsidRPr="00F1004E">
              <w:t>Yes/No</w:t>
            </w:r>
          </w:p>
          <w:p w:rsidR="0030544F" w:rsidRPr="00F1004E" w:rsidRDefault="0030544F" w:rsidP="0030544F">
            <w:pPr>
              <w:ind w:left="720" w:hanging="7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color w:val="000000" w:themeColor="text1"/>
              </w:rPr>
              <w:t xml:space="preserve">Not </w:t>
            </w:r>
            <w:r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F1004E">
              <w:rPr>
                <w:rFonts w:asciiTheme="minorHAnsi" w:hAnsiTheme="minorHAnsi" w:cstheme="minorHAnsi"/>
                <w:color w:val="000000" w:themeColor="text1"/>
              </w:rPr>
              <w:t>nown</w:t>
            </w:r>
          </w:p>
        </w:tc>
      </w:tr>
      <w:tr w:rsidR="0030544F" w:rsidRPr="00F1004E" w:rsidTr="0030544F">
        <w:trPr>
          <w:trHeight w:val="315"/>
        </w:trPr>
        <w:tc>
          <w:tcPr>
            <w:tcW w:w="9209" w:type="dxa"/>
            <w:gridSpan w:val="2"/>
          </w:tcPr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44F" w:rsidRPr="00F1004E" w:rsidTr="0030544F">
        <w:trPr>
          <w:trHeight w:val="315"/>
        </w:trPr>
        <w:tc>
          <w:tcPr>
            <w:tcW w:w="7916" w:type="dxa"/>
          </w:tcPr>
          <w:p w:rsidR="0030544F" w:rsidRPr="00F1004E" w:rsidRDefault="0030544F" w:rsidP="0030544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004E">
              <w:rPr>
                <w:rFonts w:asciiTheme="minorHAnsi" w:hAnsiTheme="minorHAnsi" w:cstheme="minorHAnsi"/>
                <w:bCs/>
                <w:color w:val="000000"/>
              </w:rPr>
              <w:t>11.</w:t>
            </w:r>
            <w:r w:rsidRPr="00F1004E">
              <w:rPr>
                <w:rFonts w:asciiTheme="minorHAnsi" w:hAnsiTheme="minorHAnsi" w:cstheme="minorHAnsi"/>
                <w:bCs/>
                <w:i/>
                <w:color w:val="000000"/>
              </w:rPr>
              <w:tab/>
            </w:r>
            <w:r w:rsidRPr="00F1004E">
              <w:rPr>
                <w:rFonts w:asciiTheme="minorHAnsi" w:hAnsiTheme="minorHAnsi" w:cstheme="minorHAnsi"/>
              </w:rPr>
              <w:t xml:space="preserve">Are there any other risk factors or hazards (Including mental health,      </w:t>
            </w:r>
          </w:p>
          <w:p w:rsidR="0030544F" w:rsidRPr="00F1004E" w:rsidRDefault="0030544F" w:rsidP="0030544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1004E">
              <w:rPr>
                <w:rFonts w:asciiTheme="minorHAnsi" w:hAnsiTheme="minorHAnsi" w:cstheme="minorHAnsi"/>
              </w:rPr>
              <w:t xml:space="preserve">            substance/alcohol </w:t>
            </w:r>
            <w:proofErr w:type="spellStart"/>
            <w:r w:rsidRPr="00F1004E">
              <w:rPr>
                <w:rFonts w:asciiTheme="minorHAnsi" w:hAnsiTheme="minorHAnsi" w:cstheme="minorHAnsi"/>
              </w:rPr>
              <w:t>mis</w:t>
            </w:r>
            <w:proofErr w:type="spellEnd"/>
            <w:r w:rsidRPr="00F1004E">
              <w:rPr>
                <w:rFonts w:asciiTheme="minorHAnsi" w:hAnsiTheme="minorHAnsi" w:cstheme="minorHAnsi"/>
              </w:rPr>
              <w:t xml:space="preserve">-use)?  </w:t>
            </w:r>
            <w:r w:rsidRPr="00F1004E">
              <w:rPr>
                <w:rFonts w:asciiTheme="minorHAnsi" w:hAnsiTheme="minorHAnsi" w:cstheme="minorHAnsi"/>
                <w:i/>
                <w:iCs/>
                <w:color w:val="000000"/>
              </w:rPr>
              <w:t>If yes, please detail below</w:t>
            </w:r>
          </w:p>
        </w:tc>
        <w:tc>
          <w:tcPr>
            <w:tcW w:w="1293" w:type="dxa"/>
          </w:tcPr>
          <w:p w:rsidR="0030544F" w:rsidRPr="00F1004E" w:rsidRDefault="0030544F" w:rsidP="0030544F">
            <w:r w:rsidRPr="00F1004E">
              <w:t>Yes/No</w:t>
            </w:r>
          </w:p>
          <w:p w:rsidR="0030544F" w:rsidRPr="00F1004E" w:rsidRDefault="0030544F" w:rsidP="003054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color w:val="000000" w:themeColor="text1"/>
              </w:rPr>
              <w:t xml:space="preserve">Not </w:t>
            </w:r>
            <w:r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F1004E">
              <w:rPr>
                <w:rFonts w:asciiTheme="minorHAnsi" w:hAnsiTheme="minorHAnsi" w:cstheme="minorHAnsi"/>
                <w:color w:val="000000" w:themeColor="text1"/>
              </w:rPr>
              <w:t>nown</w:t>
            </w:r>
          </w:p>
        </w:tc>
      </w:tr>
      <w:tr w:rsidR="0030544F" w:rsidRPr="00F1004E" w:rsidTr="0030544F">
        <w:trPr>
          <w:trHeight w:val="315"/>
        </w:trPr>
        <w:tc>
          <w:tcPr>
            <w:tcW w:w="9209" w:type="dxa"/>
            <w:gridSpan w:val="2"/>
          </w:tcPr>
          <w:p w:rsidR="0030544F" w:rsidRPr="00F1004E" w:rsidRDefault="0030544F" w:rsidP="003054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0544F" w:rsidRPr="00F1004E" w:rsidRDefault="0030544F" w:rsidP="003054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0544F" w:rsidRPr="00F1004E" w:rsidTr="0030544F">
        <w:trPr>
          <w:trHeight w:val="1538"/>
        </w:trPr>
        <w:tc>
          <w:tcPr>
            <w:tcW w:w="9209" w:type="dxa"/>
            <w:gridSpan w:val="2"/>
          </w:tcPr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bCs/>
                <w:color w:val="000000" w:themeColor="text1"/>
              </w:rPr>
              <w:t>Please detail below any other information you think is important</w:t>
            </w: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color w:val="000000" w:themeColor="text1"/>
              </w:rPr>
              <w:t xml:space="preserve">Completed by: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Pr="00F1004E">
              <w:rPr>
                <w:rFonts w:asciiTheme="minorHAnsi" w:hAnsiTheme="minorHAnsi" w:cstheme="minorHAnsi"/>
                <w:color w:val="000000" w:themeColor="text1"/>
              </w:rPr>
              <w:t>Role: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Date:</w:t>
            </w: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color w:val="000000" w:themeColor="text1"/>
              </w:rPr>
              <w:t>Copy passed to Parish Safeguarding Officer 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(date):</w:t>
            </w: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color w:val="000000" w:themeColor="text1"/>
              </w:rPr>
              <w:t>Signed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PSO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1004E">
              <w:rPr>
                <w:rFonts w:asciiTheme="minorHAnsi" w:hAnsiTheme="minorHAnsi" w:cstheme="minorHAnsi"/>
                <w:color w:val="000000" w:themeColor="text1"/>
              </w:rPr>
              <w:t>Date:</w:t>
            </w:r>
          </w:p>
          <w:p w:rsidR="0030544F" w:rsidRPr="00F1004E" w:rsidRDefault="0030544F" w:rsidP="0030544F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30544F" w:rsidRPr="000819D4" w:rsidRDefault="0030544F" w:rsidP="0030544F"/>
    <w:p w:rsidR="0030544F" w:rsidRPr="0030544F" w:rsidRDefault="0030544F" w:rsidP="0030544F"/>
    <w:sectPr w:rsidR="0030544F" w:rsidRPr="0030544F" w:rsidSect="00F1004E">
      <w:footerReference w:type="first" r:id="rId10"/>
      <w:endnotePr>
        <w:numFmt w:val="decimal"/>
      </w:endnotePr>
      <w:pgSz w:w="11907" w:h="16837" w:code="9"/>
      <w:pgMar w:top="851" w:right="1134" w:bottom="851" w:left="1134" w:header="1440" w:footer="851" w:gutter="0"/>
      <w:cols w:space="708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A4561C" w15:done="0"/>
  <w15:commentEx w15:paraId="10682A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4561C" w16cid:durableId="20BC8A02"/>
  <w16cid:commentId w16cid:paraId="10682AB5" w16cid:durableId="20BC8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A1" w:rsidRDefault="008878A1">
      <w:r>
        <w:separator/>
      </w:r>
    </w:p>
  </w:endnote>
  <w:endnote w:type="continuationSeparator" w:id="0">
    <w:p w:rsidR="008878A1" w:rsidRDefault="0088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A1" w:rsidRDefault="00887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A1" w:rsidRDefault="008878A1">
      <w:r>
        <w:separator/>
      </w:r>
    </w:p>
  </w:footnote>
  <w:footnote w:type="continuationSeparator" w:id="0">
    <w:p w:rsidR="008878A1" w:rsidRDefault="0088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13_"/>
      </v:shape>
    </w:pict>
  </w:numPicBullet>
  <w:numPicBullet w:numPicBulletId="1">
    <w:pict>
      <v:shape id="_x0000_i1027" type="#_x0000_t75" style="width:11.25pt;height:11.25pt" o:bullet="t">
        <v:imagedata r:id="rId2" o:title="mso1A"/>
      </v:shape>
    </w:pict>
  </w:numPicBullet>
  <w:abstractNum w:abstractNumId="0">
    <w:nsid w:val="007547B0"/>
    <w:multiLevelType w:val="hybridMultilevel"/>
    <w:tmpl w:val="0A166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62EA"/>
    <w:multiLevelType w:val="hybridMultilevel"/>
    <w:tmpl w:val="F73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35A"/>
    <w:multiLevelType w:val="hybridMultilevel"/>
    <w:tmpl w:val="8242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021AA"/>
    <w:multiLevelType w:val="hybridMultilevel"/>
    <w:tmpl w:val="1CEE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3E33"/>
    <w:multiLevelType w:val="hybridMultilevel"/>
    <w:tmpl w:val="ED88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76D5"/>
    <w:multiLevelType w:val="hybridMultilevel"/>
    <w:tmpl w:val="22B2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2E37"/>
    <w:multiLevelType w:val="hybridMultilevel"/>
    <w:tmpl w:val="5FE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0AEB"/>
    <w:multiLevelType w:val="hybridMultilevel"/>
    <w:tmpl w:val="F8989470"/>
    <w:lvl w:ilvl="0" w:tplc="149AD90A">
      <w:start w:val="1"/>
      <w:numFmt w:val="bullet"/>
      <w:pStyle w:val="Basic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F204B"/>
    <w:multiLevelType w:val="hybridMultilevel"/>
    <w:tmpl w:val="1E82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C55"/>
    <w:multiLevelType w:val="hybridMultilevel"/>
    <w:tmpl w:val="797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76091"/>
    <w:multiLevelType w:val="hybridMultilevel"/>
    <w:tmpl w:val="00BEE24E"/>
    <w:lvl w:ilvl="0" w:tplc="26EA3A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A30751"/>
    <w:multiLevelType w:val="hybridMultilevel"/>
    <w:tmpl w:val="2960D038"/>
    <w:lvl w:ilvl="0" w:tplc="26EA3AF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0D22A59"/>
    <w:multiLevelType w:val="hybridMultilevel"/>
    <w:tmpl w:val="C4DE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51138"/>
    <w:multiLevelType w:val="hybridMultilevel"/>
    <w:tmpl w:val="940A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2AE0"/>
    <w:multiLevelType w:val="hybridMultilevel"/>
    <w:tmpl w:val="09AE9A12"/>
    <w:lvl w:ilvl="0" w:tplc="EA3A4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DB2962"/>
    <w:multiLevelType w:val="hybridMultilevel"/>
    <w:tmpl w:val="B39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33E5E"/>
    <w:multiLevelType w:val="hybridMultilevel"/>
    <w:tmpl w:val="B220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31966"/>
    <w:multiLevelType w:val="hybridMultilevel"/>
    <w:tmpl w:val="472A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17437"/>
    <w:multiLevelType w:val="hybridMultilevel"/>
    <w:tmpl w:val="430A2F14"/>
    <w:lvl w:ilvl="0" w:tplc="68A4EAC4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  <w:color w:val="E89719"/>
        <w:sz w:val="24"/>
      </w:rPr>
    </w:lvl>
    <w:lvl w:ilvl="1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abstractNum w:abstractNumId="19">
    <w:nsid w:val="447804E6"/>
    <w:multiLevelType w:val="hybridMultilevel"/>
    <w:tmpl w:val="8C646222"/>
    <w:lvl w:ilvl="0" w:tplc="53BCB4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  <w:sz w:val="16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030833"/>
    <w:multiLevelType w:val="hybridMultilevel"/>
    <w:tmpl w:val="96EE92EE"/>
    <w:lvl w:ilvl="0" w:tplc="26EA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>
    <w:nsid w:val="4CD24694"/>
    <w:multiLevelType w:val="multilevel"/>
    <w:tmpl w:val="F31AB56A"/>
    <w:styleLink w:val="StyleBulleted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67249"/>
    <w:multiLevelType w:val="hybridMultilevel"/>
    <w:tmpl w:val="7F7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C5D29"/>
    <w:multiLevelType w:val="hybridMultilevel"/>
    <w:tmpl w:val="5A9EF772"/>
    <w:lvl w:ilvl="0" w:tplc="26EA3A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02DE6"/>
    <w:multiLevelType w:val="hybridMultilevel"/>
    <w:tmpl w:val="3712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E0B62"/>
    <w:multiLevelType w:val="hybridMultilevel"/>
    <w:tmpl w:val="8CDC52D0"/>
    <w:lvl w:ilvl="0" w:tplc="C164C5A2">
      <w:start w:val="1"/>
      <w:numFmt w:val="lowerLetter"/>
      <w:pStyle w:val="alphalist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C363B6F"/>
    <w:multiLevelType w:val="hybridMultilevel"/>
    <w:tmpl w:val="B00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8413D"/>
    <w:multiLevelType w:val="multilevel"/>
    <w:tmpl w:val="309E70F2"/>
    <w:styleLink w:val="StylePicturebulleted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7501B"/>
    <w:multiLevelType w:val="hybridMultilevel"/>
    <w:tmpl w:val="945407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4444C"/>
    <w:multiLevelType w:val="hybridMultilevel"/>
    <w:tmpl w:val="94A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76378"/>
    <w:multiLevelType w:val="hybridMultilevel"/>
    <w:tmpl w:val="9440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56A8C"/>
    <w:multiLevelType w:val="multilevel"/>
    <w:tmpl w:val="7F9C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22"/>
  </w:num>
  <w:num w:numId="5">
    <w:abstractNumId w:val="15"/>
  </w:num>
  <w:num w:numId="6">
    <w:abstractNumId w:val="17"/>
  </w:num>
  <w:num w:numId="7">
    <w:abstractNumId w:val="3"/>
  </w:num>
  <w:num w:numId="8">
    <w:abstractNumId w:val="31"/>
  </w:num>
  <w:num w:numId="9">
    <w:abstractNumId w:val="9"/>
  </w:num>
  <w:num w:numId="10">
    <w:abstractNumId w:val="5"/>
  </w:num>
  <w:num w:numId="11">
    <w:abstractNumId w:val="1"/>
  </w:num>
  <w:num w:numId="12">
    <w:abstractNumId w:val="26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  <w:num w:numId="18">
    <w:abstractNumId w:val="23"/>
  </w:num>
  <w:num w:numId="19">
    <w:abstractNumId w:val="20"/>
  </w:num>
  <w:num w:numId="20">
    <w:abstractNumId w:val="19"/>
  </w:num>
  <w:num w:numId="21">
    <w:abstractNumId w:val="29"/>
  </w:num>
  <w:num w:numId="22">
    <w:abstractNumId w:val="16"/>
  </w:num>
  <w:num w:numId="23">
    <w:abstractNumId w:val="25"/>
  </w:num>
  <w:num w:numId="24">
    <w:abstractNumId w:val="12"/>
  </w:num>
  <w:num w:numId="25">
    <w:abstractNumId w:val="2"/>
  </w:num>
  <w:num w:numId="26">
    <w:abstractNumId w:val="0"/>
  </w:num>
  <w:num w:numId="27">
    <w:abstractNumId w:val="13"/>
  </w:num>
  <w:num w:numId="28">
    <w:abstractNumId w:val="30"/>
  </w:num>
  <w:num w:numId="29">
    <w:abstractNumId w:val="24"/>
  </w:num>
  <w:num w:numId="30">
    <w:abstractNumId w:val="7"/>
  </w:num>
  <w:num w:numId="31">
    <w:abstractNumId w:val="14"/>
  </w:num>
  <w:num w:numId="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A"/>
    <w:rsid w:val="000026F5"/>
    <w:rsid w:val="0002119F"/>
    <w:rsid w:val="00021BF7"/>
    <w:rsid w:val="00023F70"/>
    <w:rsid w:val="00024E7C"/>
    <w:rsid w:val="000277DC"/>
    <w:rsid w:val="00031935"/>
    <w:rsid w:val="000324D5"/>
    <w:rsid w:val="00032B76"/>
    <w:rsid w:val="00043327"/>
    <w:rsid w:val="00043702"/>
    <w:rsid w:val="000442A7"/>
    <w:rsid w:val="00044709"/>
    <w:rsid w:val="00045AD5"/>
    <w:rsid w:val="00046495"/>
    <w:rsid w:val="00053E91"/>
    <w:rsid w:val="00057485"/>
    <w:rsid w:val="0006181B"/>
    <w:rsid w:val="00066F16"/>
    <w:rsid w:val="000706C9"/>
    <w:rsid w:val="0007438E"/>
    <w:rsid w:val="00075D39"/>
    <w:rsid w:val="00082E86"/>
    <w:rsid w:val="000838D4"/>
    <w:rsid w:val="00093AD2"/>
    <w:rsid w:val="000A5361"/>
    <w:rsid w:val="000B2848"/>
    <w:rsid w:val="000C16FA"/>
    <w:rsid w:val="000C58EE"/>
    <w:rsid w:val="000D56E8"/>
    <w:rsid w:val="000E4A18"/>
    <w:rsid w:val="000E63F5"/>
    <w:rsid w:val="000F0BEE"/>
    <w:rsid w:val="000F16AB"/>
    <w:rsid w:val="000F36F3"/>
    <w:rsid w:val="000F4554"/>
    <w:rsid w:val="000F57D5"/>
    <w:rsid w:val="0010397E"/>
    <w:rsid w:val="00123CB4"/>
    <w:rsid w:val="001243D8"/>
    <w:rsid w:val="00130F98"/>
    <w:rsid w:val="001347DF"/>
    <w:rsid w:val="00142410"/>
    <w:rsid w:val="00147EC7"/>
    <w:rsid w:val="001567A6"/>
    <w:rsid w:val="00160174"/>
    <w:rsid w:val="0016307D"/>
    <w:rsid w:val="00163858"/>
    <w:rsid w:val="00166BAE"/>
    <w:rsid w:val="00182970"/>
    <w:rsid w:val="001845E7"/>
    <w:rsid w:val="0018713D"/>
    <w:rsid w:val="00195494"/>
    <w:rsid w:val="001970F0"/>
    <w:rsid w:val="001A39F6"/>
    <w:rsid w:val="001A3FAE"/>
    <w:rsid w:val="001A58C2"/>
    <w:rsid w:val="001A6BC1"/>
    <w:rsid w:val="001B0AFD"/>
    <w:rsid w:val="001B19A6"/>
    <w:rsid w:val="001B232B"/>
    <w:rsid w:val="001B725B"/>
    <w:rsid w:val="001C24FD"/>
    <w:rsid w:val="001C4550"/>
    <w:rsid w:val="001D0B80"/>
    <w:rsid w:val="001D1A39"/>
    <w:rsid w:val="001E2852"/>
    <w:rsid w:val="001E5DC4"/>
    <w:rsid w:val="001E675B"/>
    <w:rsid w:val="001F35C6"/>
    <w:rsid w:val="001F5688"/>
    <w:rsid w:val="001F721A"/>
    <w:rsid w:val="00200162"/>
    <w:rsid w:val="00200FE4"/>
    <w:rsid w:val="00203254"/>
    <w:rsid w:val="002067B0"/>
    <w:rsid w:val="00215C5D"/>
    <w:rsid w:val="0021696C"/>
    <w:rsid w:val="0021791C"/>
    <w:rsid w:val="0022276E"/>
    <w:rsid w:val="002253EC"/>
    <w:rsid w:val="00226CB9"/>
    <w:rsid w:val="00227673"/>
    <w:rsid w:val="0023142C"/>
    <w:rsid w:val="00231E26"/>
    <w:rsid w:val="00233A0F"/>
    <w:rsid w:val="00235AC0"/>
    <w:rsid w:val="00241236"/>
    <w:rsid w:val="00241E25"/>
    <w:rsid w:val="002546B1"/>
    <w:rsid w:val="002671A2"/>
    <w:rsid w:val="002673F3"/>
    <w:rsid w:val="00274258"/>
    <w:rsid w:val="002850BE"/>
    <w:rsid w:val="00290D53"/>
    <w:rsid w:val="002913A2"/>
    <w:rsid w:val="00295FC1"/>
    <w:rsid w:val="002B04D4"/>
    <w:rsid w:val="002B19AA"/>
    <w:rsid w:val="002B1BBC"/>
    <w:rsid w:val="002B1C9F"/>
    <w:rsid w:val="002B73BE"/>
    <w:rsid w:val="002C1E8C"/>
    <w:rsid w:val="002C3225"/>
    <w:rsid w:val="002D29DD"/>
    <w:rsid w:val="002D4A10"/>
    <w:rsid w:val="002D7882"/>
    <w:rsid w:val="002E2C59"/>
    <w:rsid w:val="002E3377"/>
    <w:rsid w:val="002E76B6"/>
    <w:rsid w:val="002F0F2A"/>
    <w:rsid w:val="002F2191"/>
    <w:rsid w:val="002F3370"/>
    <w:rsid w:val="002F5FC0"/>
    <w:rsid w:val="002F634C"/>
    <w:rsid w:val="002F6B70"/>
    <w:rsid w:val="002F7485"/>
    <w:rsid w:val="003008D4"/>
    <w:rsid w:val="0030530B"/>
    <w:rsid w:val="0030544F"/>
    <w:rsid w:val="00312D6D"/>
    <w:rsid w:val="00315517"/>
    <w:rsid w:val="00316875"/>
    <w:rsid w:val="00317E42"/>
    <w:rsid w:val="003222B3"/>
    <w:rsid w:val="00322751"/>
    <w:rsid w:val="00323AC3"/>
    <w:rsid w:val="00331B77"/>
    <w:rsid w:val="00334A12"/>
    <w:rsid w:val="00334F9D"/>
    <w:rsid w:val="00335F13"/>
    <w:rsid w:val="00340455"/>
    <w:rsid w:val="003414B1"/>
    <w:rsid w:val="00341FDB"/>
    <w:rsid w:val="003465D7"/>
    <w:rsid w:val="003508F1"/>
    <w:rsid w:val="003510CC"/>
    <w:rsid w:val="0035334C"/>
    <w:rsid w:val="0036393A"/>
    <w:rsid w:val="00370365"/>
    <w:rsid w:val="00376657"/>
    <w:rsid w:val="003776BD"/>
    <w:rsid w:val="00385BEA"/>
    <w:rsid w:val="003918C7"/>
    <w:rsid w:val="003A4664"/>
    <w:rsid w:val="003A7DC1"/>
    <w:rsid w:val="003C061A"/>
    <w:rsid w:val="003C1E36"/>
    <w:rsid w:val="003D2C51"/>
    <w:rsid w:val="003E3D11"/>
    <w:rsid w:val="003F00BC"/>
    <w:rsid w:val="003F3656"/>
    <w:rsid w:val="00401D6F"/>
    <w:rsid w:val="00412977"/>
    <w:rsid w:val="004255C1"/>
    <w:rsid w:val="004257A6"/>
    <w:rsid w:val="00433CD7"/>
    <w:rsid w:val="004344E6"/>
    <w:rsid w:val="0044519D"/>
    <w:rsid w:val="00455513"/>
    <w:rsid w:val="00467B29"/>
    <w:rsid w:val="00467B3C"/>
    <w:rsid w:val="004744F7"/>
    <w:rsid w:val="004758BA"/>
    <w:rsid w:val="00476143"/>
    <w:rsid w:val="00483BF2"/>
    <w:rsid w:val="0048563A"/>
    <w:rsid w:val="00486995"/>
    <w:rsid w:val="00493BD5"/>
    <w:rsid w:val="004A079B"/>
    <w:rsid w:val="004A4502"/>
    <w:rsid w:val="004D2D9B"/>
    <w:rsid w:val="004D76BF"/>
    <w:rsid w:val="004E1CB5"/>
    <w:rsid w:val="004E2FB7"/>
    <w:rsid w:val="0050103C"/>
    <w:rsid w:val="00505E97"/>
    <w:rsid w:val="00514A03"/>
    <w:rsid w:val="00515681"/>
    <w:rsid w:val="005179F3"/>
    <w:rsid w:val="00531D51"/>
    <w:rsid w:val="00556BDF"/>
    <w:rsid w:val="00562340"/>
    <w:rsid w:val="00571E62"/>
    <w:rsid w:val="00574A16"/>
    <w:rsid w:val="00576438"/>
    <w:rsid w:val="00580041"/>
    <w:rsid w:val="005834D1"/>
    <w:rsid w:val="005870FB"/>
    <w:rsid w:val="00595677"/>
    <w:rsid w:val="005B220A"/>
    <w:rsid w:val="005B63FD"/>
    <w:rsid w:val="005B6C9C"/>
    <w:rsid w:val="005B74FC"/>
    <w:rsid w:val="005C18DC"/>
    <w:rsid w:val="005C20D4"/>
    <w:rsid w:val="005D62C3"/>
    <w:rsid w:val="005D7723"/>
    <w:rsid w:val="005E350A"/>
    <w:rsid w:val="005E4A74"/>
    <w:rsid w:val="005F2370"/>
    <w:rsid w:val="005F3658"/>
    <w:rsid w:val="005F44FA"/>
    <w:rsid w:val="005F7540"/>
    <w:rsid w:val="00600A5F"/>
    <w:rsid w:val="006055B5"/>
    <w:rsid w:val="006073B7"/>
    <w:rsid w:val="00616416"/>
    <w:rsid w:val="00616ABB"/>
    <w:rsid w:val="0063095C"/>
    <w:rsid w:val="006460EB"/>
    <w:rsid w:val="0065304E"/>
    <w:rsid w:val="00673009"/>
    <w:rsid w:val="00674C85"/>
    <w:rsid w:val="0067548F"/>
    <w:rsid w:val="006758A1"/>
    <w:rsid w:val="006800D9"/>
    <w:rsid w:val="00693353"/>
    <w:rsid w:val="0069370D"/>
    <w:rsid w:val="00696113"/>
    <w:rsid w:val="00697432"/>
    <w:rsid w:val="006979C4"/>
    <w:rsid w:val="006A1C5A"/>
    <w:rsid w:val="006B1631"/>
    <w:rsid w:val="006C1E31"/>
    <w:rsid w:val="006C2EF2"/>
    <w:rsid w:val="006C3470"/>
    <w:rsid w:val="006C73F7"/>
    <w:rsid w:val="006D67FC"/>
    <w:rsid w:val="006D6F6F"/>
    <w:rsid w:val="006E2AD7"/>
    <w:rsid w:val="006E4389"/>
    <w:rsid w:val="006F3BE9"/>
    <w:rsid w:val="006F7950"/>
    <w:rsid w:val="007010B9"/>
    <w:rsid w:val="00703DA3"/>
    <w:rsid w:val="007066F1"/>
    <w:rsid w:val="00714555"/>
    <w:rsid w:val="00716EEA"/>
    <w:rsid w:val="00717D61"/>
    <w:rsid w:val="007209A3"/>
    <w:rsid w:val="00730D88"/>
    <w:rsid w:val="00734E3F"/>
    <w:rsid w:val="00735839"/>
    <w:rsid w:val="007444C4"/>
    <w:rsid w:val="00745AD5"/>
    <w:rsid w:val="007523EE"/>
    <w:rsid w:val="00755B9E"/>
    <w:rsid w:val="00757AC4"/>
    <w:rsid w:val="00760F01"/>
    <w:rsid w:val="00770101"/>
    <w:rsid w:val="0077175D"/>
    <w:rsid w:val="007826CD"/>
    <w:rsid w:val="00792796"/>
    <w:rsid w:val="00797929"/>
    <w:rsid w:val="007D0EBD"/>
    <w:rsid w:val="007D2093"/>
    <w:rsid w:val="007D440A"/>
    <w:rsid w:val="007E52BC"/>
    <w:rsid w:val="007F378D"/>
    <w:rsid w:val="007F58B9"/>
    <w:rsid w:val="007F69AD"/>
    <w:rsid w:val="007F71BF"/>
    <w:rsid w:val="007F7214"/>
    <w:rsid w:val="0080164F"/>
    <w:rsid w:val="00802D96"/>
    <w:rsid w:val="008131E3"/>
    <w:rsid w:val="00813EC9"/>
    <w:rsid w:val="00815180"/>
    <w:rsid w:val="00816709"/>
    <w:rsid w:val="008215C6"/>
    <w:rsid w:val="00830EBC"/>
    <w:rsid w:val="00841A8A"/>
    <w:rsid w:val="00843538"/>
    <w:rsid w:val="00851264"/>
    <w:rsid w:val="0085299B"/>
    <w:rsid w:val="00857753"/>
    <w:rsid w:val="0086684B"/>
    <w:rsid w:val="008743BA"/>
    <w:rsid w:val="00874538"/>
    <w:rsid w:val="00874DD9"/>
    <w:rsid w:val="00886E3B"/>
    <w:rsid w:val="008878A1"/>
    <w:rsid w:val="00897DDA"/>
    <w:rsid w:val="008D43B0"/>
    <w:rsid w:val="008D71A2"/>
    <w:rsid w:val="008E08D7"/>
    <w:rsid w:val="008E4B5D"/>
    <w:rsid w:val="008E61DA"/>
    <w:rsid w:val="008F15D8"/>
    <w:rsid w:val="0090199F"/>
    <w:rsid w:val="00903A1D"/>
    <w:rsid w:val="00905A14"/>
    <w:rsid w:val="00916EF0"/>
    <w:rsid w:val="009209A3"/>
    <w:rsid w:val="009219DE"/>
    <w:rsid w:val="00935AE9"/>
    <w:rsid w:val="00935B88"/>
    <w:rsid w:val="0093682D"/>
    <w:rsid w:val="00951551"/>
    <w:rsid w:val="00954D78"/>
    <w:rsid w:val="00955440"/>
    <w:rsid w:val="00976D93"/>
    <w:rsid w:val="00977D6A"/>
    <w:rsid w:val="00982207"/>
    <w:rsid w:val="009854F3"/>
    <w:rsid w:val="0099152D"/>
    <w:rsid w:val="0099212C"/>
    <w:rsid w:val="00996F23"/>
    <w:rsid w:val="0099710F"/>
    <w:rsid w:val="009A063A"/>
    <w:rsid w:val="009B05B0"/>
    <w:rsid w:val="009B4853"/>
    <w:rsid w:val="009C4A8D"/>
    <w:rsid w:val="009C5244"/>
    <w:rsid w:val="009D28FD"/>
    <w:rsid w:val="009D561B"/>
    <w:rsid w:val="009E13C2"/>
    <w:rsid w:val="009E1636"/>
    <w:rsid w:val="00A03D02"/>
    <w:rsid w:val="00A11459"/>
    <w:rsid w:val="00A14241"/>
    <w:rsid w:val="00A2129D"/>
    <w:rsid w:val="00A250F8"/>
    <w:rsid w:val="00A30F05"/>
    <w:rsid w:val="00A32249"/>
    <w:rsid w:val="00A36FE8"/>
    <w:rsid w:val="00A40EE1"/>
    <w:rsid w:val="00A41863"/>
    <w:rsid w:val="00A45458"/>
    <w:rsid w:val="00A463FF"/>
    <w:rsid w:val="00A52CD2"/>
    <w:rsid w:val="00A6099B"/>
    <w:rsid w:val="00A649C3"/>
    <w:rsid w:val="00A64E6C"/>
    <w:rsid w:val="00A76F35"/>
    <w:rsid w:val="00A8569A"/>
    <w:rsid w:val="00A96C38"/>
    <w:rsid w:val="00AA20E8"/>
    <w:rsid w:val="00AA5A52"/>
    <w:rsid w:val="00AA7A10"/>
    <w:rsid w:val="00AB4D8C"/>
    <w:rsid w:val="00AB5F5F"/>
    <w:rsid w:val="00AD195C"/>
    <w:rsid w:val="00AE09B0"/>
    <w:rsid w:val="00AF3C5B"/>
    <w:rsid w:val="00B05AEE"/>
    <w:rsid w:val="00B119BA"/>
    <w:rsid w:val="00B119BC"/>
    <w:rsid w:val="00B125ED"/>
    <w:rsid w:val="00B17FB8"/>
    <w:rsid w:val="00B27F9E"/>
    <w:rsid w:val="00B44D53"/>
    <w:rsid w:val="00B4649B"/>
    <w:rsid w:val="00B72F16"/>
    <w:rsid w:val="00B73F3B"/>
    <w:rsid w:val="00B76F3F"/>
    <w:rsid w:val="00B81A59"/>
    <w:rsid w:val="00B87BB7"/>
    <w:rsid w:val="00BA06AA"/>
    <w:rsid w:val="00BA223C"/>
    <w:rsid w:val="00BA357D"/>
    <w:rsid w:val="00BB7DDB"/>
    <w:rsid w:val="00BC0A19"/>
    <w:rsid w:val="00BD0D19"/>
    <w:rsid w:val="00BD0D67"/>
    <w:rsid w:val="00BD7301"/>
    <w:rsid w:val="00BE28CB"/>
    <w:rsid w:val="00BE29F2"/>
    <w:rsid w:val="00BE4A04"/>
    <w:rsid w:val="00BF2D3A"/>
    <w:rsid w:val="00BF55E4"/>
    <w:rsid w:val="00BF5AC2"/>
    <w:rsid w:val="00C07EF6"/>
    <w:rsid w:val="00C14EC2"/>
    <w:rsid w:val="00C20F58"/>
    <w:rsid w:val="00C21312"/>
    <w:rsid w:val="00C26378"/>
    <w:rsid w:val="00C37331"/>
    <w:rsid w:val="00C424D1"/>
    <w:rsid w:val="00C45756"/>
    <w:rsid w:val="00C46322"/>
    <w:rsid w:val="00C609D5"/>
    <w:rsid w:val="00C61ABF"/>
    <w:rsid w:val="00C64804"/>
    <w:rsid w:val="00C75F60"/>
    <w:rsid w:val="00C767E1"/>
    <w:rsid w:val="00C77B0D"/>
    <w:rsid w:val="00C77F37"/>
    <w:rsid w:val="00C827BD"/>
    <w:rsid w:val="00C8298E"/>
    <w:rsid w:val="00C90123"/>
    <w:rsid w:val="00C95B1D"/>
    <w:rsid w:val="00CA0833"/>
    <w:rsid w:val="00CB19D4"/>
    <w:rsid w:val="00CB2833"/>
    <w:rsid w:val="00CB4B57"/>
    <w:rsid w:val="00CC443C"/>
    <w:rsid w:val="00CD1311"/>
    <w:rsid w:val="00CD209A"/>
    <w:rsid w:val="00CE5919"/>
    <w:rsid w:val="00CE7AFC"/>
    <w:rsid w:val="00CF0F42"/>
    <w:rsid w:val="00CF3102"/>
    <w:rsid w:val="00CF4EE8"/>
    <w:rsid w:val="00D01A9D"/>
    <w:rsid w:val="00D030CB"/>
    <w:rsid w:val="00D0768E"/>
    <w:rsid w:val="00D2633C"/>
    <w:rsid w:val="00D37208"/>
    <w:rsid w:val="00D4583E"/>
    <w:rsid w:val="00D4663D"/>
    <w:rsid w:val="00D53CFE"/>
    <w:rsid w:val="00D576CC"/>
    <w:rsid w:val="00D74887"/>
    <w:rsid w:val="00D75001"/>
    <w:rsid w:val="00D83D1B"/>
    <w:rsid w:val="00D83D56"/>
    <w:rsid w:val="00D871CF"/>
    <w:rsid w:val="00DA652E"/>
    <w:rsid w:val="00DA7BC5"/>
    <w:rsid w:val="00DC2882"/>
    <w:rsid w:val="00DD044E"/>
    <w:rsid w:val="00DD11DF"/>
    <w:rsid w:val="00DE4A06"/>
    <w:rsid w:val="00DE56C5"/>
    <w:rsid w:val="00DE70E1"/>
    <w:rsid w:val="00DE72C5"/>
    <w:rsid w:val="00DF243D"/>
    <w:rsid w:val="00DF26EB"/>
    <w:rsid w:val="00DF71D1"/>
    <w:rsid w:val="00E070D3"/>
    <w:rsid w:val="00E15AB5"/>
    <w:rsid w:val="00E15BE3"/>
    <w:rsid w:val="00E178A1"/>
    <w:rsid w:val="00E41923"/>
    <w:rsid w:val="00E42E2D"/>
    <w:rsid w:val="00E43A0A"/>
    <w:rsid w:val="00E45DF9"/>
    <w:rsid w:val="00E469B9"/>
    <w:rsid w:val="00E538A8"/>
    <w:rsid w:val="00E60B01"/>
    <w:rsid w:val="00E74464"/>
    <w:rsid w:val="00E84AF0"/>
    <w:rsid w:val="00E85D79"/>
    <w:rsid w:val="00E87596"/>
    <w:rsid w:val="00E926C4"/>
    <w:rsid w:val="00E9511D"/>
    <w:rsid w:val="00E97157"/>
    <w:rsid w:val="00EA1824"/>
    <w:rsid w:val="00EA39C7"/>
    <w:rsid w:val="00EB3B4B"/>
    <w:rsid w:val="00EB6C19"/>
    <w:rsid w:val="00EB73A8"/>
    <w:rsid w:val="00EB7FED"/>
    <w:rsid w:val="00EC5AA6"/>
    <w:rsid w:val="00ED4E0F"/>
    <w:rsid w:val="00ED60BD"/>
    <w:rsid w:val="00EF54C9"/>
    <w:rsid w:val="00EF5C79"/>
    <w:rsid w:val="00F0137A"/>
    <w:rsid w:val="00F03349"/>
    <w:rsid w:val="00F1004E"/>
    <w:rsid w:val="00F22D52"/>
    <w:rsid w:val="00F23A37"/>
    <w:rsid w:val="00F366F3"/>
    <w:rsid w:val="00F43F85"/>
    <w:rsid w:val="00F51511"/>
    <w:rsid w:val="00F51868"/>
    <w:rsid w:val="00F523E7"/>
    <w:rsid w:val="00F55853"/>
    <w:rsid w:val="00F55D1B"/>
    <w:rsid w:val="00F56459"/>
    <w:rsid w:val="00F6304D"/>
    <w:rsid w:val="00F64A2B"/>
    <w:rsid w:val="00F666FF"/>
    <w:rsid w:val="00F972EB"/>
    <w:rsid w:val="00F9749F"/>
    <w:rsid w:val="00FA102E"/>
    <w:rsid w:val="00FA248B"/>
    <w:rsid w:val="00FA3F01"/>
    <w:rsid w:val="00FA7981"/>
    <w:rsid w:val="00FB1D4A"/>
    <w:rsid w:val="00FB3D1D"/>
    <w:rsid w:val="00FB445A"/>
    <w:rsid w:val="00FB4D26"/>
    <w:rsid w:val="00FB5062"/>
    <w:rsid w:val="00FC1047"/>
    <w:rsid w:val="00FC31BF"/>
    <w:rsid w:val="00FC6492"/>
    <w:rsid w:val="00FC6E4F"/>
    <w:rsid w:val="00FC77CC"/>
    <w:rsid w:val="00FD589C"/>
    <w:rsid w:val="00FE17F9"/>
    <w:rsid w:val="00FE1D3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72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3C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05E97"/>
    <w:pPr>
      <w:keepNext/>
      <w:spacing w:after="120"/>
      <w:jc w:val="center"/>
      <w:outlineLvl w:val="0"/>
    </w:pPr>
    <w:rPr>
      <w:rFonts w:ascii="Cambria" w:hAnsi="Cambria"/>
      <w:b/>
      <w:color w:val="780032"/>
      <w:kern w:val="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63858"/>
    <w:pPr>
      <w:spacing w:after="120"/>
      <w:outlineLvl w:val="1"/>
    </w:pPr>
    <w:rPr>
      <w:rFonts w:ascii="Cambria" w:hAnsi="Cambria" w:cs="Arial"/>
      <w:color w:val="780032"/>
      <w:kern w:val="2"/>
      <w:sz w:val="28"/>
      <w:szCs w:val="32"/>
    </w:rPr>
  </w:style>
  <w:style w:type="paragraph" w:styleId="Heading3">
    <w:name w:val="heading 3"/>
    <w:basedOn w:val="Normal"/>
    <w:next w:val="Normal"/>
    <w:qFormat/>
    <w:rsid w:val="00E15BE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20" w:after="60"/>
      <w:jc w:val="both"/>
      <w:outlineLvl w:val="2"/>
    </w:pPr>
    <w:rPr>
      <w:rFonts w:ascii="Cambria" w:hAnsi="Cambria" w:cs="Arial"/>
      <w:bCs/>
      <w:color w:val="780032"/>
    </w:rPr>
  </w:style>
  <w:style w:type="paragraph" w:styleId="Heading4">
    <w:name w:val="heading 4"/>
    <w:basedOn w:val="Normal"/>
    <w:next w:val="Normal"/>
    <w:qFormat/>
    <w:rsid w:val="002913A2"/>
    <w:pPr>
      <w:keepNext/>
      <w:spacing w:before="120" w:after="120"/>
      <w:jc w:val="right"/>
      <w:outlineLvl w:val="3"/>
    </w:pPr>
    <w:rPr>
      <w:rFonts w:ascii="Cambria" w:hAnsi="Cambria" w:cs="Arial"/>
      <w:b/>
      <w:bCs/>
      <w:color w:val="FFFFFF" w:themeColor="background1"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8215C6"/>
    <w:pPr>
      <w:numPr>
        <w:numId w:val="3"/>
      </w:numPr>
      <w:ind w:left="2342" w:hanging="357"/>
    </w:pPr>
  </w:style>
  <w:style w:type="numbering" w:customStyle="1" w:styleId="StylePicturebulleted">
    <w:name w:val="Style Picture bulleted"/>
    <w:rsid w:val="007E52BC"/>
    <w:pPr>
      <w:numPr>
        <w:numId w:val="1"/>
      </w:numPr>
    </w:pPr>
  </w:style>
  <w:style w:type="numbering" w:customStyle="1" w:styleId="StyleBulleted">
    <w:name w:val="Style Bulleted"/>
    <w:basedOn w:val="NoList"/>
    <w:rsid w:val="005834D1"/>
    <w:pPr>
      <w:numPr>
        <w:numId w:val="2"/>
      </w:numPr>
    </w:pPr>
  </w:style>
  <w:style w:type="paragraph" w:styleId="Header">
    <w:name w:val="header"/>
    <w:basedOn w:val="Normal"/>
    <w:link w:val="HeaderChar"/>
    <w:rsid w:val="00467B3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67B3C"/>
    <w:pPr>
      <w:tabs>
        <w:tab w:val="center" w:pos="4153"/>
        <w:tab w:val="right" w:pos="8306"/>
      </w:tabs>
    </w:pPr>
    <w:rPr>
      <w:sz w:val="18"/>
    </w:rPr>
  </w:style>
  <w:style w:type="paragraph" w:styleId="BalloonText">
    <w:name w:val="Balloon Text"/>
    <w:basedOn w:val="Normal"/>
    <w:semiHidden/>
    <w:rsid w:val="0090199F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next w:val="Normal"/>
    <w:qFormat/>
    <w:rsid w:val="00AA20E8"/>
    <w:pPr>
      <w:ind w:left="567" w:right="851"/>
      <w:jc w:val="center"/>
    </w:pPr>
    <w:rPr>
      <w:i/>
      <w:color w:val="780032"/>
    </w:rPr>
  </w:style>
  <w:style w:type="character" w:styleId="Hyperlink">
    <w:name w:val="Hyperlink"/>
    <w:uiPriority w:val="99"/>
    <w:rsid w:val="009D28FD"/>
    <w:rPr>
      <w:color w:val="0000FF"/>
      <w:u w:val="single"/>
    </w:rPr>
  </w:style>
  <w:style w:type="character" w:styleId="FollowedHyperlink">
    <w:name w:val="FollowedHyperlink"/>
    <w:rsid w:val="00BD7301"/>
    <w:rPr>
      <w:color w:val="800080"/>
      <w:u w:val="single"/>
    </w:rPr>
  </w:style>
  <w:style w:type="paragraph" w:styleId="Revision">
    <w:name w:val="Revision"/>
    <w:hidden/>
    <w:uiPriority w:val="99"/>
    <w:semiHidden/>
    <w:rsid w:val="007D0EBD"/>
    <w:rPr>
      <w:rFonts w:ascii="Arial" w:hAnsi="Arial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D93"/>
    <w:rPr>
      <w:color w:val="605E5C"/>
      <w:shd w:val="clear" w:color="auto" w:fill="E1DFDD"/>
    </w:rPr>
  </w:style>
  <w:style w:type="paragraph" w:customStyle="1" w:styleId="Indent2">
    <w:name w:val="Indent 2"/>
    <w:basedOn w:val="Normal"/>
    <w:next w:val="Normal"/>
    <w:qFormat/>
    <w:rsid w:val="00F23A37"/>
    <w:pPr>
      <w:ind w:left="567"/>
    </w:pPr>
  </w:style>
  <w:style w:type="paragraph" w:customStyle="1" w:styleId="HeadingnotTOC2">
    <w:name w:val="Heading not TOC 2"/>
    <w:basedOn w:val="Heading2"/>
    <w:next w:val="Normal"/>
    <w:qFormat/>
    <w:rsid w:val="00E15BE3"/>
    <w:pPr>
      <w:spacing w:after="0"/>
      <w:jc w:val="right"/>
      <w:outlineLvl w:val="9"/>
    </w:pPr>
    <w:rPr>
      <w:rFonts w:cs="Times New Roman"/>
      <w:kern w:val="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F3C5B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0544F"/>
    <w:pPr>
      <w:tabs>
        <w:tab w:val="right" w:leader="dot" w:pos="9629"/>
      </w:tabs>
      <w:spacing w:after="60"/>
      <w:ind w:left="238"/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Bookentry">
    <w:name w:val="Book entry"/>
    <w:basedOn w:val="Normal"/>
    <w:qFormat/>
    <w:rsid w:val="00233A0F"/>
    <w:pPr>
      <w:spacing w:after="60" w:line="240" w:lineRule="auto"/>
      <w:ind w:left="568" w:hanging="284"/>
    </w:pPr>
  </w:style>
  <w:style w:type="table" w:styleId="TableGrid">
    <w:name w:val="Table Grid"/>
    <w:basedOn w:val="TableNormal"/>
    <w:uiPriority w:val="39"/>
    <w:unhideWhenUsed/>
    <w:rsid w:val="00F2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or">
    <w:name w:val="Descriptor"/>
    <w:basedOn w:val="Normal"/>
    <w:qFormat/>
    <w:rsid w:val="008215C6"/>
    <w:pPr>
      <w:tabs>
        <w:tab w:val="left" w:pos="1985"/>
      </w:tabs>
      <w:spacing w:before="120" w:after="60"/>
      <w:ind w:left="1985" w:hanging="1985"/>
    </w:pPr>
  </w:style>
  <w:style w:type="paragraph" w:customStyle="1" w:styleId="Indent1">
    <w:name w:val="Indent 1"/>
    <w:basedOn w:val="Normal"/>
    <w:qFormat/>
    <w:rsid w:val="0063095C"/>
    <w:pPr>
      <w:spacing w:after="60"/>
      <w:ind w:left="284"/>
    </w:pPr>
  </w:style>
  <w:style w:type="paragraph" w:customStyle="1" w:styleId="Sessionoutline">
    <w:name w:val="Session outline"/>
    <w:basedOn w:val="Descriptor"/>
    <w:qFormat/>
    <w:rsid w:val="00163858"/>
    <w:pPr>
      <w:spacing w:before="0" w:line="240" w:lineRule="auto"/>
      <w:ind w:left="2552" w:hanging="567"/>
    </w:pPr>
  </w:style>
  <w:style w:type="character" w:customStyle="1" w:styleId="Heading2Char">
    <w:name w:val="Heading 2 Char"/>
    <w:basedOn w:val="DefaultParagraphFont"/>
    <w:link w:val="Heading2"/>
    <w:rsid w:val="00163858"/>
    <w:rPr>
      <w:rFonts w:ascii="Cambria" w:hAnsi="Cambria" w:cs="Arial"/>
      <w:color w:val="780032"/>
      <w:kern w:val="2"/>
      <w:sz w:val="28"/>
      <w:szCs w:val="32"/>
      <w:lang w:eastAsia="en-US"/>
    </w:rPr>
  </w:style>
  <w:style w:type="paragraph" w:customStyle="1" w:styleId="BodySingle">
    <w:name w:val="Body Single"/>
    <w:basedOn w:val="Normal"/>
    <w:next w:val="Normal"/>
    <w:qFormat/>
    <w:rsid w:val="00E15AB5"/>
    <w:pPr>
      <w:ind w:left="567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1868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868"/>
    <w:rPr>
      <w:rFonts w:asciiTheme="minorHAnsi" w:hAnsiTheme="minorHAnsi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186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219D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19D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9219DE"/>
    <w:rPr>
      <w:vertAlign w:val="superscript"/>
    </w:rPr>
  </w:style>
  <w:style w:type="paragraph" w:customStyle="1" w:styleId="prayer">
    <w:name w:val="prayer"/>
    <w:basedOn w:val="Normal"/>
    <w:qFormat/>
    <w:rsid w:val="0065304E"/>
    <w:pPr>
      <w:tabs>
        <w:tab w:val="left" w:pos="4170"/>
      </w:tabs>
      <w:ind w:left="1440"/>
    </w:pPr>
    <w:rPr>
      <w:color w:val="780032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67B3C"/>
    <w:rPr>
      <w:rFonts w:ascii="Calibri" w:hAnsi="Calibri"/>
      <w:sz w:val="18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73F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649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1004E"/>
    <w:rPr>
      <w:rFonts w:ascii="Calibri" w:hAnsi="Calibri"/>
      <w:sz w:val="18"/>
      <w:szCs w:val="24"/>
      <w:lang w:eastAsia="en-US"/>
    </w:rPr>
  </w:style>
  <w:style w:type="paragraph" w:styleId="BodyText">
    <w:name w:val="Body Text"/>
    <w:basedOn w:val="Normal"/>
    <w:link w:val="BodyTextChar"/>
    <w:rsid w:val="00F1004E"/>
    <w:pPr>
      <w:spacing w:after="120" w:line="240" w:lineRule="auto"/>
    </w:pPr>
    <w:rPr>
      <w:rFonts w:ascii="Times New Roman" w:hAnsi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F1004E"/>
    <w:rPr>
      <w:sz w:val="24"/>
      <w:szCs w:val="24"/>
    </w:rPr>
  </w:style>
  <w:style w:type="paragraph" w:customStyle="1" w:styleId="Bullet2">
    <w:name w:val="Bullet 2"/>
    <w:basedOn w:val="Bullet"/>
    <w:qFormat/>
    <w:rsid w:val="008215C6"/>
    <w:pPr>
      <w:ind w:left="924"/>
    </w:pPr>
  </w:style>
  <w:style w:type="paragraph" w:styleId="ListParagraph">
    <w:name w:val="List Paragraph"/>
    <w:basedOn w:val="Normal"/>
    <w:uiPriority w:val="34"/>
    <w:qFormat/>
    <w:rsid w:val="00066F16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E3B"/>
    <w:rPr>
      <w:rFonts w:ascii="Calibri" w:hAnsi="Calibri"/>
      <w:b/>
      <w:bCs/>
      <w:lang w:eastAsia="en-US"/>
    </w:rPr>
  </w:style>
  <w:style w:type="paragraph" w:customStyle="1" w:styleId="Title2">
    <w:name w:val="Title 2"/>
    <w:basedOn w:val="Heading2"/>
    <w:next w:val="Normal"/>
    <w:qFormat/>
    <w:rsid w:val="003F3656"/>
    <w:pPr>
      <w:keepNext/>
      <w:spacing w:before="120" w:after="60"/>
      <w:outlineLvl w:val="9"/>
    </w:pPr>
    <w:rPr>
      <w:b/>
      <w:color w:val="78A22F"/>
    </w:rPr>
  </w:style>
  <w:style w:type="paragraph" w:styleId="TOC1">
    <w:name w:val="toc 1"/>
    <w:basedOn w:val="Normal"/>
    <w:next w:val="Normal"/>
    <w:autoRedefine/>
    <w:uiPriority w:val="39"/>
    <w:unhideWhenUsed/>
    <w:rsid w:val="0030544F"/>
    <w:pPr>
      <w:tabs>
        <w:tab w:val="right" w:leader="dot" w:pos="9629"/>
      </w:tabs>
      <w:spacing w:after="60"/>
    </w:pPr>
  </w:style>
  <w:style w:type="paragraph" w:styleId="TOC3">
    <w:name w:val="toc 3"/>
    <w:basedOn w:val="Normal"/>
    <w:next w:val="Normal"/>
    <w:autoRedefine/>
    <w:uiPriority w:val="39"/>
    <w:unhideWhenUsed/>
    <w:rsid w:val="0030544F"/>
    <w:pPr>
      <w:spacing w:after="60"/>
      <w:ind w:left="482"/>
    </w:pPr>
  </w:style>
  <w:style w:type="paragraph" w:customStyle="1" w:styleId="alphalist">
    <w:name w:val="alphalist"/>
    <w:basedOn w:val="Indent1"/>
    <w:qFormat/>
    <w:rsid w:val="0065304E"/>
    <w:pPr>
      <w:numPr>
        <w:numId w:val="23"/>
      </w:numPr>
      <w:spacing w:after="0"/>
    </w:pPr>
    <w:rPr>
      <w:rFonts w:cs="Arial"/>
    </w:rPr>
  </w:style>
  <w:style w:type="character" w:customStyle="1" w:styleId="Heading1Char">
    <w:name w:val="Heading 1 Char"/>
    <w:link w:val="Heading1"/>
    <w:rsid w:val="00505E97"/>
    <w:rPr>
      <w:rFonts w:ascii="Cambria" w:hAnsi="Cambria"/>
      <w:b/>
      <w:color w:val="780032"/>
      <w:kern w:val="2"/>
      <w:sz w:val="36"/>
      <w:szCs w:val="36"/>
      <w:lang w:eastAsia="en-US"/>
    </w:rPr>
  </w:style>
  <w:style w:type="paragraph" w:customStyle="1" w:styleId="Indent3">
    <w:name w:val="Indent 3"/>
    <w:basedOn w:val="Normal"/>
    <w:qFormat/>
    <w:rsid w:val="0065304E"/>
    <w:pPr>
      <w:ind w:left="1191" w:hanging="340"/>
    </w:pPr>
    <w:rPr>
      <w:rFonts w:cs="Arial"/>
    </w:rPr>
  </w:style>
  <w:style w:type="paragraph" w:customStyle="1" w:styleId="BasicBulletPoint">
    <w:name w:val="Basic Bullet Point"/>
    <w:basedOn w:val="Normal"/>
    <w:rsid w:val="0065304E"/>
    <w:pPr>
      <w:numPr>
        <w:numId w:val="30"/>
      </w:numPr>
      <w:spacing w:after="120" w:line="252" w:lineRule="auto"/>
      <w:ind w:left="714" w:hanging="357"/>
      <w:contextualSpacing/>
    </w:pPr>
    <w:rPr>
      <w:szCs w:val="28"/>
    </w:rPr>
  </w:style>
  <w:style w:type="paragraph" w:styleId="Subtitle">
    <w:name w:val="Subtitle"/>
    <w:basedOn w:val="Normal"/>
    <w:next w:val="Normal"/>
    <w:link w:val="SubtitleChar"/>
    <w:qFormat/>
    <w:rsid w:val="0065304E"/>
    <w:pPr>
      <w:numPr>
        <w:ilvl w:val="1"/>
      </w:numPr>
    </w:pPr>
    <w:rPr>
      <w:b/>
      <w:iCs/>
    </w:rPr>
  </w:style>
  <w:style w:type="character" w:customStyle="1" w:styleId="SubtitleChar">
    <w:name w:val="Subtitle Char"/>
    <w:basedOn w:val="DefaultParagraphFont"/>
    <w:link w:val="Subtitle"/>
    <w:rsid w:val="0065304E"/>
    <w:rPr>
      <w:rFonts w:ascii="Calibri" w:hAnsi="Calibri"/>
      <w:b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3C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05E97"/>
    <w:pPr>
      <w:keepNext/>
      <w:spacing w:after="120"/>
      <w:jc w:val="center"/>
      <w:outlineLvl w:val="0"/>
    </w:pPr>
    <w:rPr>
      <w:rFonts w:ascii="Cambria" w:hAnsi="Cambria"/>
      <w:b/>
      <w:color w:val="780032"/>
      <w:kern w:val="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63858"/>
    <w:pPr>
      <w:spacing w:after="120"/>
      <w:outlineLvl w:val="1"/>
    </w:pPr>
    <w:rPr>
      <w:rFonts w:ascii="Cambria" w:hAnsi="Cambria" w:cs="Arial"/>
      <w:color w:val="780032"/>
      <w:kern w:val="2"/>
      <w:sz w:val="28"/>
      <w:szCs w:val="32"/>
    </w:rPr>
  </w:style>
  <w:style w:type="paragraph" w:styleId="Heading3">
    <w:name w:val="heading 3"/>
    <w:basedOn w:val="Normal"/>
    <w:next w:val="Normal"/>
    <w:qFormat/>
    <w:rsid w:val="00E15BE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20" w:after="60"/>
      <w:jc w:val="both"/>
      <w:outlineLvl w:val="2"/>
    </w:pPr>
    <w:rPr>
      <w:rFonts w:ascii="Cambria" w:hAnsi="Cambria" w:cs="Arial"/>
      <w:bCs/>
      <w:color w:val="780032"/>
    </w:rPr>
  </w:style>
  <w:style w:type="paragraph" w:styleId="Heading4">
    <w:name w:val="heading 4"/>
    <w:basedOn w:val="Normal"/>
    <w:next w:val="Normal"/>
    <w:qFormat/>
    <w:rsid w:val="002913A2"/>
    <w:pPr>
      <w:keepNext/>
      <w:spacing w:before="120" w:after="120"/>
      <w:jc w:val="right"/>
      <w:outlineLvl w:val="3"/>
    </w:pPr>
    <w:rPr>
      <w:rFonts w:ascii="Cambria" w:hAnsi="Cambria" w:cs="Arial"/>
      <w:b/>
      <w:bCs/>
      <w:color w:val="FFFFFF" w:themeColor="background1"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8215C6"/>
    <w:pPr>
      <w:numPr>
        <w:numId w:val="3"/>
      </w:numPr>
      <w:ind w:left="2342" w:hanging="357"/>
    </w:pPr>
  </w:style>
  <w:style w:type="numbering" w:customStyle="1" w:styleId="StylePicturebulleted">
    <w:name w:val="Style Picture bulleted"/>
    <w:rsid w:val="007E52BC"/>
    <w:pPr>
      <w:numPr>
        <w:numId w:val="1"/>
      </w:numPr>
    </w:pPr>
  </w:style>
  <w:style w:type="numbering" w:customStyle="1" w:styleId="StyleBulleted">
    <w:name w:val="Style Bulleted"/>
    <w:basedOn w:val="NoList"/>
    <w:rsid w:val="005834D1"/>
    <w:pPr>
      <w:numPr>
        <w:numId w:val="2"/>
      </w:numPr>
    </w:pPr>
  </w:style>
  <w:style w:type="paragraph" w:styleId="Header">
    <w:name w:val="header"/>
    <w:basedOn w:val="Normal"/>
    <w:link w:val="HeaderChar"/>
    <w:rsid w:val="00467B3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67B3C"/>
    <w:pPr>
      <w:tabs>
        <w:tab w:val="center" w:pos="4153"/>
        <w:tab w:val="right" w:pos="8306"/>
      </w:tabs>
    </w:pPr>
    <w:rPr>
      <w:sz w:val="18"/>
    </w:rPr>
  </w:style>
  <w:style w:type="paragraph" w:styleId="BalloonText">
    <w:name w:val="Balloon Text"/>
    <w:basedOn w:val="Normal"/>
    <w:semiHidden/>
    <w:rsid w:val="0090199F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next w:val="Normal"/>
    <w:qFormat/>
    <w:rsid w:val="00AA20E8"/>
    <w:pPr>
      <w:ind w:left="567" w:right="851"/>
      <w:jc w:val="center"/>
    </w:pPr>
    <w:rPr>
      <w:i/>
      <w:color w:val="780032"/>
    </w:rPr>
  </w:style>
  <w:style w:type="character" w:styleId="Hyperlink">
    <w:name w:val="Hyperlink"/>
    <w:uiPriority w:val="99"/>
    <w:rsid w:val="009D28FD"/>
    <w:rPr>
      <w:color w:val="0000FF"/>
      <w:u w:val="single"/>
    </w:rPr>
  </w:style>
  <w:style w:type="character" w:styleId="FollowedHyperlink">
    <w:name w:val="FollowedHyperlink"/>
    <w:rsid w:val="00BD7301"/>
    <w:rPr>
      <w:color w:val="800080"/>
      <w:u w:val="single"/>
    </w:rPr>
  </w:style>
  <w:style w:type="paragraph" w:styleId="Revision">
    <w:name w:val="Revision"/>
    <w:hidden/>
    <w:uiPriority w:val="99"/>
    <w:semiHidden/>
    <w:rsid w:val="007D0EBD"/>
    <w:rPr>
      <w:rFonts w:ascii="Arial" w:hAnsi="Arial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D93"/>
    <w:rPr>
      <w:color w:val="605E5C"/>
      <w:shd w:val="clear" w:color="auto" w:fill="E1DFDD"/>
    </w:rPr>
  </w:style>
  <w:style w:type="paragraph" w:customStyle="1" w:styleId="Indent2">
    <w:name w:val="Indent 2"/>
    <w:basedOn w:val="Normal"/>
    <w:next w:val="Normal"/>
    <w:qFormat/>
    <w:rsid w:val="00F23A37"/>
    <w:pPr>
      <w:ind w:left="567"/>
    </w:pPr>
  </w:style>
  <w:style w:type="paragraph" w:customStyle="1" w:styleId="HeadingnotTOC2">
    <w:name w:val="Heading not TOC 2"/>
    <w:basedOn w:val="Heading2"/>
    <w:next w:val="Normal"/>
    <w:qFormat/>
    <w:rsid w:val="00E15BE3"/>
    <w:pPr>
      <w:spacing w:after="0"/>
      <w:jc w:val="right"/>
      <w:outlineLvl w:val="9"/>
    </w:pPr>
    <w:rPr>
      <w:rFonts w:cs="Times New Roman"/>
      <w:kern w:val="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F3C5B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0544F"/>
    <w:pPr>
      <w:tabs>
        <w:tab w:val="right" w:leader="dot" w:pos="9629"/>
      </w:tabs>
      <w:spacing w:after="60"/>
      <w:ind w:left="238"/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Bookentry">
    <w:name w:val="Book entry"/>
    <w:basedOn w:val="Normal"/>
    <w:qFormat/>
    <w:rsid w:val="00233A0F"/>
    <w:pPr>
      <w:spacing w:after="60" w:line="240" w:lineRule="auto"/>
      <w:ind w:left="568" w:hanging="284"/>
    </w:pPr>
  </w:style>
  <w:style w:type="table" w:styleId="TableGrid">
    <w:name w:val="Table Grid"/>
    <w:basedOn w:val="TableNormal"/>
    <w:uiPriority w:val="39"/>
    <w:unhideWhenUsed/>
    <w:rsid w:val="00F2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or">
    <w:name w:val="Descriptor"/>
    <w:basedOn w:val="Normal"/>
    <w:qFormat/>
    <w:rsid w:val="008215C6"/>
    <w:pPr>
      <w:tabs>
        <w:tab w:val="left" w:pos="1985"/>
      </w:tabs>
      <w:spacing w:before="120" w:after="60"/>
      <w:ind w:left="1985" w:hanging="1985"/>
    </w:pPr>
  </w:style>
  <w:style w:type="paragraph" w:customStyle="1" w:styleId="Indent1">
    <w:name w:val="Indent 1"/>
    <w:basedOn w:val="Normal"/>
    <w:qFormat/>
    <w:rsid w:val="0063095C"/>
    <w:pPr>
      <w:spacing w:after="60"/>
      <w:ind w:left="284"/>
    </w:pPr>
  </w:style>
  <w:style w:type="paragraph" w:customStyle="1" w:styleId="Sessionoutline">
    <w:name w:val="Session outline"/>
    <w:basedOn w:val="Descriptor"/>
    <w:qFormat/>
    <w:rsid w:val="00163858"/>
    <w:pPr>
      <w:spacing w:before="0" w:line="240" w:lineRule="auto"/>
      <w:ind w:left="2552" w:hanging="567"/>
    </w:pPr>
  </w:style>
  <w:style w:type="character" w:customStyle="1" w:styleId="Heading2Char">
    <w:name w:val="Heading 2 Char"/>
    <w:basedOn w:val="DefaultParagraphFont"/>
    <w:link w:val="Heading2"/>
    <w:rsid w:val="00163858"/>
    <w:rPr>
      <w:rFonts w:ascii="Cambria" w:hAnsi="Cambria" w:cs="Arial"/>
      <w:color w:val="780032"/>
      <w:kern w:val="2"/>
      <w:sz w:val="28"/>
      <w:szCs w:val="32"/>
      <w:lang w:eastAsia="en-US"/>
    </w:rPr>
  </w:style>
  <w:style w:type="paragraph" w:customStyle="1" w:styleId="BodySingle">
    <w:name w:val="Body Single"/>
    <w:basedOn w:val="Normal"/>
    <w:next w:val="Normal"/>
    <w:qFormat/>
    <w:rsid w:val="00E15AB5"/>
    <w:pPr>
      <w:ind w:left="567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1868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868"/>
    <w:rPr>
      <w:rFonts w:asciiTheme="minorHAnsi" w:hAnsiTheme="minorHAnsi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186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219D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19D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9219DE"/>
    <w:rPr>
      <w:vertAlign w:val="superscript"/>
    </w:rPr>
  </w:style>
  <w:style w:type="paragraph" w:customStyle="1" w:styleId="prayer">
    <w:name w:val="prayer"/>
    <w:basedOn w:val="Normal"/>
    <w:qFormat/>
    <w:rsid w:val="0065304E"/>
    <w:pPr>
      <w:tabs>
        <w:tab w:val="left" w:pos="4170"/>
      </w:tabs>
      <w:ind w:left="1440"/>
    </w:pPr>
    <w:rPr>
      <w:color w:val="780032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67B3C"/>
    <w:rPr>
      <w:rFonts w:ascii="Calibri" w:hAnsi="Calibri"/>
      <w:sz w:val="18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73F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649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1004E"/>
    <w:rPr>
      <w:rFonts w:ascii="Calibri" w:hAnsi="Calibri"/>
      <w:sz w:val="18"/>
      <w:szCs w:val="24"/>
      <w:lang w:eastAsia="en-US"/>
    </w:rPr>
  </w:style>
  <w:style w:type="paragraph" w:styleId="BodyText">
    <w:name w:val="Body Text"/>
    <w:basedOn w:val="Normal"/>
    <w:link w:val="BodyTextChar"/>
    <w:rsid w:val="00F1004E"/>
    <w:pPr>
      <w:spacing w:after="120" w:line="240" w:lineRule="auto"/>
    </w:pPr>
    <w:rPr>
      <w:rFonts w:ascii="Times New Roman" w:hAnsi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F1004E"/>
    <w:rPr>
      <w:sz w:val="24"/>
      <w:szCs w:val="24"/>
    </w:rPr>
  </w:style>
  <w:style w:type="paragraph" w:customStyle="1" w:styleId="Bullet2">
    <w:name w:val="Bullet 2"/>
    <w:basedOn w:val="Bullet"/>
    <w:qFormat/>
    <w:rsid w:val="008215C6"/>
    <w:pPr>
      <w:ind w:left="924"/>
    </w:pPr>
  </w:style>
  <w:style w:type="paragraph" w:styleId="ListParagraph">
    <w:name w:val="List Paragraph"/>
    <w:basedOn w:val="Normal"/>
    <w:uiPriority w:val="34"/>
    <w:qFormat/>
    <w:rsid w:val="00066F16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E3B"/>
    <w:rPr>
      <w:rFonts w:ascii="Calibri" w:hAnsi="Calibri"/>
      <w:b/>
      <w:bCs/>
      <w:lang w:eastAsia="en-US"/>
    </w:rPr>
  </w:style>
  <w:style w:type="paragraph" w:customStyle="1" w:styleId="Title2">
    <w:name w:val="Title 2"/>
    <w:basedOn w:val="Heading2"/>
    <w:next w:val="Normal"/>
    <w:qFormat/>
    <w:rsid w:val="003F3656"/>
    <w:pPr>
      <w:keepNext/>
      <w:spacing w:before="120" w:after="60"/>
      <w:outlineLvl w:val="9"/>
    </w:pPr>
    <w:rPr>
      <w:b/>
      <w:color w:val="78A22F"/>
    </w:rPr>
  </w:style>
  <w:style w:type="paragraph" w:styleId="TOC1">
    <w:name w:val="toc 1"/>
    <w:basedOn w:val="Normal"/>
    <w:next w:val="Normal"/>
    <w:autoRedefine/>
    <w:uiPriority w:val="39"/>
    <w:unhideWhenUsed/>
    <w:rsid w:val="0030544F"/>
    <w:pPr>
      <w:tabs>
        <w:tab w:val="right" w:leader="dot" w:pos="9629"/>
      </w:tabs>
      <w:spacing w:after="60"/>
    </w:pPr>
  </w:style>
  <w:style w:type="paragraph" w:styleId="TOC3">
    <w:name w:val="toc 3"/>
    <w:basedOn w:val="Normal"/>
    <w:next w:val="Normal"/>
    <w:autoRedefine/>
    <w:uiPriority w:val="39"/>
    <w:unhideWhenUsed/>
    <w:rsid w:val="0030544F"/>
    <w:pPr>
      <w:spacing w:after="60"/>
      <w:ind w:left="482"/>
    </w:pPr>
  </w:style>
  <w:style w:type="paragraph" w:customStyle="1" w:styleId="alphalist">
    <w:name w:val="alphalist"/>
    <w:basedOn w:val="Indent1"/>
    <w:qFormat/>
    <w:rsid w:val="0065304E"/>
    <w:pPr>
      <w:numPr>
        <w:numId w:val="23"/>
      </w:numPr>
      <w:spacing w:after="0"/>
    </w:pPr>
    <w:rPr>
      <w:rFonts w:cs="Arial"/>
    </w:rPr>
  </w:style>
  <w:style w:type="character" w:customStyle="1" w:styleId="Heading1Char">
    <w:name w:val="Heading 1 Char"/>
    <w:link w:val="Heading1"/>
    <w:rsid w:val="00505E97"/>
    <w:rPr>
      <w:rFonts w:ascii="Cambria" w:hAnsi="Cambria"/>
      <w:b/>
      <w:color w:val="780032"/>
      <w:kern w:val="2"/>
      <w:sz w:val="36"/>
      <w:szCs w:val="36"/>
      <w:lang w:eastAsia="en-US"/>
    </w:rPr>
  </w:style>
  <w:style w:type="paragraph" w:customStyle="1" w:styleId="Indent3">
    <w:name w:val="Indent 3"/>
    <w:basedOn w:val="Normal"/>
    <w:qFormat/>
    <w:rsid w:val="0065304E"/>
    <w:pPr>
      <w:ind w:left="1191" w:hanging="340"/>
    </w:pPr>
    <w:rPr>
      <w:rFonts w:cs="Arial"/>
    </w:rPr>
  </w:style>
  <w:style w:type="paragraph" w:customStyle="1" w:styleId="BasicBulletPoint">
    <w:name w:val="Basic Bullet Point"/>
    <w:basedOn w:val="Normal"/>
    <w:rsid w:val="0065304E"/>
    <w:pPr>
      <w:numPr>
        <w:numId w:val="30"/>
      </w:numPr>
      <w:spacing w:after="120" w:line="252" w:lineRule="auto"/>
      <w:ind w:left="714" w:hanging="357"/>
      <w:contextualSpacing/>
    </w:pPr>
    <w:rPr>
      <w:szCs w:val="28"/>
    </w:rPr>
  </w:style>
  <w:style w:type="paragraph" w:styleId="Subtitle">
    <w:name w:val="Subtitle"/>
    <w:basedOn w:val="Normal"/>
    <w:next w:val="Normal"/>
    <w:link w:val="SubtitleChar"/>
    <w:qFormat/>
    <w:rsid w:val="0065304E"/>
    <w:pPr>
      <w:numPr>
        <w:ilvl w:val="1"/>
      </w:numPr>
    </w:pPr>
    <w:rPr>
      <w:b/>
      <w:iCs/>
    </w:rPr>
  </w:style>
  <w:style w:type="character" w:customStyle="1" w:styleId="SubtitleChar">
    <w:name w:val="Subtitle Char"/>
    <w:basedOn w:val="DefaultParagraphFont"/>
    <w:link w:val="Subtitle"/>
    <w:rsid w:val="0065304E"/>
    <w:rPr>
      <w:rFonts w:ascii="Calibri" w:hAnsi="Calibri"/>
      <w:b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F8EC-DC67-4E62-BA50-4E9E63D5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CB277E91.dotm</Template>
  <TotalTime>1</TotalTime>
  <Pages>2</Pages>
  <Words>302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Wells Anglican</Company>
  <LinksUpToDate>false</LinksUpToDate>
  <CharactersWithSpaces>2027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http://www.churchofengland.org/prayer-worship/worship/texts/extension.aspx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colej</dc:creator>
  <cp:lastModifiedBy>Elizabeth Harper</cp:lastModifiedBy>
  <cp:revision>3</cp:revision>
  <cp:lastPrinted>2019-09-02T15:30:00Z</cp:lastPrinted>
  <dcterms:created xsi:type="dcterms:W3CDTF">2019-09-02T17:07:00Z</dcterms:created>
  <dcterms:modified xsi:type="dcterms:W3CDTF">2019-09-02T17:08:00Z</dcterms:modified>
</cp:coreProperties>
</file>