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12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55"/>
        <w:gridCol w:w="3544"/>
        <w:gridCol w:w="3542"/>
      </w:tblGrid>
      <w:tr w:rsidR="00367E80" w14:paraId="7D708894" w14:textId="4588B45C" w:rsidTr="004B4DFD">
        <w:trPr>
          <w:trHeight w:hRule="exact" w:val="14394"/>
          <w:tblHeader/>
        </w:trPr>
        <w:tc>
          <w:tcPr>
            <w:tcW w:w="7655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468D8EA" w14:textId="1E67A7B8" w:rsidR="00367E80" w:rsidRPr="00367E80" w:rsidRDefault="00367E80" w:rsidP="004F4630">
            <w:pPr>
              <w:pStyle w:val="Title"/>
              <w:ind w:left="0"/>
              <w:rPr>
                <w:color w:val="0070C0"/>
                <w:sz w:val="108"/>
                <w:szCs w:val="108"/>
              </w:rPr>
            </w:pPr>
            <w:r w:rsidRPr="00367E80">
              <w:rPr>
                <w:color w:val="0070C0"/>
                <w:sz w:val="108"/>
                <w:szCs w:val="108"/>
              </w:rPr>
              <w:t>BENEFICE ADMINISTRAT</w:t>
            </w:r>
            <w:r w:rsidR="004B4DFD">
              <w:rPr>
                <w:color w:val="0070C0"/>
                <w:sz w:val="108"/>
                <w:szCs w:val="108"/>
              </w:rPr>
              <w:t>o</w:t>
            </w:r>
            <w:r w:rsidRPr="00367E80">
              <w:rPr>
                <w:color w:val="0070C0"/>
                <w:sz w:val="108"/>
                <w:szCs w:val="108"/>
              </w:rPr>
              <w:t>R</w:t>
            </w:r>
          </w:p>
          <w:p w14:paraId="1FAE9E5D" w14:textId="18FA6FDF" w:rsidR="00367E80" w:rsidRPr="00E462F3" w:rsidRDefault="00367E80" w:rsidP="00E462F3"/>
          <w:p w14:paraId="35ECCC49" w14:textId="5865D1E7" w:rsidR="00367E80" w:rsidRDefault="00367E80" w:rsidP="004F4630"/>
          <w:p w14:paraId="59A2307F" w14:textId="1C5727EF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  <w:r w:rsidRPr="00367E80">
              <w:rPr>
                <w:rFonts w:ascii="Arial" w:hAnsi="Arial" w:cs="Arial"/>
                <w:sz w:val="36"/>
                <w:szCs w:val="36"/>
              </w:rPr>
              <w:t xml:space="preserve">The Benefice of </w:t>
            </w:r>
            <w:proofErr w:type="spellStart"/>
            <w:r w:rsidRPr="00367E80">
              <w:rPr>
                <w:rFonts w:ascii="Arial" w:hAnsi="Arial" w:cs="Arial"/>
                <w:sz w:val="36"/>
                <w:szCs w:val="36"/>
              </w:rPr>
              <w:t>Martock</w:t>
            </w:r>
            <w:proofErr w:type="spellEnd"/>
            <w:r w:rsidRPr="00367E80">
              <w:rPr>
                <w:rFonts w:ascii="Arial" w:hAnsi="Arial" w:cs="Arial"/>
                <w:sz w:val="36"/>
                <w:szCs w:val="36"/>
              </w:rPr>
              <w:t xml:space="preserve">, Ash and Kingsbury </w:t>
            </w:r>
            <w:proofErr w:type="spellStart"/>
            <w:r w:rsidRPr="00367E80">
              <w:rPr>
                <w:rFonts w:ascii="Arial" w:hAnsi="Arial" w:cs="Arial"/>
                <w:sz w:val="36"/>
                <w:szCs w:val="36"/>
              </w:rPr>
              <w:t>Episcopi</w:t>
            </w:r>
            <w:proofErr w:type="spellEnd"/>
            <w:r w:rsidRPr="00367E8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C2031">
              <w:rPr>
                <w:rFonts w:ascii="Arial" w:hAnsi="Arial" w:cs="Arial"/>
                <w:sz w:val="36"/>
                <w:szCs w:val="36"/>
              </w:rPr>
              <w:t xml:space="preserve">in Somerset </w:t>
            </w:r>
            <w:r w:rsidRPr="00367E80">
              <w:rPr>
                <w:rFonts w:ascii="Arial" w:hAnsi="Arial" w:cs="Arial"/>
                <w:sz w:val="36"/>
                <w:szCs w:val="36"/>
              </w:rPr>
              <w:t>are looking to recruit a new Benefice Administrator.</w:t>
            </w:r>
          </w:p>
          <w:p w14:paraId="1FE06AE4" w14:textId="77777777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BD8A1C" w14:textId="66354717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  <w:r w:rsidRPr="00367E80">
              <w:rPr>
                <w:rFonts w:ascii="Arial" w:hAnsi="Arial" w:cs="Arial"/>
                <w:sz w:val="36"/>
                <w:szCs w:val="36"/>
              </w:rPr>
              <w:t>You will be required to work</w:t>
            </w:r>
            <w:r w:rsidR="006033F6">
              <w:rPr>
                <w:rFonts w:ascii="Arial" w:hAnsi="Arial" w:cs="Arial"/>
                <w:sz w:val="36"/>
                <w:szCs w:val="36"/>
              </w:rPr>
              <w:t xml:space="preserve"> 5 </w:t>
            </w:r>
            <w:r w:rsidRPr="00367E80">
              <w:rPr>
                <w:rFonts w:ascii="Arial" w:hAnsi="Arial" w:cs="Arial"/>
                <w:sz w:val="36"/>
                <w:szCs w:val="36"/>
              </w:rPr>
              <w:t>hours</w:t>
            </w:r>
            <w:r w:rsidR="006033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67E80">
              <w:rPr>
                <w:rFonts w:ascii="Arial" w:hAnsi="Arial" w:cs="Arial"/>
                <w:sz w:val="36"/>
                <w:szCs w:val="36"/>
              </w:rPr>
              <w:t xml:space="preserve">on a Wednesday and </w:t>
            </w:r>
            <w:r w:rsidR="006033F6">
              <w:rPr>
                <w:rFonts w:ascii="Arial" w:hAnsi="Arial" w:cs="Arial"/>
                <w:sz w:val="36"/>
                <w:szCs w:val="36"/>
              </w:rPr>
              <w:t>5 hours on a Friday.</w:t>
            </w:r>
          </w:p>
          <w:p w14:paraId="355FCB7E" w14:textId="44BFFA38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  <w:r w:rsidRPr="00367E80">
              <w:rPr>
                <w:rFonts w:ascii="Arial" w:hAnsi="Arial" w:cs="Arial"/>
                <w:sz w:val="36"/>
                <w:szCs w:val="36"/>
              </w:rPr>
              <w:t xml:space="preserve">The Contract will commence </w:t>
            </w:r>
            <w:r w:rsidR="00ED647C">
              <w:rPr>
                <w:rFonts w:ascii="Arial" w:hAnsi="Arial" w:cs="Arial"/>
                <w:sz w:val="36"/>
                <w:szCs w:val="36"/>
              </w:rPr>
              <w:t>by</w:t>
            </w:r>
            <w:r w:rsidRPr="00367E8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033F6">
              <w:rPr>
                <w:rFonts w:ascii="Arial" w:hAnsi="Arial" w:cs="Arial"/>
                <w:sz w:val="36"/>
                <w:szCs w:val="36"/>
              </w:rPr>
              <w:t>the end     of July.</w:t>
            </w:r>
          </w:p>
          <w:p w14:paraId="7C46B7CD" w14:textId="77777777" w:rsidR="00934C07" w:rsidRPr="00367E80" w:rsidRDefault="00934C07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A9F848" w14:textId="77777777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4443630B" w14:textId="77777777" w:rsidR="00367E80" w:rsidRPr="00934C07" w:rsidRDefault="00367E80" w:rsidP="00E679B2">
            <w:pPr>
              <w:jc w:val="center"/>
              <w:rPr>
                <w:rFonts w:ascii="Arial" w:hAnsi="Arial" w:cs="Arial"/>
                <w:i/>
                <w:iCs/>
                <w:color w:val="0070C0"/>
                <w:sz w:val="40"/>
                <w:szCs w:val="40"/>
              </w:rPr>
            </w:pPr>
            <w:r w:rsidRPr="00934C07">
              <w:rPr>
                <w:rFonts w:ascii="Arial" w:hAnsi="Arial" w:cs="Arial"/>
                <w:i/>
                <w:iCs/>
                <w:color w:val="0070C0"/>
                <w:sz w:val="40"/>
                <w:szCs w:val="40"/>
              </w:rPr>
              <w:t xml:space="preserve">Closing date for applications </w:t>
            </w:r>
          </w:p>
          <w:p w14:paraId="65942313" w14:textId="5EED7334" w:rsidR="00367E80" w:rsidRDefault="006033F6" w:rsidP="00E679B2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color w:val="0070C0"/>
                <w:sz w:val="40"/>
                <w:szCs w:val="40"/>
              </w:rPr>
              <w:t>Monday 5</w:t>
            </w:r>
            <w:r w:rsidRPr="006033F6">
              <w:rPr>
                <w:rFonts w:ascii="Arial" w:hAnsi="Arial" w:cs="Arial"/>
                <w:color w:val="0070C0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 xml:space="preserve"> June</w:t>
            </w:r>
            <w:r w:rsidR="00367E80" w:rsidRPr="00934C07">
              <w:rPr>
                <w:rFonts w:ascii="Arial" w:hAnsi="Arial" w:cs="Arial"/>
                <w:color w:val="0070C0"/>
                <w:sz w:val="40"/>
                <w:szCs w:val="40"/>
              </w:rPr>
              <w:t>, 202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3</w:t>
            </w:r>
            <w:r w:rsidR="00367E80" w:rsidRPr="00934C07">
              <w:rPr>
                <w:rFonts w:ascii="Arial" w:hAnsi="Arial" w:cs="Arial"/>
                <w:color w:val="0070C0"/>
                <w:sz w:val="40"/>
                <w:szCs w:val="40"/>
              </w:rPr>
              <w:t xml:space="preserve"> </w:t>
            </w:r>
          </w:p>
          <w:p w14:paraId="52C02A1A" w14:textId="77777777" w:rsidR="006033F6" w:rsidRPr="00934C07" w:rsidRDefault="006033F6" w:rsidP="00E679B2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  <w:p w14:paraId="7DB930DA" w14:textId="4EE295A8" w:rsidR="00367E80" w:rsidRPr="00934C07" w:rsidRDefault="00367E80" w:rsidP="00E679B2">
            <w:pPr>
              <w:jc w:val="center"/>
              <w:rPr>
                <w:rFonts w:ascii="Arial" w:hAnsi="Arial" w:cs="Arial"/>
                <w:i/>
                <w:iCs/>
                <w:color w:val="0070C0"/>
                <w:sz w:val="40"/>
                <w:szCs w:val="40"/>
              </w:rPr>
            </w:pPr>
            <w:r w:rsidRPr="00934C07">
              <w:rPr>
                <w:rFonts w:ascii="Arial" w:hAnsi="Arial" w:cs="Arial"/>
                <w:i/>
                <w:iCs/>
                <w:color w:val="0070C0"/>
                <w:sz w:val="40"/>
                <w:szCs w:val="40"/>
              </w:rPr>
              <w:t xml:space="preserve">Interviews </w:t>
            </w:r>
          </w:p>
          <w:p w14:paraId="1F69E7DD" w14:textId="1C8F267E" w:rsidR="00367E80" w:rsidRPr="00934C07" w:rsidRDefault="006033F6" w:rsidP="00E679B2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color w:val="0070C0"/>
                <w:sz w:val="40"/>
                <w:szCs w:val="40"/>
              </w:rPr>
              <w:t>Wednesday 14</w:t>
            </w:r>
            <w:r w:rsidRPr="006033F6">
              <w:rPr>
                <w:rFonts w:ascii="Arial" w:hAnsi="Arial" w:cs="Arial"/>
                <w:color w:val="0070C0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 xml:space="preserve"> June</w:t>
            </w:r>
            <w:r w:rsidR="00367E80" w:rsidRPr="00934C07">
              <w:rPr>
                <w:rFonts w:ascii="Arial" w:hAnsi="Arial" w:cs="Arial"/>
                <w:color w:val="0070C0"/>
                <w:sz w:val="40"/>
                <w:szCs w:val="40"/>
              </w:rPr>
              <w:t>, 202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3</w:t>
            </w:r>
          </w:p>
          <w:p w14:paraId="0C80B978" w14:textId="4157ED49" w:rsidR="00934C07" w:rsidRDefault="00934C07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36E84D" w14:textId="77777777" w:rsidR="00934C07" w:rsidRDefault="00934C07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BEE514" w14:textId="77777777" w:rsidR="008A596D" w:rsidRPr="00367E80" w:rsidRDefault="008A596D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AD9E64" w14:textId="6E74B7E9" w:rsidR="00367E80" w:rsidRPr="00934C07" w:rsidRDefault="00367E80" w:rsidP="004F4630">
            <w:pPr>
              <w:rPr>
                <w:rFonts w:ascii="Arial" w:hAnsi="Arial" w:cs="Arial"/>
                <w:sz w:val="32"/>
                <w:szCs w:val="32"/>
              </w:rPr>
            </w:pPr>
            <w:r w:rsidRPr="00934C07">
              <w:rPr>
                <w:sz w:val="32"/>
                <w:szCs w:val="32"/>
              </w:rPr>
              <w:t xml:space="preserve">An Enhanced DBS check will be required for the successful candidate. There is a Genuine Occupational Requirement (GOR) that the holder of this post is a Christian as this is a Christian ministry </w:t>
            </w:r>
            <w:proofErr w:type="gramStart"/>
            <w:r w:rsidRPr="00934C07">
              <w:rPr>
                <w:sz w:val="32"/>
                <w:szCs w:val="32"/>
              </w:rPr>
              <w:t>post  (</w:t>
            </w:r>
            <w:proofErr w:type="gramEnd"/>
            <w:r w:rsidRPr="00934C07">
              <w:rPr>
                <w:sz w:val="32"/>
                <w:szCs w:val="32"/>
              </w:rPr>
              <w:t>Equality act 2010 part 1).</w:t>
            </w:r>
          </w:p>
          <w:p w14:paraId="1144ADD1" w14:textId="77777777" w:rsidR="00367E80" w:rsidRPr="00367E80" w:rsidRDefault="00367E80" w:rsidP="004F4630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54D6F7" w14:textId="5895AAEA" w:rsidR="00367E80" w:rsidRDefault="00367E80" w:rsidP="004F4630">
            <w:pPr>
              <w:pStyle w:val="EventHeading"/>
              <w:spacing w:before="360"/>
            </w:pPr>
          </w:p>
        </w:tc>
        <w:tc>
          <w:tcPr>
            <w:tcW w:w="354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9DDDF12" w14:textId="1832865B" w:rsidR="002D1C3F" w:rsidRDefault="002D1C3F" w:rsidP="00934C07">
            <w:pP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</w:pPr>
            <w:r w:rsidRPr="002D1C3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Do you have an experienced administrative background</w:t>
            </w:r>
            <w: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?</w:t>
            </w:r>
          </w:p>
          <w:p w14:paraId="3C29A3DD" w14:textId="77777777" w:rsidR="001F05C6" w:rsidRDefault="001F05C6" w:rsidP="00EC0073">
            <w:pP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</w:pPr>
          </w:p>
          <w:p w14:paraId="498ECEF8" w14:textId="406039C8" w:rsidR="00367E80" w:rsidRDefault="002D1C3F" w:rsidP="00934C07">
            <w:pP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A</w:t>
            </w:r>
            <w:r w:rsidRPr="002D1C3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 xml:space="preserve">re you well </w:t>
            </w:r>
            <w:proofErr w:type="spellStart"/>
            <w:r w:rsidRPr="002D1C3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organised</w:t>
            </w:r>
            <w:proofErr w:type="spellEnd"/>
            <w:r w:rsidRPr="002D1C3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 xml:space="preserve"> with excellent communication skills?</w:t>
            </w:r>
          </w:p>
          <w:p w14:paraId="1210547B" w14:textId="77777777" w:rsidR="00934C07" w:rsidRDefault="00934C07" w:rsidP="00934C07">
            <w:pPr>
              <w:shd w:val="clear" w:color="auto" w:fill="FFFFFF"/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</w:pPr>
          </w:p>
          <w:p w14:paraId="535A2E21" w14:textId="2437F720" w:rsidR="001F05C6" w:rsidRDefault="002D1C3F" w:rsidP="00934C07">
            <w:pPr>
              <w:shd w:val="clear" w:color="auto" w:fill="FFFFFF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2D1C3F">
              <w:rPr>
                <w:rFonts w:ascii="Arial" w:hAnsi="Arial" w:cs="Arial"/>
                <w:color w:val="222222"/>
                <w:sz w:val="32"/>
                <w:szCs w:val="32"/>
              </w:rPr>
              <w:t xml:space="preserve">Are you willing to be involved in shaping </w:t>
            </w:r>
          </w:p>
          <w:p w14:paraId="63E4DC32" w14:textId="450C32FE" w:rsidR="001F05C6" w:rsidRDefault="002D1C3F" w:rsidP="00934C07">
            <w:pPr>
              <w:shd w:val="clear" w:color="auto" w:fill="FFFFFF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2D1C3F">
              <w:rPr>
                <w:rFonts w:ascii="Arial" w:hAnsi="Arial" w:cs="Arial"/>
                <w:color w:val="222222"/>
                <w:sz w:val="32"/>
                <w:szCs w:val="32"/>
              </w:rPr>
              <w:t xml:space="preserve">the next stage of </w:t>
            </w:r>
            <w:proofErr w:type="gramStart"/>
            <w:r w:rsidRPr="002D1C3F">
              <w:rPr>
                <w:rFonts w:ascii="Arial" w:hAnsi="Arial" w:cs="Arial"/>
                <w:color w:val="222222"/>
                <w:sz w:val="32"/>
                <w:szCs w:val="32"/>
              </w:rPr>
              <w:t>our</w:t>
            </w:r>
            <w:proofErr w:type="gramEnd"/>
            <w:r w:rsidRPr="002D1C3F">
              <w:rPr>
                <w:rFonts w:ascii="Arial" w:hAnsi="Arial" w:cs="Arial"/>
                <w:color w:val="222222"/>
                <w:sz w:val="32"/>
                <w:szCs w:val="32"/>
              </w:rPr>
              <w:t xml:space="preserve"> </w:t>
            </w:r>
          </w:p>
          <w:p w14:paraId="4324E2FC" w14:textId="6F3874C7" w:rsidR="002D1C3F" w:rsidRPr="002D1C3F" w:rsidRDefault="002D1C3F" w:rsidP="00934C07">
            <w:pPr>
              <w:shd w:val="clear" w:color="auto" w:fill="FFFFFF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2D1C3F">
              <w:rPr>
                <w:rFonts w:ascii="Arial" w:hAnsi="Arial" w:cs="Arial"/>
                <w:color w:val="222222"/>
                <w:sz w:val="32"/>
                <w:szCs w:val="32"/>
              </w:rPr>
              <w:t>Benefice journey?</w:t>
            </w:r>
          </w:p>
          <w:p w14:paraId="39AD29AF" w14:textId="77777777" w:rsidR="002D1C3F" w:rsidRDefault="002D1C3F" w:rsidP="00EC0073">
            <w:pPr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</w:pPr>
          </w:p>
          <w:p w14:paraId="2BA0FC18" w14:textId="77777777" w:rsidR="002D1C3F" w:rsidRPr="002D1C3F" w:rsidRDefault="002D1C3F" w:rsidP="00EC007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C08003" w14:textId="04FBD267" w:rsidR="004B4DFD" w:rsidRDefault="006033F6" w:rsidP="004B4DFD">
            <w:pPr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10</w:t>
            </w:r>
            <w:r w:rsidR="00367E80" w:rsidRPr="00044996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 HOURS</w:t>
            </w:r>
          </w:p>
          <w:p w14:paraId="499EF306" w14:textId="44DF4E02" w:rsidR="00367E80" w:rsidRPr="00044996" w:rsidRDefault="00367E80" w:rsidP="004B4DFD">
            <w:pPr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</w:pPr>
            <w:proofErr w:type="gramStart"/>
            <w:r w:rsidRPr="00044996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PER </w:t>
            </w:r>
            <w:r w:rsidR="008A596D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044996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>WEEK</w:t>
            </w:r>
            <w:proofErr w:type="gramEnd"/>
          </w:p>
          <w:p w14:paraId="445C55D0" w14:textId="77777777" w:rsidR="00934C07" w:rsidRDefault="00934C07" w:rsidP="00934C0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7F90E676" w14:textId="09E22CDA" w:rsidR="00367E80" w:rsidRPr="00044996" w:rsidRDefault="00830CD2" w:rsidP="00934C0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 xml:space="preserve"> </w:t>
            </w:r>
            <w:r w:rsidR="008A596D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 xml:space="preserve"> </w:t>
            </w:r>
            <w:r w:rsidR="00367E80" w:rsidRPr="0004499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>£</w:t>
            </w:r>
            <w:r w:rsidR="002D1C3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>10</w:t>
            </w:r>
            <w:r w:rsidR="00367E80" w:rsidRPr="0004499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  <w:t>92 per hour</w:t>
            </w:r>
          </w:p>
          <w:p w14:paraId="18F20814" w14:textId="182CAB9A" w:rsidR="00367E80" w:rsidRPr="00044996" w:rsidRDefault="00367E80" w:rsidP="007D410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237DE0A5" w14:textId="6D434816" w:rsidR="00367E80" w:rsidRDefault="00367E80" w:rsidP="00BE3AF6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7D9423E8" w14:textId="41709373" w:rsidR="00367E80" w:rsidRDefault="00367E80" w:rsidP="00AD147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258AE10C" w14:textId="77777777" w:rsidR="00934C07" w:rsidRPr="00BE3AF6" w:rsidRDefault="00934C07" w:rsidP="001F05C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2617FC60" w14:textId="77777777" w:rsidR="00934C07" w:rsidRDefault="00367E80" w:rsidP="00AB7AFE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</w:pPr>
            <w:r w:rsidRPr="00AD1473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>For more information and a</w:t>
            </w:r>
            <w:r w:rsidR="001F05C6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>pplication details</w:t>
            </w:r>
            <w:r w:rsidRPr="00AD1473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 xml:space="preserve">, please contact    </w:t>
            </w:r>
          </w:p>
          <w:p w14:paraId="62B6AE5E" w14:textId="27856A6F" w:rsidR="00367E80" w:rsidRDefault="00367E80" w:rsidP="00AB7AFE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</w:pPr>
            <w:r w:rsidRPr="00AD1473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 xml:space="preserve">Rev. Paul </w:t>
            </w:r>
            <w:proofErr w:type="spellStart"/>
            <w:r w:rsidRPr="00AD1473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>Fillery</w:t>
            </w:r>
            <w:proofErr w:type="spellEnd"/>
            <w:r w:rsidRPr="00AD1473"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  <w:t>,</w:t>
            </w:r>
          </w:p>
          <w:p w14:paraId="4450F060" w14:textId="70227AB9" w:rsidR="00E00F45" w:rsidRPr="00E00F45" w:rsidRDefault="00E00F45" w:rsidP="00AB7AFE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  <w:spacing w:val="-1"/>
                <w:w w:val="105"/>
                <w:sz w:val="32"/>
                <w:szCs w:val="32"/>
              </w:rPr>
            </w:pPr>
            <w:r w:rsidRPr="00E00F45">
              <w:rPr>
                <w:rFonts w:ascii="Arial" w:hAnsi="Arial" w:cs="Arial"/>
                <w:color w:val="222222"/>
                <w:sz w:val="32"/>
                <w:szCs w:val="32"/>
              </w:rPr>
              <w:t>01935 826113</w:t>
            </w:r>
          </w:p>
          <w:p w14:paraId="03978E61" w14:textId="6DC6A8CF" w:rsidR="00367E80" w:rsidRPr="006D26AB" w:rsidRDefault="00367E80" w:rsidP="00AB7AFE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  <w:w w:val="105"/>
              </w:rPr>
            </w:pPr>
            <w:r>
              <w:rPr>
                <w:rFonts w:ascii="Arial" w:hAnsi="Arial" w:cs="Arial"/>
                <w:color w:val="262626"/>
                <w:spacing w:val="-1"/>
                <w:w w:val="105"/>
              </w:rPr>
              <w:t>paul@pfillery.plus.com</w:t>
            </w:r>
          </w:p>
          <w:p w14:paraId="2C908573" w14:textId="77777777" w:rsidR="00367E80" w:rsidRDefault="00367E80" w:rsidP="007D4104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</w:rPr>
            </w:pPr>
          </w:p>
          <w:p w14:paraId="3D9C3801" w14:textId="77777777" w:rsidR="00367E80" w:rsidRPr="007D4104" w:rsidRDefault="00367E80" w:rsidP="007D4104">
            <w:pPr>
              <w:pStyle w:val="BodyText"/>
              <w:spacing w:line="278" w:lineRule="auto"/>
              <w:ind w:right="182"/>
              <w:jc w:val="center"/>
              <w:rPr>
                <w:rFonts w:ascii="Arial" w:hAnsi="Arial" w:cs="Arial"/>
                <w:color w:val="262626"/>
                <w:spacing w:val="-1"/>
                <w:w w:val="105"/>
              </w:rPr>
            </w:pPr>
          </w:p>
          <w:p w14:paraId="2ECBAD6C" w14:textId="77777777" w:rsidR="00367E80" w:rsidRDefault="00367E80" w:rsidP="007D410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5060703B" w14:textId="77777777" w:rsidR="00367E80" w:rsidRPr="007D4104" w:rsidRDefault="00367E80" w:rsidP="007D410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val="en-GB" w:eastAsia="en-GB"/>
                <w14:ligatures w14:val="none"/>
              </w:rPr>
            </w:pPr>
          </w:p>
          <w:p w14:paraId="3EDCF815" w14:textId="77777777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87BD79" w14:textId="77777777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2A460FB1" w14:textId="642355D7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A10095" w14:textId="4DA0280C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142D3EFC" w14:textId="77777777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E8F271" w14:textId="77777777" w:rsidR="00367E8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A7E7B3" w14:textId="3FE4A3A3" w:rsidR="00367E80" w:rsidRPr="004F4630" w:rsidRDefault="00367E80" w:rsidP="00EC007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2" w:type="dxa"/>
            <w:tcBorders>
              <w:left w:val="thickThinSmallGap" w:sz="36" w:space="0" w:color="696700" w:themeColor="accent1" w:themeShade="BF"/>
            </w:tcBorders>
          </w:tcPr>
          <w:p w14:paraId="287C0EFB" w14:textId="77777777" w:rsidR="00367E80" w:rsidRPr="00CB284D" w:rsidRDefault="00367E80" w:rsidP="00CB28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1348BB3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6370" w14:textId="77777777" w:rsidR="009F37C9" w:rsidRDefault="009F37C9">
      <w:pPr>
        <w:spacing w:line="240" w:lineRule="auto"/>
      </w:pPr>
      <w:r>
        <w:separator/>
      </w:r>
    </w:p>
  </w:endnote>
  <w:endnote w:type="continuationSeparator" w:id="0">
    <w:p w14:paraId="6B63266D" w14:textId="77777777" w:rsidR="009F37C9" w:rsidRDefault="009F3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55F8" w14:textId="77777777" w:rsidR="009F37C9" w:rsidRDefault="009F37C9">
      <w:pPr>
        <w:spacing w:line="240" w:lineRule="auto"/>
      </w:pPr>
      <w:r>
        <w:separator/>
      </w:r>
    </w:p>
  </w:footnote>
  <w:footnote w:type="continuationSeparator" w:id="0">
    <w:p w14:paraId="28F8691B" w14:textId="77777777" w:rsidR="009F37C9" w:rsidRDefault="009F3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5326643">
    <w:abstractNumId w:val="9"/>
  </w:num>
  <w:num w:numId="2" w16cid:durableId="1382821180">
    <w:abstractNumId w:val="7"/>
  </w:num>
  <w:num w:numId="3" w16cid:durableId="1145732601">
    <w:abstractNumId w:val="6"/>
  </w:num>
  <w:num w:numId="4" w16cid:durableId="111485333">
    <w:abstractNumId w:val="5"/>
  </w:num>
  <w:num w:numId="5" w16cid:durableId="1102993933">
    <w:abstractNumId w:val="4"/>
  </w:num>
  <w:num w:numId="6" w16cid:durableId="617027751">
    <w:abstractNumId w:val="8"/>
  </w:num>
  <w:num w:numId="7" w16cid:durableId="1140657052">
    <w:abstractNumId w:val="3"/>
  </w:num>
  <w:num w:numId="8" w16cid:durableId="1460146101">
    <w:abstractNumId w:val="2"/>
  </w:num>
  <w:num w:numId="9" w16cid:durableId="1765956438">
    <w:abstractNumId w:val="1"/>
  </w:num>
  <w:num w:numId="10" w16cid:durableId="20293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0"/>
    <w:rsid w:val="0003525F"/>
    <w:rsid w:val="00044996"/>
    <w:rsid w:val="00084275"/>
    <w:rsid w:val="000A4087"/>
    <w:rsid w:val="000A41F8"/>
    <w:rsid w:val="000B4B83"/>
    <w:rsid w:val="000E73B3"/>
    <w:rsid w:val="00101CD4"/>
    <w:rsid w:val="001C2031"/>
    <w:rsid w:val="001F05C6"/>
    <w:rsid w:val="00281AD9"/>
    <w:rsid w:val="002A3C63"/>
    <w:rsid w:val="002D1C3F"/>
    <w:rsid w:val="00367E80"/>
    <w:rsid w:val="003734D1"/>
    <w:rsid w:val="00390D99"/>
    <w:rsid w:val="004051FA"/>
    <w:rsid w:val="004134A3"/>
    <w:rsid w:val="00434225"/>
    <w:rsid w:val="004564CA"/>
    <w:rsid w:val="004709B5"/>
    <w:rsid w:val="004B4DFD"/>
    <w:rsid w:val="004F4630"/>
    <w:rsid w:val="00501AF7"/>
    <w:rsid w:val="0054060C"/>
    <w:rsid w:val="00552504"/>
    <w:rsid w:val="00577F02"/>
    <w:rsid w:val="005F7E71"/>
    <w:rsid w:val="006033F6"/>
    <w:rsid w:val="006255C7"/>
    <w:rsid w:val="006624C5"/>
    <w:rsid w:val="00674E1F"/>
    <w:rsid w:val="00694FAC"/>
    <w:rsid w:val="006D26AB"/>
    <w:rsid w:val="00772F94"/>
    <w:rsid w:val="0079666F"/>
    <w:rsid w:val="007D4104"/>
    <w:rsid w:val="00804616"/>
    <w:rsid w:val="00830CD2"/>
    <w:rsid w:val="008A596D"/>
    <w:rsid w:val="00934C07"/>
    <w:rsid w:val="009C67F5"/>
    <w:rsid w:val="009E788F"/>
    <w:rsid w:val="009F37C9"/>
    <w:rsid w:val="00A65B80"/>
    <w:rsid w:val="00AB7AFE"/>
    <w:rsid w:val="00AD1473"/>
    <w:rsid w:val="00AE6181"/>
    <w:rsid w:val="00AF3FE1"/>
    <w:rsid w:val="00B06A90"/>
    <w:rsid w:val="00B16591"/>
    <w:rsid w:val="00B20399"/>
    <w:rsid w:val="00BE3AF6"/>
    <w:rsid w:val="00C947AE"/>
    <w:rsid w:val="00CB284D"/>
    <w:rsid w:val="00CB65BD"/>
    <w:rsid w:val="00D80405"/>
    <w:rsid w:val="00E00F45"/>
    <w:rsid w:val="00E115A0"/>
    <w:rsid w:val="00E462F3"/>
    <w:rsid w:val="00E679B2"/>
    <w:rsid w:val="00EC0073"/>
    <w:rsid w:val="00EC2BA7"/>
    <w:rsid w:val="00ED647C"/>
    <w:rsid w:val="00EE327C"/>
    <w:rsid w:val="00EF27C6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1A55BE"/>
  <w15:chartTrackingRefBased/>
  <w15:docId w15:val="{C5408840-081B-42D3-8C5D-631302C6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1"/>
    <w:unhideWhenUsed/>
    <w:qFormat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84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47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Sally Howells</cp:lastModifiedBy>
  <cp:revision>14</cp:revision>
  <dcterms:created xsi:type="dcterms:W3CDTF">2022-02-10T23:06:00Z</dcterms:created>
  <dcterms:modified xsi:type="dcterms:W3CDTF">2023-05-04T22:41:00Z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