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D1E0" w14:textId="77777777" w:rsidR="00CD0D77" w:rsidRPr="00CD0D77" w:rsidRDefault="00CD0D77" w:rsidP="00CD0D77">
      <w:pPr>
        <w:spacing w:line="360" w:lineRule="auto"/>
        <w:rPr>
          <w:rFonts w:asciiTheme="minorHAnsi" w:hAnsiTheme="minorHAnsi" w:cstheme="minorHAnsi"/>
          <w:bCs/>
          <w:sz w:val="32"/>
          <w:szCs w:val="32"/>
          <w:lang w:val="en-GB"/>
        </w:rPr>
      </w:pPr>
      <w:r w:rsidRPr="00CD0D77">
        <w:rPr>
          <w:rFonts w:asciiTheme="minorHAnsi" w:hAnsiTheme="minorHAnsi" w:cstheme="minorHAnsi"/>
          <w:bCs/>
          <w:sz w:val="32"/>
          <w:szCs w:val="32"/>
          <w:lang w:val="en-GB"/>
        </w:rPr>
        <w:t>DAC meetings 2021</w:t>
      </w:r>
    </w:p>
    <w:p w14:paraId="7B2570F0" w14:textId="77777777" w:rsidR="00CD0D77" w:rsidRPr="00724659" w:rsidRDefault="00CD0D77" w:rsidP="00CD0D77">
      <w:pPr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CD0D77" w:rsidRPr="00724659" w14:paraId="74874F96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666A9CF9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Date of meeting</w:t>
            </w:r>
          </w:p>
        </w:tc>
        <w:tc>
          <w:tcPr>
            <w:tcW w:w="4536" w:type="dxa"/>
          </w:tcPr>
          <w:p w14:paraId="2314EAFA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Agenda closing date</w:t>
            </w:r>
          </w:p>
        </w:tc>
      </w:tr>
      <w:tr w:rsidR="00CD0D77" w:rsidRPr="00724659" w14:paraId="5B7AE875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0605145F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20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January 2021 </w:t>
            </w:r>
          </w:p>
        </w:tc>
        <w:tc>
          <w:tcPr>
            <w:tcW w:w="4536" w:type="dxa"/>
          </w:tcPr>
          <w:p w14:paraId="0BEB4320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4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January 2021</w:t>
            </w:r>
          </w:p>
        </w:tc>
      </w:tr>
      <w:tr w:rsidR="00CD0D77" w:rsidRPr="00724659" w14:paraId="6E4E7BC9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1534B56F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17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February 2021</w:t>
            </w:r>
          </w:p>
        </w:tc>
        <w:tc>
          <w:tcPr>
            <w:tcW w:w="4536" w:type="dxa"/>
          </w:tcPr>
          <w:p w14:paraId="22213081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1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st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February 2021</w:t>
            </w:r>
          </w:p>
        </w:tc>
      </w:tr>
      <w:tr w:rsidR="00CD0D77" w:rsidRPr="00724659" w14:paraId="2724F6A1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53EFAD54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17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March 2021</w:t>
            </w:r>
          </w:p>
        </w:tc>
        <w:tc>
          <w:tcPr>
            <w:tcW w:w="4536" w:type="dxa"/>
          </w:tcPr>
          <w:p w14:paraId="2CD94B28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1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st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March 2021</w:t>
            </w:r>
          </w:p>
        </w:tc>
      </w:tr>
      <w:tr w:rsidR="00CD0D77" w:rsidRPr="00724659" w14:paraId="2A30FFD9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501641B3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21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st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April 2021</w:t>
            </w:r>
          </w:p>
        </w:tc>
        <w:tc>
          <w:tcPr>
            <w:tcW w:w="4536" w:type="dxa"/>
          </w:tcPr>
          <w:p w14:paraId="00E34740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5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April 2021</w:t>
            </w:r>
          </w:p>
        </w:tc>
      </w:tr>
      <w:tr w:rsidR="00CD0D77" w:rsidRPr="00724659" w14:paraId="6117B92C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34D3F802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19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May 2021</w:t>
            </w:r>
          </w:p>
        </w:tc>
        <w:tc>
          <w:tcPr>
            <w:tcW w:w="4536" w:type="dxa"/>
          </w:tcPr>
          <w:p w14:paraId="42DE3157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3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rd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May 2021</w:t>
            </w:r>
          </w:p>
        </w:tc>
      </w:tr>
      <w:tr w:rsidR="00CD0D77" w:rsidRPr="00724659" w14:paraId="0C8A0882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6627B7FB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16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June 2021</w:t>
            </w:r>
          </w:p>
        </w:tc>
        <w:tc>
          <w:tcPr>
            <w:tcW w:w="4536" w:type="dxa"/>
          </w:tcPr>
          <w:p w14:paraId="1CCA00B6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31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st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May 2021</w:t>
            </w:r>
          </w:p>
        </w:tc>
      </w:tr>
      <w:tr w:rsidR="00CD0D77" w:rsidRPr="00724659" w14:paraId="487833EB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26751428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21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st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July 2021</w:t>
            </w:r>
          </w:p>
        </w:tc>
        <w:tc>
          <w:tcPr>
            <w:tcW w:w="4536" w:type="dxa"/>
          </w:tcPr>
          <w:p w14:paraId="74930D75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5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July 2021 </w:t>
            </w:r>
          </w:p>
        </w:tc>
      </w:tr>
      <w:tr w:rsidR="00CD0D77" w:rsidRPr="00724659" w14:paraId="6777B0B7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466CA64C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15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September 2021</w:t>
            </w:r>
          </w:p>
        </w:tc>
        <w:tc>
          <w:tcPr>
            <w:tcW w:w="4536" w:type="dxa"/>
          </w:tcPr>
          <w:p w14:paraId="513488FA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30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August 2021</w:t>
            </w:r>
          </w:p>
        </w:tc>
      </w:tr>
      <w:tr w:rsidR="00CD0D77" w:rsidRPr="00724659" w14:paraId="2579A97C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75C34AC6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20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October 2021</w:t>
            </w:r>
          </w:p>
        </w:tc>
        <w:tc>
          <w:tcPr>
            <w:tcW w:w="4536" w:type="dxa"/>
          </w:tcPr>
          <w:p w14:paraId="60187627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4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October 2021</w:t>
            </w:r>
          </w:p>
        </w:tc>
      </w:tr>
      <w:tr w:rsidR="00CD0D77" w:rsidRPr="00724659" w14:paraId="350F2095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4767C26D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17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November 2021</w:t>
            </w:r>
          </w:p>
        </w:tc>
        <w:tc>
          <w:tcPr>
            <w:tcW w:w="4536" w:type="dxa"/>
          </w:tcPr>
          <w:p w14:paraId="729ABB44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1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st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November 2021</w:t>
            </w:r>
          </w:p>
        </w:tc>
      </w:tr>
      <w:tr w:rsidR="00CD0D77" w:rsidRPr="00724659" w14:paraId="7A4CECF4" w14:textId="77777777" w:rsidTr="001F3D5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14:paraId="2061B7CB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Wednesday 15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December 2021</w:t>
            </w:r>
          </w:p>
        </w:tc>
        <w:tc>
          <w:tcPr>
            <w:tcW w:w="4536" w:type="dxa"/>
          </w:tcPr>
          <w:p w14:paraId="5FD49B0B" w14:textId="77777777" w:rsidR="00CD0D77" w:rsidRPr="00CD0D77" w:rsidRDefault="00CD0D77" w:rsidP="00CD0D7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Monday 29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en-GB"/>
              </w:rPr>
              <w:t>th</w:t>
            </w:r>
            <w:r w:rsidRPr="00CD0D7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November 2021</w:t>
            </w:r>
          </w:p>
        </w:tc>
      </w:tr>
    </w:tbl>
    <w:p w14:paraId="742B456C" w14:textId="77777777" w:rsidR="00CD0D77" w:rsidRPr="00724659" w:rsidRDefault="00CD0D77" w:rsidP="00CD0D77">
      <w:pPr>
        <w:rPr>
          <w:rFonts w:asciiTheme="minorHAnsi" w:hAnsiTheme="minorHAnsi" w:cstheme="minorHAnsi"/>
          <w:sz w:val="28"/>
          <w:lang w:val="en-GB"/>
        </w:rPr>
      </w:pPr>
    </w:p>
    <w:p w14:paraId="51529AF4" w14:textId="1C6E4F6D" w:rsidR="00317D65" w:rsidRPr="00CD0D77" w:rsidRDefault="00317D65" w:rsidP="00CD0D77"/>
    <w:sectPr w:rsidR="00317D65" w:rsidRPr="00CD0D77" w:rsidSect="0031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4600F" w14:textId="77777777" w:rsidR="00CD0D77" w:rsidRDefault="00CD0D77" w:rsidP="00AE17AC">
      <w:r>
        <w:separator/>
      </w:r>
    </w:p>
  </w:endnote>
  <w:endnote w:type="continuationSeparator" w:id="0">
    <w:p w14:paraId="4CAAB1A9" w14:textId="77777777" w:rsidR="00CD0D77" w:rsidRDefault="00CD0D77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DC3A" w14:textId="77777777" w:rsidR="00463CEB" w:rsidRDefault="00463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1484" w14:textId="77777777" w:rsidR="00463CEB" w:rsidRDefault="00463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ABB2" w14:textId="77777777" w:rsidR="00317D65" w:rsidRPr="00D6648F" w:rsidRDefault="00317D65" w:rsidP="00317D65">
    <w:pPr>
      <w:pStyle w:val="DIOCESEFooterWeb"/>
    </w:pPr>
    <w:r w:rsidRPr="00D6648F">
      <w:t>www.bathandwells.org.uk</w:t>
    </w:r>
  </w:p>
  <w:p w14:paraId="146E89EF" w14:textId="77777777" w:rsidR="00317D65" w:rsidRDefault="00317D65" w:rsidP="00317D65">
    <w:pPr>
      <w:pStyle w:val="DIOCESEFooterSmallPrint"/>
      <w:rPr>
        <w:b/>
      </w:rPr>
    </w:pPr>
  </w:p>
  <w:p w14:paraId="6FAE4720" w14:textId="77777777" w:rsidR="00317D65" w:rsidRPr="00317D65" w:rsidRDefault="00317D65" w:rsidP="00317D65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203CC44D" wp14:editId="5643933D">
          <wp:extent cx="1801368" cy="39624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555C" w14:textId="77777777" w:rsidR="00CD0D77" w:rsidRDefault="00CD0D77" w:rsidP="00AE17AC">
      <w:r>
        <w:separator/>
      </w:r>
    </w:p>
  </w:footnote>
  <w:footnote w:type="continuationSeparator" w:id="0">
    <w:p w14:paraId="24CEACD6" w14:textId="77777777" w:rsidR="00CD0D77" w:rsidRDefault="00CD0D77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D8E0" w14:textId="0A41D1EF" w:rsidR="00D6648F" w:rsidRDefault="00CD0D77">
    <w:r>
      <w:rPr>
        <w:noProof/>
      </w:rPr>
      <w:drawing>
        <wp:anchor distT="0" distB="0" distL="114300" distR="114300" simplePos="0" relativeHeight="251662336" behindDoc="1" locked="0" layoutInCell="1" allowOverlap="1" wp14:anchorId="54AD9C18" wp14:editId="220739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8651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34A2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Watermark Logo"/>
          <w10:wrap anchorx="margin" anchory="margin"/>
        </v:shape>
      </w:pict>
    </w:r>
    <w:sdt>
      <w:sdtPr>
        <w:id w:val="171999623"/>
        <w:placeholder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 w:rsidR="00D6648F">
          <w:t>[Type text]</w:t>
        </w:r>
      </w:sdtContent>
    </w:sdt>
  </w:p>
  <w:p w14:paraId="06CBF3C7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F7E4" w14:textId="77777777" w:rsidR="00463CEB" w:rsidRDefault="00463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9AE7" w14:textId="4C76E92E" w:rsidR="00317D65" w:rsidRDefault="00CD0D77" w:rsidP="00317D65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971934" wp14:editId="08AC138E">
          <wp:simplePos x="0" y="0"/>
          <wp:positionH relativeFrom="margin">
            <wp:posOffset>-721360</wp:posOffset>
          </wp:positionH>
          <wp:positionV relativeFrom="margin">
            <wp:posOffset>-2157730</wp:posOffset>
          </wp:positionV>
          <wp:extent cx="6116320" cy="865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5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65">
      <w:rPr>
        <w:noProof/>
        <w:lang w:val="en-GB"/>
      </w:rPr>
      <w:drawing>
        <wp:inline distT="0" distB="0" distL="0" distR="0" wp14:anchorId="35AED3A8" wp14:editId="0EFA9FF0">
          <wp:extent cx="2340000" cy="716154"/>
          <wp:effectExtent l="0" t="0" r="317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88E06" w14:textId="77777777" w:rsidR="00317D65" w:rsidRDefault="00317D65" w:rsidP="00317D65">
    <w:pPr>
      <w:pStyle w:val="Header"/>
      <w:jc w:val="right"/>
    </w:pPr>
  </w:p>
  <w:p w14:paraId="036D4AA2" w14:textId="77777777" w:rsidR="00317D65" w:rsidRDefault="00317D65" w:rsidP="00317D65">
    <w:pPr>
      <w:pStyle w:val="Header"/>
      <w:jc w:val="right"/>
    </w:pPr>
  </w:p>
  <w:p w14:paraId="12D4E326" w14:textId="77777777" w:rsidR="00317D65" w:rsidRDefault="00317D65" w:rsidP="00317D65">
    <w:pPr>
      <w:pStyle w:val="Header"/>
      <w:jc w:val="right"/>
    </w:pPr>
  </w:p>
  <w:p w14:paraId="0C1AE86C" w14:textId="77777777" w:rsidR="00D6648F" w:rsidRDefault="00CD0D77" w:rsidP="00317D65">
    <w:pPr>
      <w:pStyle w:val="Header"/>
      <w:jc w:val="right"/>
    </w:pPr>
    <w:r>
      <w:rPr>
        <w:noProof/>
      </w:rPr>
      <w:pict w14:anchorId="3FD66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Watermark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7"/>
    <w:rsid w:val="0015190F"/>
    <w:rsid w:val="001E6636"/>
    <w:rsid w:val="00201A23"/>
    <w:rsid w:val="00291793"/>
    <w:rsid w:val="00302930"/>
    <w:rsid w:val="00317D65"/>
    <w:rsid w:val="003927B7"/>
    <w:rsid w:val="00463CEB"/>
    <w:rsid w:val="00486B5E"/>
    <w:rsid w:val="00507CF1"/>
    <w:rsid w:val="005128A4"/>
    <w:rsid w:val="00521609"/>
    <w:rsid w:val="005C49C8"/>
    <w:rsid w:val="006C0B06"/>
    <w:rsid w:val="006D47CA"/>
    <w:rsid w:val="00703841"/>
    <w:rsid w:val="00856644"/>
    <w:rsid w:val="008833D5"/>
    <w:rsid w:val="008B0AFA"/>
    <w:rsid w:val="00916C45"/>
    <w:rsid w:val="00A60F5B"/>
    <w:rsid w:val="00A614AD"/>
    <w:rsid w:val="00AE17AC"/>
    <w:rsid w:val="00AF72E4"/>
    <w:rsid w:val="00B26958"/>
    <w:rsid w:val="00C42AE4"/>
    <w:rsid w:val="00CD0D77"/>
    <w:rsid w:val="00D62AD1"/>
    <w:rsid w:val="00D6648F"/>
    <w:rsid w:val="00E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056413DC"/>
  <w14:defaultImageDpi w14:val="300"/>
  <w15:docId w15:val="{DE9B2670-095E-4AC6-8774-CE03138A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7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motl\Documents\Custom%20Office%20Templates\A4%20Headed%20Paper%20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9C674-92EC-4F7F-A77B-5805C65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Headed Paper Plain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Willmot</dc:creator>
  <cp:lastModifiedBy>Louise Willmot</cp:lastModifiedBy>
  <cp:revision>1</cp:revision>
  <cp:lastPrinted>2016-12-09T13:34:00Z</cp:lastPrinted>
  <dcterms:created xsi:type="dcterms:W3CDTF">2021-03-11T15:25:00Z</dcterms:created>
  <dcterms:modified xsi:type="dcterms:W3CDTF">2021-03-11T15:26:00Z</dcterms:modified>
</cp:coreProperties>
</file>