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6DC1" w14:textId="221D8335" w:rsidR="00CD1852" w:rsidRPr="004D33EB" w:rsidRDefault="00CD1852" w:rsidP="004D33EB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4D33EB">
        <w:rPr>
          <w:rFonts w:asciiTheme="minorHAnsi" w:hAnsiTheme="minorHAnsi" w:cstheme="minorHAnsi"/>
          <w:b/>
          <w:szCs w:val="24"/>
        </w:rPr>
        <w:t>FORM OF RETURN OF ELECTION RESULT</w:t>
      </w:r>
    </w:p>
    <w:p w14:paraId="775E54D5" w14:textId="77777777" w:rsidR="00CD1852" w:rsidRPr="004D33EB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720" w:hanging="720"/>
        <w:jc w:val="center"/>
        <w:rPr>
          <w:rFonts w:asciiTheme="minorHAnsi" w:hAnsiTheme="minorHAnsi" w:cstheme="minorHAnsi"/>
          <w:szCs w:val="24"/>
        </w:rPr>
      </w:pPr>
      <w:r w:rsidRPr="004D33EB">
        <w:rPr>
          <w:rFonts w:asciiTheme="minorHAnsi" w:hAnsiTheme="minorHAnsi" w:cstheme="minorHAnsi"/>
          <w:b/>
          <w:szCs w:val="24"/>
        </w:rPr>
        <w:t>DIOCESE OF</w:t>
      </w:r>
      <w:r w:rsidRPr="004D33EB">
        <w:rPr>
          <w:rFonts w:asciiTheme="minorHAnsi" w:hAnsiTheme="minorHAnsi" w:cstheme="minorHAnsi"/>
          <w:szCs w:val="24"/>
        </w:rPr>
        <w:t xml:space="preserve"> </w:t>
      </w:r>
      <w:r w:rsidRPr="004D33EB">
        <w:rPr>
          <w:rFonts w:asciiTheme="minorHAnsi" w:hAnsiTheme="minorHAnsi" w:cstheme="minorHAnsi"/>
          <w:b/>
          <w:szCs w:val="24"/>
        </w:rPr>
        <w:t>BATH AND WELLS</w:t>
      </w:r>
    </w:p>
    <w:p w14:paraId="78E979C5" w14:textId="77777777" w:rsidR="00CD1852" w:rsidRPr="004D33EB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4D33EB">
        <w:rPr>
          <w:rFonts w:asciiTheme="minorHAnsi" w:hAnsiTheme="minorHAnsi" w:cstheme="minorHAnsi"/>
          <w:b/>
          <w:szCs w:val="24"/>
        </w:rPr>
        <w:t>ELECTION OF 4 PROCTORS IN CONVOCATION</w:t>
      </w:r>
      <w:r w:rsidR="002545B1" w:rsidRPr="004D33EB">
        <w:rPr>
          <w:rFonts w:asciiTheme="minorHAnsi" w:hAnsiTheme="minorHAnsi" w:cstheme="minorHAnsi"/>
          <w:b/>
          <w:szCs w:val="24"/>
        </w:rPr>
        <w:t xml:space="preserve"> </w:t>
      </w:r>
      <w:r w:rsidRPr="004D33EB">
        <w:rPr>
          <w:rFonts w:asciiTheme="minorHAnsi" w:hAnsiTheme="minorHAnsi" w:cstheme="minorHAnsi"/>
          <w:b/>
          <w:szCs w:val="24"/>
        </w:rPr>
        <w:t>TO REPRESENT THE DIOCESE IN GENERAL SYNOD</w:t>
      </w:r>
    </w:p>
    <w:p w14:paraId="3E641F9C" w14:textId="56A1CF7D" w:rsidR="004D33EB" w:rsidRDefault="00AD6F5E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D6F5E">
        <w:rPr>
          <w:rFonts w:asciiTheme="minorHAnsi" w:hAnsiTheme="minorHAnsi" w:cstheme="minorHAnsi"/>
          <w:b/>
          <w:bCs/>
          <w:szCs w:val="24"/>
        </w:rPr>
        <w:t xml:space="preserve">             HELD ON THE 12</w:t>
      </w:r>
      <w:r w:rsidRPr="00AD6F5E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AD6F5E">
        <w:rPr>
          <w:rFonts w:asciiTheme="minorHAnsi" w:hAnsiTheme="minorHAnsi" w:cstheme="minorHAnsi"/>
          <w:b/>
          <w:bCs/>
          <w:szCs w:val="24"/>
        </w:rPr>
        <w:t xml:space="preserve"> DAY OF OCTOBER 2021.  </w:t>
      </w:r>
    </w:p>
    <w:p w14:paraId="18A1CFD2" w14:textId="77777777" w:rsidR="00AD6F5E" w:rsidRPr="00AD6F5E" w:rsidRDefault="00AD6F5E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</w:p>
    <w:p w14:paraId="5B144AF0" w14:textId="196F8338" w:rsidR="00CD1852" w:rsidRPr="004D33EB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4D33EB">
        <w:rPr>
          <w:rFonts w:asciiTheme="minorHAnsi" w:hAnsiTheme="minorHAnsi" w:cstheme="minorHAnsi"/>
          <w:szCs w:val="24"/>
        </w:rPr>
        <w:t xml:space="preserve">I, the undersigned, being the </w:t>
      </w:r>
      <w:r w:rsidR="00AD6F5E">
        <w:rPr>
          <w:rFonts w:asciiTheme="minorHAnsi" w:hAnsiTheme="minorHAnsi" w:cstheme="minorHAnsi"/>
          <w:szCs w:val="24"/>
        </w:rPr>
        <w:t>P</w:t>
      </w:r>
      <w:r w:rsidRPr="004D33EB">
        <w:rPr>
          <w:rFonts w:asciiTheme="minorHAnsi" w:hAnsiTheme="minorHAnsi" w:cstheme="minorHAnsi"/>
          <w:szCs w:val="24"/>
        </w:rPr>
        <w:t xml:space="preserve">residing </w:t>
      </w:r>
      <w:r w:rsidR="00AD6F5E">
        <w:rPr>
          <w:rFonts w:asciiTheme="minorHAnsi" w:hAnsiTheme="minorHAnsi" w:cstheme="minorHAnsi"/>
          <w:szCs w:val="24"/>
        </w:rPr>
        <w:t>O</w:t>
      </w:r>
      <w:r w:rsidRPr="004D33EB">
        <w:rPr>
          <w:rFonts w:asciiTheme="minorHAnsi" w:hAnsiTheme="minorHAnsi" w:cstheme="minorHAnsi"/>
          <w:szCs w:val="24"/>
        </w:rPr>
        <w:t>fficer for the election of</w:t>
      </w:r>
      <w:r w:rsidR="002A1FEF" w:rsidRPr="004D33EB">
        <w:rPr>
          <w:rFonts w:asciiTheme="minorHAnsi" w:hAnsiTheme="minorHAnsi" w:cstheme="minorHAnsi"/>
          <w:szCs w:val="24"/>
        </w:rPr>
        <w:t xml:space="preserve"> </w:t>
      </w:r>
      <w:r w:rsidRPr="004D33EB">
        <w:rPr>
          <w:rFonts w:asciiTheme="minorHAnsi" w:hAnsiTheme="minorHAnsi" w:cstheme="minorHAnsi"/>
          <w:szCs w:val="24"/>
        </w:rPr>
        <w:t>proctors in Convocation for the diocese.</w:t>
      </w:r>
    </w:p>
    <w:p w14:paraId="348BB6D9" w14:textId="77777777" w:rsidR="00CD1852" w:rsidRPr="004D33EB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EF27E9E" w14:textId="697C155B" w:rsidR="00CD1852" w:rsidRPr="004D33EB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4D33EB">
        <w:rPr>
          <w:rFonts w:asciiTheme="minorHAnsi" w:hAnsiTheme="minorHAnsi" w:cstheme="minorHAnsi"/>
          <w:szCs w:val="24"/>
        </w:rPr>
        <w:t>HEREBY CERTIFY THAT the persons whose names are listed below have been duly elected in the diocese.</w:t>
      </w:r>
    </w:p>
    <w:p w14:paraId="67F060CB" w14:textId="77777777" w:rsidR="00CD1852" w:rsidRPr="004D33EB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701"/>
        <w:gridCol w:w="1701"/>
        <w:gridCol w:w="992"/>
        <w:gridCol w:w="4111"/>
        <w:gridCol w:w="3544"/>
        <w:gridCol w:w="1559"/>
      </w:tblGrid>
      <w:tr w:rsidR="00CD1852" w:rsidRPr="004D33EB" w14:paraId="28815E3C" w14:textId="77777777" w:rsidTr="001F1EBF">
        <w:tc>
          <w:tcPr>
            <w:tcW w:w="979" w:type="dxa"/>
          </w:tcPr>
          <w:p w14:paraId="0BBE2D15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9D4303C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Stage at</w:t>
            </w:r>
          </w:p>
          <w:p w14:paraId="7C4B2AB6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which elected</w:t>
            </w:r>
          </w:p>
          <w:p w14:paraId="6AB27BCE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5C44790F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9E50B84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Surname</w:t>
            </w:r>
          </w:p>
          <w:p w14:paraId="72F7A356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(alphabetical</w:t>
            </w:r>
          </w:p>
          <w:p w14:paraId="21421906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order)</w:t>
            </w:r>
          </w:p>
        </w:tc>
        <w:tc>
          <w:tcPr>
            <w:tcW w:w="1701" w:type="dxa"/>
          </w:tcPr>
          <w:p w14:paraId="7FC6BB8A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6159E77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Full</w:t>
            </w:r>
          </w:p>
          <w:p w14:paraId="066CDC21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Christian</w:t>
            </w:r>
          </w:p>
          <w:p w14:paraId="19458780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Names</w:t>
            </w:r>
          </w:p>
        </w:tc>
        <w:tc>
          <w:tcPr>
            <w:tcW w:w="992" w:type="dxa"/>
          </w:tcPr>
          <w:p w14:paraId="1B6C051B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A0C9ADA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Title</w:t>
            </w:r>
          </w:p>
          <w:p w14:paraId="709D5FF4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or form of address</w:t>
            </w:r>
          </w:p>
        </w:tc>
        <w:tc>
          <w:tcPr>
            <w:tcW w:w="4111" w:type="dxa"/>
          </w:tcPr>
          <w:p w14:paraId="60770DC6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25841C4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Address -</w:t>
            </w:r>
          </w:p>
          <w:p w14:paraId="1EDFD811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including</w:t>
            </w:r>
          </w:p>
          <w:p w14:paraId="0C70D22E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postcode</w:t>
            </w:r>
          </w:p>
        </w:tc>
        <w:tc>
          <w:tcPr>
            <w:tcW w:w="3544" w:type="dxa"/>
          </w:tcPr>
          <w:p w14:paraId="5F3BE58F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7E2774B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e-mail address</w:t>
            </w:r>
          </w:p>
        </w:tc>
        <w:tc>
          <w:tcPr>
            <w:tcW w:w="1559" w:type="dxa"/>
          </w:tcPr>
          <w:p w14:paraId="660731A4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D083FAA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Year of</w:t>
            </w:r>
          </w:p>
          <w:p w14:paraId="007F237F" w14:textId="77777777" w:rsidR="00CD1852" w:rsidRPr="004D33EB" w:rsidRDefault="00CD1852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33EB">
              <w:rPr>
                <w:rFonts w:asciiTheme="minorHAnsi" w:hAnsiTheme="minorHAnsi" w:cstheme="minorHAnsi"/>
                <w:szCs w:val="24"/>
              </w:rPr>
              <w:t>birth</w:t>
            </w:r>
          </w:p>
        </w:tc>
      </w:tr>
      <w:tr w:rsidR="00CD1852" w:rsidRPr="004D33EB" w14:paraId="6B3AF52B" w14:textId="77777777" w:rsidTr="001F1EBF">
        <w:tc>
          <w:tcPr>
            <w:tcW w:w="979" w:type="dxa"/>
          </w:tcPr>
          <w:p w14:paraId="5CC26FC2" w14:textId="3025C9C5" w:rsidR="00883F7B" w:rsidRDefault="002E1AD9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  <w:p w14:paraId="66A11972" w14:textId="77777777" w:rsidR="004D33EB" w:rsidRDefault="004D33EB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146D003E" w14:textId="6BBC51B2" w:rsidR="004D33EB" w:rsidRDefault="002E1AD9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  <w:p w14:paraId="32970556" w14:textId="66B48ED4" w:rsidR="002E1AD9" w:rsidRDefault="002E1AD9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37D84C02" w14:textId="1EFE8C0A" w:rsidR="002E1AD9" w:rsidRDefault="002E1AD9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  <w:p w14:paraId="264F2AAF" w14:textId="46254740" w:rsidR="002E1AD9" w:rsidRDefault="002E1AD9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33D17567" w14:textId="549EA267" w:rsidR="004D33EB" w:rsidRDefault="002E1AD9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  <w:p w14:paraId="41D5DC82" w14:textId="77777777" w:rsidR="004D33EB" w:rsidRDefault="004D33EB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787A7519" w14:textId="77777777" w:rsidR="004D33EB" w:rsidRDefault="004D33EB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36E02FEC" w14:textId="77777777" w:rsidR="004D33EB" w:rsidRDefault="004D33EB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1D457784" w14:textId="0CEB386C" w:rsidR="004D33EB" w:rsidRPr="004D33EB" w:rsidRDefault="004D33EB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4E11AE28" w14:textId="77777777" w:rsidR="00883F7B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Youings</w:t>
            </w:r>
          </w:p>
          <w:p w14:paraId="69359A5A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1DB79CC5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Driver</w:t>
            </w:r>
          </w:p>
          <w:p w14:paraId="0869A38E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1A0FF900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</w:t>
            </w:r>
          </w:p>
          <w:p w14:paraId="5A573A5C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7ADC3D16" w14:textId="718FB328" w:rsidR="006578F3" w:rsidRPr="004D33EB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Stobart</w:t>
            </w:r>
          </w:p>
        </w:tc>
        <w:tc>
          <w:tcPr>
            <w:tcW w:w="1701" w:type="dxa"/>
          </w:tcPr>
          <w:p w14:paraId="445B4F3B" w14:textId="77777777" w:rsidR="00883F7B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Adrian</w:t>
            </w:r>
          </w:p>
          <w:p w14:paraId="31455777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2CC18E20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Roger</w:t>
            </w:r>
          </w:p>
          <w:p w14:paraId="07D78622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3A282F69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Simon</w:t>
            </w:r>
          </w:p>
          <w:p w14:paraId="146925F6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1E25FD62" w14:textId="186DB8A7" w:rsidR="006578F3" w:rsidRPr="004D33EB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</w:t>
            </w:r>
          </w:p>
        </w:tc>
        <w:tc>
          <w:tcPr>
            <w:tcW w:w="992" w:type="dxa"/>
          </w:tcPr>
          <w:p w14:paraId="100E3D04" w14:textId="77777777" w:rsidR="001F1EBF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Ven Dr</w:t>
            </w:r>
          </w:p>
          <w:p w14:paraId="6183A040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Revd</w:t>
            </w:r>
          </w:p>
          <w:p w14:paraId="71DE746C" w14:textId="77777777" w:rsidR="006578F3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578F3">
              <w:rPr>
                <w:rFonts w:asciiTheme="minorHAnsi" w:hAnsiTheme="minorHAnsi" w:cstheme="minorHAnsi"/>
                <w:szCs w:val="24"/>
              </w:rPr>
              <w:t>The Revd</w:t>
            </w:r>
          </w:p>
          <w:p w14:paraId="57B7F6D0" w14:textId="040F29DE" w:rsidR="006578F3" w:rsidRPr="004D33EB" w:rsidRDefault="006578F3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578F3">
              <w:rPr>
                <w:rFonts w:asciiTheme="minorHAnsi" w:hAnsiTheme="minorHAnsi" w:cstheme="minorHAnsi"/>
                <w:szCs w:val="24"/>
              </w:rPr>
              <w:t>The Revd</w:t>
            </w:r>
          </w:p>
        </w:tc>
        <w:tc>
          <w:tcPr>
            <w:tcW w:w="4111" w:type="dxa"/>
          </w:tcPr>
          <w:p w14:paraId="4FDB1A8E" w14:textId="77777777" w:rsidR="00883F7B" w:rsidRDefault="00A24F55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56 Grange Road, Saltford, Bristol, </w:t>
            </w:r>
            <w:r w:rsidRPr="00A24F55">
              <w:rPr>
                <w:rFonts w:asciiTheme="minorHAnsi" w:hAnsiTheme="minorHAnsi" w:cstheme="minorHAnsi"/>
                <w:szCs w:val="24"/>
              </w:rPr>
              <w:t>BS31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24F55">
              <w:rPr>
                <w:rFonts w:asciiTheme="minorHAnsi" w:hAnsiTheme="minorHAnsi" w:cstheme="minorHAnsi"/>
                <w:szCs w:val="24"/>
              </w:rPr>
              <w:t>3AG</w:t>
            </w:r>
          </w:p>
          <w:p w14:paraId="7FE4559A" w14:textId="77777777" w:rsidR="003F0FA7" w:rsidRDefault="003F0FA7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The Rectory, 71 Priory Close, Bath, </w:t>
            </w:r>
            <w:r w:rsidRPr="003F0FA7">
              <w:rPr>
                <w:rFonts w:asciiTheme="minorHAnsi" w:hAnsiTheme="minorHAnsi" w:cstheme="minorHAnsi"/>
                <w:szCs w:val="24"/>
              </w:rPr>
              <w:t>BA2 5AP</w:t>
            </w:r>
          </w:p>
          <w:p w14:paraId="5C7E4214" w14:textId="77777777" w:rsidR="003F0FA7" w:rsidRDefault="003F0FA7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 Paganel Road, Minehead, </w:t>
            </w:r>
            <w:r w:rsidRPr="003F0FA7">
              <w:rPr>
                <w:rFonts w:asciiTheme="minorHAnsi" w:hAnsiTheme="minorHAnsi" w:cstheme="minorHAnsi"/>
                <w:szCs w:val="24"/>
              </w:rPr>
              <w:t>TA24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F0FA7">
              <w:rPr>
                <w:rFonts w:asciiTheme="minorHAnsi" w:hAnsiTheme="minorHAnsi" w:cstheme="minorHAnsi"/>
                <w:szCs w:val="24"/>
              </w:rPr>
              <w:t>5ET</w:t>
            </w:r>
          </w:p>
          <w:p w14:paraId="618D9A52" w14:textId="77777777" w:rsidR="003F0FA7" w:rsidRDefault="003F0FA7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2237EBC3" w14:textId="56982CA6" w:rsidR="003F0FA7" w:rsidRPr="004D33EB" w:rsidRDefault="003F0FA7" w:rsidP="002545B1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21 Higher Beacon, Ilminster, </w:t>
            </w:r>
            <w:r w:rsidRPr="003F0FA7">
              <w:rPr>
                <w:rFonts w:asciiTheme="minorHAnsi" w:hAnsiTheme="minorHAnsi" w:cstheme="minorHAnsi"/>
                <w:szCs w:val="24"/>
              </w:rPr>
              <w:t>TA19 9AJ</w:t>
            </w:r>
          </w:p>
        </w:tc>
        <w:tc>
          <w:tcPr>
            <w:tcW w:w="3544" w:type="dxa"/>
          </w:tcPr>
          <w:p w14:paraId="26AC5E40" w14:textId="5E4D2FA9" w:rsidR="00D71E0D" w:rsidRPr="00D71E0D" w:rsidRDefault="00AD6F5E" w:rsidP="00D71E0D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hyperlink r:id="rId6" w:history="1">
              <w:r w:rsidR="00DC2FC2" w:rsidRPr="00340BF0">
                <w:rPr>
                  <w:rStyle w:val="Hyperlink"/>
                  <w:rFonts w:asciiTheme="minorHAnsi" w:hAnsiTheme="minorHAnsi" w:cstheme="minorHAnsi"/>
                  <w:szCs w:val="24"/>
                </w:rPr>
                <w:t>adbath@bathwells.anglican.org</w:t>
              </w:r>
            </w:hyperlink>
            <w:r w:rsidR="00DC2FC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1E0D" w:rsidRPr="00D71E0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DA88016" w14:textId="0AC443F5" w:rsidR="00D71E0D" w:rsidRPr="00D71E0D" w:rsidRDefault="00AD6F5E" w:rsidP="00D71E0D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hyperlink r:id="rId7" w:history="1">
              <w:r w:rsidR="00D71E0D" w:rsidRPr="00340BF0">
                <w:rPr>
                  <w:rStyle w:val="Hyperlink"/>
                  <w:rFonts w:asciiTheme="minorHAnsi" w:hAnsiTheme="minorHAnsi" w:cstheme="minorHAnsi"/>
                  <w:szCs w:val="24"/>
                </w:rPr>
                <w:t>rector@stmichaelsbath.org.uk</w:t>
              </w:r>
            </w:hyperlink>
            <w:r w:rsidR="00D71E0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446A6BC" w14:textId="67A9C10A" w:rsidR="00D71E0D" w:rsidRPr="00D71E0D" w:rsidRDefault="00AD6F5E" w:rsidP="00D71E0D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hyperlink r:id="rId8" w:history="1">
              <w:r w:rsidR="00D71E0D" w:rsidRPr="00340BF0">
                <w:rPr>
                  <w:rStyle w:val="Hyperlink"/>
                  <w:rFonts w:asciiTheme="minorHAnsi" w:hAnsiTheme="minorHAnsi" w:cstheme="minorHAnsi"/>
                  <w:szCs w:val="24"/>
                </w:rPr>
                <w:t>vicarmineheadparish@gmail.com</w:t>
              </w:r>
            </w:hyperlink>
            <w:r w:rsidR="00D71E0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3F23712" w14:textId="2F594B37" w:rsidR="00883F7B" w:rsidRPr="004D33EB" w:rsidRDefault="00AD6F5E" w:rsidP="00D71E0D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hyperlink r:id="rId9" w:history="1">
              <w:r w:rsidR="00D71E0D" w:rsidRPr="00340BF0">
                <w:rPr>
                  <w:rStyle w:val="Hyperlink"/>
                  <w:rFonts w:asciiTheme="minorHAnsi" w:hAnsiTheme="minorHAnsi" w:cstheme="minorHAnsi"/>
                  <w:szCs w:val="24"/>
                </w:rPr>
                <w:t>revdjstobart@outlook.com</w:t>
              </w:r>
            </w:hyperlink>
            <w:r w:rsidR="00D71E0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0A07639" w14:textId="77777777" w:rsidR="00DC2FC2" w:rsidRPr="00DC2FC2" w:rsidRDefault="00DC2FC2" w:rsidP="00DC2FC2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DC2FC2">
              <w:rPr>
                <w:rFonts w:asciiTheme="minorHAnsi" w:hAnsiTheme="minorHAnsi" w:cstheme="minorHAnsi"/>
                <w:i/>
                <w:iCs/>
                <w:szCs w:val="24"/>
              </w:rPr>
              <w:t>1965</w:t>
            </w:r>
          </w:p>
          <w:p w14:paraId="26E4263A" w14:textId="77777777" w:rsidR="00DC2FC2" w:rsidRPr="00DC2FC2" w:rsidRDefault="00DC2FC2" w:rsidP="00DC2FC2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DC2FC2">
              <w:rPr>
                <w:rFonts w:asciiTheme="minorHAnsi" w:hAnsiTheme="minorHAnsi" w:cstheme="minorHAnsi"/>
                <w:i/>
                <w:iCs/>
                <w:szCs w:val="24"/>
              </w:rPr>
              <w:t>1964</w:t>
            </w:r>
          </w:p>
          <w:p w14:paraId="199B376C" w14:textId="77777777" w:rsidR="00DC2FC2" w:rsidRPr="00DC2FC2" w:rsidRDefault="00DC2FC2" w:rsidP="00DC2FC2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DC2FC2">
              <w:rPr>
                <w:rFonts w:asciiTheme="minorHAnsi" w:hAnsiTheme="minorHAnsi" w:cstheme="minorHAnsi"/>
                <w:i/>
                <w:iCs/>
                <w:szCs w:val="24"/>
              </w:rPr>
              <w:t>1967</w:t>
            </w:r>
          </w:p>
          <w:p w14:paraId="45BFD429" w14:textId="72A9D9A0" w:rsidR="00883F7B" w:rsidRPr="00DC2FC2" w:rsidRDefault="00DC2FC2" w:rsidP="00DC2FC2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ind w:left="0" w:firstLine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DC2FC2">
              <w:rPr>
                <w:rFonts w:asciiTheme="minorHAnsi" w:hAnsiTheme="minorHAnsi" w:cstheme="minorHAnsi"/>
                <w:i/>
                <w:iCs/>
                <w:szCs w:val="24"/>
              </w:rPr>
              <w:t>1970</w:t>
            </w:r>
          </w:p>
        </w:tc>
      </w:tr>
    </w:tbl>
    <w:p w14:paraId="56A9A059" w14:textId="496E0E9C" w:rsidR="00CD1852" w:rsidRPr="004D33EB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4D33EB">
        <w:rPr>
          <w:rFonts w:asciiTheme="minorHAnsi" w:hAnsiTheme="minorHAnsi" w:cstheme="minorHAnsi"/>
          <w:szCs w:val="24"/>
        </w:rPr>
        <w:t>Dated this</w:t>
      </w:r>
      <w:r w:rsidR="0063331B" w:rsidRPr="004D33EB">
        <w:rPr>
          <w:rFonts w:asciiTheme="minorHAnsi" w:hAnsiTheme="minorHAnsi" w:cstheme="minorHAnsi"/>
          <w:szCs w:val="24"/>
        </w:rPr>
        <w:t xml:space="preserve"> 1</w:t>
      </w:r>
      <w:r w:rsidR="00AD6F5E">
        <w:rPr>
          <w:rFonts w:asciiTheme="minorHAnsi" w:hAnsiTheme="minorHAnsi" w:cstheme="minorHAnsi"/>
          <w:szCs w:val="24"/>
        </w:rPr>
        <w:t>5</w:t>
      </w:r>
      <w:r w:rsidR="0063331B" w:rsidRPr="004D33EB">
        <w:rPr>
          <w:rFonts w:asciiTheme="minorHAnsi" w:hAnsiTheme="minorHAnsi" w:cstheme="minorHAnsi"/>
          <w:szCs w:val="24"/>
          <w:vertAlign w:val="superscript"/>
        </w:rPr>
        <w:t>th</w:t>
      </w:r>
      <w:r w:rsidR="0063331B" w:rsidRPr="004D33EB">
        <w:rPr>
          <w:rFonts w:asciiTheme="minorHAnsi" w:hAnsiTheme="minorHAnsi" w:cstheme="minorHAnsi"/>
          <w:szCs w:val="24"/>
        </w:rPr>
        <w:t xml:space="preserve"> </w:t>
      </w:r>
      <w:r w:rsidRPr="004D33EB">
        <w:rPr>
          <w:rFonts w:asciiTheme="minorHAnsi" w:hAnsiTheme="minorHAnsi" w:cstheme="minorHAnsi"/>
          <w:szCs w:val="24"/>
        </w:rPr>
        <w:t>day of</w:t>
      </w:r>
      <w:r w:rsidR="0063331B" w:rsidRPr="004D33EB">
        <w:rPr>
          <w:rFonts w:asciiTheme="minorHAnsi" w:hAnsiTheme="minorHAnsi" w:cstheme="minorHAnsi"/>
          <w:szCs w:val="24"/>
        </w:rPr>
        <w:t xml:space="preserve"> October </w:t>
      </w:r>
      <w:r w:rsidRPr="004D33EB">
        <w:rPr>
          <w:rFonts w:asciiTheme="minorHAnsi" w:hAnsiTheme="minorHAnsi" w:cstheme="minorHAnsi"/>
          <w:szCs w:val="24"/>
        </w:rPr>
        <w:t>20</w:t>
      </w:r>
      <w:r w:rsidR="004D33EB">
        <w:rPr>
          <w:rFonts w:asciiTheme="minorHAnsi" w:hAnsiTheme="minorHAnsi" w:cstheme="minorHAnsi"/>
          <w:szCs w:val="24"/>
        </w:rPr>
        <w:t xml:space="preserve">21 </w:t>
      </w:r>
      <w:r w:rsidR="00AD6F5E">
        <w:rPr>
          <w:rFonts w:asciiTheme="minorHAnsi" w:hAnsiTheme="minorHAnsi" w:cstheme="minorHAnsi"/>
          <w:szCs w:val="24"/>
        </w:rPr>
        <w:tab/>
      </w:r>
      <w:r w:rsidR="00AD6F5E">
        <w:rPr>
          <w:rFonts w:asciiTheme="minorHAnsi" w:hAnsiTheme="minorHAnsi" w:cstheme="minorHAnsi"/>
          <w:szCs w:val="24"/>
        </w:rPr>
        <w:tab/>
      </w:r>
      <w:r w:rsidR="00AD6F5E">
        <w:rPr>
          <w:rFonts w:asciiTheme="minorHAnsi" w:hAnsiTheme="minorHAnsi" w:cstheme="minorHAnsi"/>
          <w:szCs w:val="24"/>
        </w:rPr>
        <w:tab/>
      </w:r>
      <w:r w:rsidR="00AD6F5E">
        <w:rPr>
          <w:rFonts w:asciiTheme="minorHAnsi" w:hAnsiTheme="minorHAnsi" w:cstheme="minorHAnsi"/>
          <w:szCs w:val="24"/>
        </w:rPr>
        <w:tab/>
      </w:r>
      <w:r w:rsidR="00AD6F5E">
        <w:rPr>
          <w:rFonts w:asciiTheme="minorHAnsi" w:hAnsiTheme="minorHAnsi" w:cstheme="minorHAnsi"/>
          <w:szCs w:val="24"/>
        </w:rPr>
        <w:tab/>
      </w:r>
      <w:r w:rsidR="00AD6F5E">
        <w:rPr>
          <w:rFonts w:asciiTheme="minorHAnsi" w:hAnsiTheme="minorHAnsi" w:cstheme="minorHAnsi"/>
          <w:szCs w:val="24"/>
        </w:rPr>
        <w:tab/>
      </w:r>
      <w:r w:rsidR="00AD6F5E">
        <w:rPr>
          <w:rFonts w:asciiTheme="minorHAnsi" w:hAnsiTheme="minorHAnsi" w:cstheme="minorHAnsi"/>
          <w:szCs w:val="24"/>
        </w:rPr>
        <w:tab/>
      </w:r>
      <w:r w:rsidR="00AD6F5E">
        <w:rPr>
          <w:rFonts w:asciiTheme="minorHAnsi" w:hAnsiTheme="minorHAnsi" w:cstheme="minorHAnsi"/>
          <w:szCs w:val="24"/>
        </w:rPr>
        <w:tab/>
      </w:r>
      <w:r w:rsidR="00AD6F5E">
        <w:rPr>
          <w:rFonts w:asciiTheme="minorHAnsi" w:hAnsiTheme="minorHAnsi" w:cstheme="minorHAnsi"/>
          <w:szCs w:val="24"/>
        </w:rPr>
        <w:tab/>
      </w:r>
      <w:r w:rsidR="00AD6F5E">
        <w:rPr>
          <w:rFonts w:asciiTheme="minorHAnsi" w:hAnsiTheme="minorHAnsi" w:cstheme="minorHAnsi"/>
          <w:szCs w:val="24"/>
        </w:rPr>
        <w:tab/>
      </w:r>
      <w:r w:rsidR="00AD6F5E">
        <w:rPr>
          <w:rFonts w:asciiTheme="minorHAnsi" w:hAnsiTheme="minorHAnsi" w:cstheme="minorHAnsi"/>
          <w:szCs w:val="24"/>
        </w:rPr>
        <w:tab/>
      </w:r>
      <w:r w:rsidR="00AD6F5E">
        <w:rPr>
          <w:rFonts w:asciiTheme="minorHAnsi" w:hAnsiTheme="minorHAnsi" w:cstheme="minorHAnsi"/>
          <w:szCs w:val="24"/>
        </w:rPr>
        <w:tab/>
      </w:r>
    </w:p>
    <w:p w14:paraId="44795471" w14:textId="5046B948" w:rsidR="00CD1852" w:rsidRPr="004D33EB" w:rsidRDefault="00AD6F5E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</w:t>
      </w:r>
      <w:r>
        <w:rPr>
          <w:noProof/>
        </w:rPr>
        <w:drawing>
          <wp:inline distT="0" distB="0" distL="0" distR="0" wp14:anchorId="443ECECE" wp14:editId="389091E6">
            <wp:extent cx="923925" cy="459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34" cy="46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95248" w14:textId="77777777" w:rsidR="00CD1852" w:rsidRPr="004D33EB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4D33EB">
        <w:rPr>
          <w:rFonts w:asciiTheme="minorHAnsi" w:hAnsiTheme="minorHAnsi" w:cstheme="minorHAnsi"/>
          <w:szCs w:val="24"/>
        </w:rPr>
        <w:t>Signed ……………………………………</w:t>
      </w:r>
    </w:p>
    <w:p w14:paraId="5370082B" w14:textId="726A26F3" w:rsidR="00883F7B" w:rsidRPr="004D33EB" w:rsidRDefault="00CD1852" w:rsidP="004D33EB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4D33EB">
        <w:rPr>
          <w:rFonts w:asciiTheme="minorHAnsi" w:hAnsiTheme="minorHAnsi" w:cstheme="minorHAnsi"/>
          <w:szCs w:val="24"/>
        </w:rPr>
        <w:tab/>
      </w:r>
      <w:r w:rsidRPr="004D33EB">
        <w:rPr>
          <w:rFonts w:asciiTheme="minorHAnsi" w:hAnsiTheme="minorHAnsi" w:cstheme="minorHAnsi"/>
          <w:szCs w:val="24"/>
        </w:rPr>
        <w:tab/>
      </w:r>
      <w:r w:rsidRPr="004D33EB">
        <w:rPr>
          <w:rFonts w:asciiTheme="minorHAnsi" w:hAnsiTheme="minorHAnsi" w:cstheme="minorHAnsi"/>
          <w:szCs w:val="24"/>
        </w:rPr>
        <w:tab/>
        <w:t>Presiding Officer</w:t>
      </w:r>
    </w:p>
    <w:p w14:paraId="0BF62A66" w14:textId="7160F688" w:rsidR="00CD1852" w:rsidRPr="004D33EB" w:rsidRDefault="00CD1852" w:rsidP="00A01DE7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4D33EB">
        <w:rPr>
          <w:rFonts w:asciiTheme="minorHAnsi" w:hAnsiTheme="minorHAnsi" w:cstheme="minorHAnsi"/>
          <w:szCs w:val="24"/>
        </w:rPr>
        <w:t>Papers Issued</w:t>
      </w:r>
      <w:r w:rsidR="00A01DE7">
        <w:rPr>
          <w:rFonts w:asciiTheme="minorHAnsi" w:hAnsiTheme="minorHAnsi" w:cstheme="minorHAnsi"/>
          <w:szCs w:val="24"/>
        </w:rPr>
        <w:tab/>
      </w:r>
      <w:r w:rsidR="00E719AB" w:rsidRPr="00E719AB">
        <w:rPr>
          <w:rFonts w:asciiTheme="minorHAnsi" w:hAnsiTheme="minorHAnsi" w:cstheme="minorHAnsi"/>
          <w:szCs w:val="24"/>
        </w:rPr>
        <w:t>30</w:t>
      </w:r>
      <w:r w:rsidR="00AD6F5E">
        <w:rPr>
          <w:rFonts w:asciiTheme="minorHAnsi" w:hAnsiTheme="minorHAnsi" w:cstheme="minorHAnsi"/>
          <w:szCs w:val="24"/>
        </w:rPr>
        <w:t>4</w:t>
      </w:r>
      <w:bookmarkStart w:id="0" w:name="_GoBack"/>
      <w:bookmarkEnd w:id="0"/>
      <w:r w:rsidRPr="004D33EB">
        <w:rPr>
          <w:rFonts w:asciiTheme="minorHAnsi" w:hAnsiTheme="minorHAnsi" w:cstheme="minorHAnsi"/>
          <w:szCs w:val="24"/>
        </w:rPr>
        <w:tab/>
      </w:r>
      <w:r w:rsidRPr="004D33EB">
        <w:rPr>
          <w:rFonts w:asciiTheme="minorHAnsi" w:hAnsiTheme="minorHAnsi" w:cstheme="minorHAnsi"/>
          <w:szCs w:val="24"/>
        </w:rPr>
        <w:tab/>
      </w:r>
    </w:p>
    <w:p w14:paraId="7DC5372F" w14:textId="0C98B7AD" w:rsidR="00CD1852" w:rsidRPr="004D33EB" w:rsidRDefault="00CD1852" w:rsidP="00A01DE7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4D33EB">
        <w:rPr>
          <w:rFonts w:asciiTheme="minorHAnsi" w:hAnsiTheme="minorHAnsi" w:cstheme="minorHAnsi"/>
          <w:szCs w:val="24"/>
        </w:rPr>
        <w:t>Papers returned</w:t>
      </w:r>
      <w:r w:rsidR="00A01DE7">
        <w:rPr>
          <w:rFonts w:asciiTheme="minorHAnsi" w:hAnsiTheme="minorHAnsi" w:cstheme="minorHAnsi"/>
          <w:szCs w:val="24"/>
        </w:rPr>
        <w:tab/>
        <w:t>204</w:t>
      </w:r>
      <w:r w:rsidRPr="004D33EB">
        <w:rPr>
          <w:rFonts w:asciiTheme="minorHAnsi" w:hAnsiTheme="minorHAnsi" w:cstheme="minorHAnsi"/>
          <w:szCs w:val="24"/>
        </w:rPr>
        <w:tab/>
      </w:r>
    </w:p>
    <w:p w14:paraId="11E305C1" w14:textId="076810F2" w:rsidR="00CD1852" w:rsidRPr="004D33EB" w:rsidRDefault="00CD1852" w:rsidP="00A01DE7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4D33EB">
        <w:rPr>
          <w:rFonts w:asciiTheme="minorHAnsi" w:hAnsiTheme="minorHAnsi" w:cstheme="minorHAnsi"/>
          <w:szCs w:val="24"/>
        </w:rPr>
        <w:t>Spoilt Papers</w:t>
      </w:r>
      <w:r w:rsidR="00A01DE7">
        <w:rPr>
          <w:rFonts w:asciiTheme="minorHAnsi" w:hAnsiTheme="minorHAnsi" w:cstheme="minorHAnsi"/>
          <w:szCs w:val="24"/>
        </w:rPr>
        <w:tab/>
      </w:r>
      <w:r w:rsidR="00E719AB">
        <w:rPr>
          <w:rFonts w:asciiTheme="minorHAnsi" w:hAnsiTheme="minorHAnsi" w:cstheme="minorHAnsi"/>
          <w:szCs w:val="24"/>
        </w:rPr>
        <w:t>0</w:t>
      </w:r>
      <w:r w:rsidRPr="004D33EB">
        <w:rPr>
          <w:rFonts w:asciiTheme="minorHAnsi" w:hAnsiTheme="minorHAnsi" w:cstheme="minorHAnsi"/>
          <w:szCs w:val="24"/>
        </w:rPr>
        <w:tab/>
      </w:r>
      <w:r w:rsidRPr="004D33EB">
        <w:rPr>
          <w:rFonts w:asciiTheme="minorHAnsi" w:hAnsiTheme="minorHAnsi" w:cstheme="minorHAnsi"/>
          <w:szCs w:val="24"/>
        </w:rPr>
        <w:tab/>
      </w:r>
    </w:p>
    <w:p w14:paraId="5594BFB7" w14:textId="40F8303D" w:rsidR="00CD1852" w:rsidRPr="004D33EB" w:rsidRDefault="00CD1852" w:rsidP="00AD6F5E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4D33EB">
        <w:rPr>
          <w:rFonts w:asciiTheme="minorHAnsi" w:hAnsiTheme="minorHAnsi" w:cstheme="minorHAnsi"/>
          <w:szCs w:val="24"/>
        </w:rPr>
        <w:t>Percentage Poll</w:t>
      </w:r>
      <w:r w:rsidR="00A01DE7">
        <w:rPr>
          <w:rFonts w:asciiTheme="minorHAnsi" w:hAnsiTheme="minorHAnsi" w:cstheme="minorHAnsi"/>
          <w:szCs w:val="24"/>
        </w:rPr>
        <w:tab/>
        <w:t>67%</w:t>
      </w:r>
      <w:r w:rsidRPr="004D33EB">
        <w:rPr>
          <w:rFonts w:asciiTheme="minorHAnsi" w:hAnsiTheme="minorHAnsi" w:cstheme="minorHAnsi"/>
          <w:szCs w:val="24"/>
        </w:rPr>
        <w:t xml:space="preserve"> </w:t>
      </w:r>
    </w:p>
    <w:p w14:paraId="468BA041" w14:textId="77777777" w:rsidR="009D7CF9" w:rsidRPr="004D33EB" w:rsidRDefault="009D7CF9">
      <w:pPr>
        <w:rPr>
          <w:rFonts w:asciiTheme="minorHAnsi" w:hAnsiTheme="minorHAnsi" w:cstheme="minorHAnsi"/>
          <w:szCs w:val="24"/>
        </w:rPr>
      </w:pPr>
    </w:p>
    <w:sectPr w:rsidR="009D7CF9" w:rsidRPr="004D33EB" w:rsidSect="001F1EBF">
      <w:headerReference w:type="default" r:id="rId11"/>
      <w:footerReference w:type="even" r:id="rId12"/>
      <w:footerReference w:type="default" r:id="rId13"/>
      <w:pgSz w:w="15842" w:h="12242" w:orient="landscape" w:code="1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64E3D" w14:textId="77777777" w:rsidR="00D71E0D" w:rsidRDefault="00D71E0D">
      <w:r>
        <w:separator/>
      </w:r>
    </w:p>
  </w:endnote>
  <w:endnote w:type="continuationSeparator" w:id="0">
    <w:p w14:paraId="0D3CA371" w14:textId="77777777" w:rsidR="00D71E0D" w:rsidRDefault="00D7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92D0" w14:textId="77777777" w:rsidR="00D71E0D" w:rsidRDefault="00D71E0D">
    <w:pPr>
      <w:pStyle w:val="Footer"/>
      <w:framePr w:wrap="around" w:vAnchor="text" w:hAnchor="margin" w:xAlign="right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separate"/>
    </w:r>
    <w:r>
      <w:rPr>
        <w:rStyle w:val="PageNumber"/>
        <w:noProof/>
        <w:sz w:val="23"/>
      </w:rPr>
      <w:t>1</w:t>
    </w:r>
    <w:r>
      <w:rPr>
        <w:rStyle w:val="PageNumber"/>
        <w:sz w:val="23"/>
      </w:rPr>
      <w:fldChar w:fldCharType="end"/>
    </w:r>
  </w:p>
  <w:p w14:paraId="663D1219" w14:textId="77777777" w:rsidR="00D71E0D" w:rsidRDefault="00D71E0D">
    <w:pPr>
      <w:pStyle w:val="Footer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93CF" w14:textId="77777777" w:rsidR="00D71E0D" w:rsidRDefault="00D71E0D">
    <w:pPr>
      <w:pStyle w:val="Footer"/>
      <w:framePr w:wrap="around" w:vAnchor="text" w:hAnchor="margin" w:xAlign="right" w:y="1"/>
      <w:rPr>
        <w:rStyle w:val="PageNumber"/>
        <w:b/>
        <w:bCs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PAGE 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</w:p>
  <w:p w14:paraId="060747EA" w14:textId="77777777" w:rsidR="00D71E0D" w:rsidRDefault="00D71E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B01B" w14:textId="77777777" w:rsidR="00D71E0D" w:rsidRDefault="00D71E0D">
      <w:r>
        <w:separator/>
      </w:r>
    </w:p>
  </w:footnote>
  <w:footnote w:type="continuationSeparator" w:id="0">
    <w:p w14:paraId="2AB3B1AB" w14:textId="77777777" w:rsidR="00D71E0D" w:rsidRDefault="00D7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0C31" w14:textId="77777777" w:rsidR="00D71E0D" w:rsidRDefault="00D71E0D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852"/>
    <w:rsid w:val="001F1EBF"/>
    <w:rsid w:val="002545B1"/>
    <w:rsid w:val="002A1FEF"/>
    <w:rsid w:val="002E1AD9"/>
    <w:rsid w:val="003F0FA7"/>
    <w:rsid w:val="004D33EB"/>
    <w:rsid w:val="0052122A"/>
    <w:rsid w:val="005B60C1"/>
    <w:rsid w:val="005D3D9C"/>
    <w:rsid w:val="0063331B"/>
    <w:rsid w:val="006578F3"/>
    <w:rsid w:val="0066687F"/>
    <w:rsid w:val="00670540"/>
    <w:rsid w:val="00715F73"/>
    <w:rsid w:val="00792C71"/>
    <w:rsid w:val="00883F7B"/>
    <w:rsid w:val="009C5C3C"/>
    <w:rsid w:val="009D7CF9"/>
    <w:rsid w:val="00A01DE7"/>
    <w:rsid w:val="00A24F55"/>
    <w:rsid w:val="00AD6F5E"/>
    <w:rsid w:val="00B02BF3"/>
    <w:rsid w:val="00B80394"/>
    <w:rsid w:val="00C66F25"/>
    <w:rsid w:val="00CD1852"/>
    <w:rsid w:val="00D71E0D"/>
    <w:rsid w:val="00DB0B42"/>
    <w:rsid w:val="00DC2FC2"/>
    <w:rsid w:val="00E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8B16"/>
  <w15:docId w15:val="{ED39B1EC-4A7B-4D83-ADAD-E76F4375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D9C"/>
    <w:pPr>
      <w:spacing w:after="0" w:line="240" w:lineRule="auto"/>
    </w:pPr>
  </w:style>
  <w:style w:type="paragraph" w:styleId="Footer">
    <w:name w:val="footer"/>
    <w:basedOn w:val="Normal"/>
    <w:link w:val="FooterChar"/>
    <w:rsid w:val="00CD1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185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D1852"/>
  </w:style>
  <w:style w:type="paragraph" w:styleId="BodyTextIndent3">
    <w:name w:val="Body Text Indent 3"/>
    <w:basedOn w:val="Normal"/>
    <w:link w:val="BodyTextIndent3Char"/>
    <w:rsid w:val="00CD1852"/>
    <w:pPr>
      <w:tabs>
        <w:tab w:val="left" w:pos="360"/>
        <w:tab w:val="left" w:pos="1080"/>
      </w:tabs>
      <w:spacing w:line="360" w:lineRule="auto"/>
      <w:ind w:left="1080" w:hanging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CD185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D1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185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92C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rmineheadparish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rector@stmichaelsbath.org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bath@bathwells.anglican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revdjstobart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4BDD4EB5</Template>
  <TotalTime>93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Sleight</dc:creator>
  <cp:lastModifiedBy>Peter Evans</cp:lastModifiedBy>
  <cp:revision>25</cp:revision>
  <dcterms:created xsi:type="dcterms:W3CDTF">2015-10-12T14:24:00Z</dcterms:created>
  <dcterms:modified xsi:type="dcterms:W3CDTF">2021-10-15T09:28:00Z</dcterms:modified>
</cp:coreProperties>
</file>