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875" w14:textId="6D0D1060" w:rsidR="00513554" w:rsidRPr="00513554" w:rsidRDefault="00513554">
      <w:pPr>
        <w:rPr>
          <w:sz w:val="28"/>
          <w:szCs w:val="28"/>
        </w:rPr>
      </w:pPr>
      <w:r>
        <w:rPr>
          <w:sz w:val="28"/>
          <w:szCs w:val="28"/>
        </w:rPr>
        <w:t xml:space="preserve">Safeguarding </w:t>
      </w:r>
      <w:r w:rsidRPr="00513554">
        <w:rPr>
          <w:sz w:val="28"/>
          <w:szCs w:val="28"/>
        </w:rPr>
        <w:t>Virtual Leadership Pathway – Training dates January to April 2022</w:t>
      </w:r>
    </w:p>
    <w:tbl>
      <w:tblPr>
        <w:tblStyle w:val="TableGrid"/>
        <w:tblW w:w="9802" w:type="dxa"/>
        <w:tblInd w:w="108" w:type="dxa"/>
        <w:tblLook w:val="04A0" w:firstRow="1" w:lastRow="0" w:firstColumn="1" w:lastColumn="0" w:noHBand="0" w:noVBand="1"/>
      </w:tblPr>
      <w:tblGrid>
        <w:gridCol w:w="942"/>
        <w:gridCol w:w="2111"/>
        <w:gridCol w:w="1568"/>
        <w:gridCol w:w="986"/>
        <w:gridCol w:w="2355"/>
        <w:gridCol w:w="1840"/>
      </w:tblGrid>
      <w:tr w:rsidR="00513554" w:rsidRPr="00513554" w14:paraId="60B48842" w14:textId="77777777" w:rsidTr="00513554"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1AD044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32"/>
                <w:szCs w:val="32"/>
              </w:rPr>
            </w:pPr>
            <w:r w:rsidRPr="00513554">
              <w:rPr>
                <w:rFonts w:asciiTheme="majorHAnsi" w:hAnsiTheme="majorHAnsi" w:cstheme="majorHAnsi"/>
                <w:sz w:val="32"/>
                <w:szCs w:val="32"/>
              </w:rPr>
              <w:t>January 2022</w:t>
            </w:r>
          </w:p>
        </w:tc>
      </w:tr>
      <w:tr w:rsidR="00513554" w:rsidRPr="00513554" w14:paraId="4071EB01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7BA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Session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B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6D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212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Session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6D8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26F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</w:tr>
      <w:tr w:rsidR="00513554" w14:paraId="4A7EB883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656B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B4D4" w14:textId="29C0343E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11 Jan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5B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14:00 – 15:30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852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31AC" w14:textId="4DA0FE8C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18 Jan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499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14:00 – 15:30</w:t>
            </w:r>
          </w:p>
        </w:tc>
      </w:tr>
      <w:tr w:rsidR="00513554" w14:paraId="7CBB174C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C3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C581" w14:textId="004F38CC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13 Jan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A98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10:00 – 11:30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5457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591" w14:textId="34521A66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20 Jan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E2D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10:00 – 11:30</w:t>
            </w:r>
          </w:p>
        </w:tc>
      </w:tr>
      <w:tr w:rsidR="00513554" w14:paraId="411BC729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AC3B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362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392C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2D4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733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6224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3554" w14:paraId="642946C7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3FB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44C" w14:textId="7A428934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17 Jan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D023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15:00 – 16:30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119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69BD" w14:textId="4CCB973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24 Jan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42AA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15:00 – 16:30</w:t>
            </w:r>
          </w:p>
        </w:tc>
      </w:tr>
      <w:tr w:rsidR="00513554" w:rsidRPr="00513554" w14:paraId="27ABCAF4" w14:textId="77777777" w:rsidTr="00513554"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8D240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32"/>
                <w:szCs w:val="32"/>
              </w:rPr>
            </w:pPr>
            <w:r w:rsidRPr="00513554">
              <w:rPr>
                <w:rFonts w:asciiTheme="majorHAnsi" w:hAnsiTheme="majorHAnsi" w:cstheme="majorHAnsi"/>
                <w:sz w:val="32"/>
                <w:szCs w:val="32"/>
              </w:rPr>
              <w:t>February 2022</w:t>
            </w:r>
          </w:p>
        </w:tc>
      </w:tr>
      <w:tr w:rsidR="00513554" w14:paraId="5EA86A35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524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909" w14:textId="5DFA907E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Wed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9 Feb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5F2A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10:00 – 11:30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9E2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556A" w14:textId="14C80D7C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Wed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16 Feb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669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10:00 – 11:30</w:t>
            </w:r>
          </w:p>
        </w:tc>
      </w:tr>
      <w:tr w:rsidR="00513554" w14:paraId="23C60B1D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58B4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EF58" w14:textId="2DCD7362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10 Feb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E9D9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14:00 – 15:30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EC5E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B761" w14:textId="2FFBFFCF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17 Feb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D263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14:00 – 15:30</w:t>
            </w:r>
          </w:p>
        </w:tc>
      </w:tr>
      <w:tr w:rsidR="00513554" w14:paraId="04B596BF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7A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525B" w14:textId="7F592B3F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22 Feb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6B77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18:00 – 19:30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7830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FF9" w14:textId="5CF1FE90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 Mar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9AEE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18:00 – 19:30</w:t>
            </w:r>
          </w:p>
        </w:tc>
      </w:tr>
      <w:tr w:rsidR="00513554" w:rsidRPr="00513554" w14:paraId="4A3162FD" w14:textId="77777777" w:rsidTr="00513554"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64E1A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32"/>
                <w:szCs w:val="32"/>
              </w:rPr>
            </w:pPr>
            <w:r w:rsidRPr="00513554">
              <w:rPr>
                <w:rFonts w:asciiTheme="majorHAnsi" w:hAnsiTheme="majorHAnsi" w:cstheme="majorHAnsi"/>
                <w:sz w:val="32"/>
                <w:szCs w:val="32"/>
              </w:rPr>
              <w:t>March 2022</w:t>
            </w:r>
          </w:p>
        </w:tc>
      </w:tr>
      <w:tr w:rsidR="00513554" w:rsidRPr="00513554" w14:paraId="53CAAA20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AE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Session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255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30C7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8A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Session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206D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D150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</w:tr>
      <w:tr w:rsidR="00513554" w14:paraId="61762ACE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31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9DDB" w14:textId="34B4C3A5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7 Mar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C15C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15:00 – 16:30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85A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0E0B" w14:textId="143656E1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14 Mar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A4AD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15:00 – 16:30</w:t>
            </w:r>
          </w:p>
        </w:tc>
      </w:tr>
      <w:tr w:rsidR="00513554" w14:paraId="0A842BDB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164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60EE" w14:textId="12EB3B95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10 Mar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4F7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19:00 – 20:30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39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28BB" w14:textId="0928EABE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17 Mar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0CE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19:00 – 20:30</w:t>
            </w:r>
          </w:p>
        </w:tc>
      </w:tr>
      <w:tr w:rsidR="00513554" w14:paraId="34FCD163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1E5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C8C6" w14:textId="62633D4C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24 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D40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10:00 – 11:30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85E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901" w14:textId="2F3C79D1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31 Mar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072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10:00 – 11:30</w:t>
            </w:r>
          </w:p>
        </w:tc>
      </w:tr>
      <w:tr w:rsidR="00513554" w:rsidRPr="00513554" w14:paraId="3E8BAD52" w14:textId="77777777" w:rsidTr="00513554"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F99310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32"/>
                <w:szCs w:val="32"/>
              </w:rPr>
            </w:pPr>
            <w:r w:rsidRPr="00513554">
              <w:rPr>
                <w:rFonts w:asciiTheme="majorHAnsi" w:hAnsiTheme="majorHAnsi" w:cstheme="majorHAnsi"/>
                <w:sz w:val="32"/>
                <w:szCs w:val="32"/>
              </w:rPr>
              <w:t>April 2022</w:t>
            </w:r>
          </w:p>
        </w:tc>
      </w:tr>
      <w:tr w:rsidR="00513554" w:rsidRPr="00513554" w14:paraId="305B1A3A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AD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Session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8143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D6E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6DF3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Session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43B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624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</w:tr>
      <w:tr w:rsidR="00513554" w14:paraId="5061D228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F0EC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D02" w14:textId="020C849B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1 Apr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64F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11:00 – 12:30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13B5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Part 2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CE2" w14:textId="22D5C060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8 Apr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63C1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11:00 – 12:30</w:t>
            </w:r>
          </w:p>
        </w:tc>
      </w:tr>
      <w:tr w:rsidR="00513554" w14:paraId="239822A9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9B6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B83" w14:textId="749EF463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Wed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20 Apr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5C0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14:00 – 15:30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53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96A" w14:textId="24029528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Wed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27 Apr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7CA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14:00 – 15:30</w:t>
            </w:r>
          </w:p>
        </w:tc>
      </w:tr>
      <w:tr w:rsidR="00513554" w14:paraId="318133AF" w14:textId="77777777" w:rsidTr="0051355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2AA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25C" w14:textId="4460D65A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21 Apr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BA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15:00 – 16:30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368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Part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92C" w14:textId="03602114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 xml:space="preserve"> 28 April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643" w14:textId="77777777" w:rsidR="00513554" w:rsidRPr="00513554" w:rsidRDefault="00513554" w:rsidP="0051355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13554">
              <w:rPr>
                <w:rFonts w:asciiTheme="majorHAnsi" w:hAnsiTheme="majorHAnsi" w:cstheme="majorHAnsi"/>
                <w:sz w:val="24"/>
                <w:szCs w:val="24"/>
              </w:rPr>
              <w:t>15:00 – 16:30</w:t>
            </w:r>
          </w:p>
        </w:tc>
      </w:tr>
    </w:tbl>
    <w:p w14:paraId="132B4F43" w14:textId="5EC7E14B" w:rsidR="00317D65" w:rsidRPr="00513554" w:rsidRDefault="00317D65" w:rsidP="00513554"/>
    <w:sectPr w:rsidR="00317D65" w:rsidRPr="00513554" w:rsidSect="0031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163D" w14:textId="77777777" w:rsidR="00447193" w:rsidRDefault="00447193" w:rsidP="00AE17AC">
      <w:r>
        <w:separator/>
      </w:r>
    </w:p>
  </w:endnote>
  <w:endnote w:type="continuationSeparator" w:id="0">
    <w:p w14:paraId="2E41873A" w14:textId="77777777" w:rsidR="00447193" w:rsidRDefault="00447193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9F63" w14:textId="77777777" w:rsidR="00463CEB" w:rsidRDefault="00463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F579" w14:textId="77777777" w:rsidR="00463CEB" w:rsidRDefault="00463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D133" w14:textId="77777777" w:rsidR="00317D65" w:rsidRPr="00D6648F" w:rsidRDefault="00317D65" w:rsidP="00317D65">
    <w:pPr>
      <w:pStyle w:val="DIOCESEFooterWeb"/>
    </w:pPr>
    <w:r w:rsidRPr="00D6648F">
      <w:t>www.bathandwells.org.uk</w:t>
    </w:r>
  </w:p>
  <w:p w14:paraId="0E318692" w14:textId="77777777" w:rsidR="00317D65" w:rsidRDefault="00317D65" w:rsidP="00317D65">
    <w:pPr>
      <w:pStyle w:val="DIOCESEFooterSmallPrint"/>
      <w:rPr>
        <w:b/>
      </w:rPr>
    </w:pPr>
  </w:p>
  <w:p w14:paraId="1D043807" w14:textId="77777777" w:rsidR="00317D65" w:rsidRPr="00317D65" w:rsidRDefault="00317D65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A5707B9" wp14:editId="07D0156F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D793" w14:textId="77777777" w:rsidR="00447193" w:rsidRDefault="00447193" w:rsidP="00AE17AC">
      <w:r>
        <w:separator/>
      </w:r>
    </w:p>
  </w:footnote>
  <w:footnote w:type="continuationSeparator" w:id="0">
    <w:p w14:paraId="09FFF2FE" w14:textId="77777777" w:rsidR="00447193" w:rsidRDefault="00447193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F47" w14:textId="4CCBD66A" w:rsidR="00D6648F" w:rsidRDefault="00513554">
    <w:r>
      <w:rPr>
        <w:noProof/>
      </w:rPr>
      <w:drawing>
        <wp:anchor distT="0" distB="0" distL="114300" distR="114300" simplePos="0" relativeHeight="251662336" behindDoc="1" locked="0" layoutInCell="1" allowOverlap="1" wp14:anchorId="7049CBCA" wp14:editId="16D036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8651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193">
      <w:rPr>
        <w:noProof/>
      </w:rPr>
      <w:pict w14:anchorId="5A1BF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 w:rsidR="00D6648F">
          <w:t>[Type text]</w:t>
        </w:r>
      </w:sdtContent>
    </w:sdt>
  </w:p>
  <w:p w14:paraId="4AF9AAFA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DBAA" w14:textId="77777777" w:rsidR="00463CEB" w:rsidRDefault="00463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D9E2" w14:textId="0DA2A0FF" w:rsidR="00317D65" w:rsidRDefault="00513554" w:rsidP="00317D65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F1E261" wp14:editId="74737D81">
          <wp:simplePos x="0" y="0"/>
          <wp:positionH relativeFrom="margin">
            <wp:posOffset>-721360</wp:posOffset>
          </wp:positionH>
          <wp:positionV relativeFrom="margin">
            <wp:posOffset>-2157730</wp:posOffset>
          </wp:positionV>
          <wp:extent cx="6116320" cy="865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65">
      <w:rPr>
        <w:noProof/>
        <w:lang w:eastAsia="en-GB"/>
      </w:rPr>
      <w:drawing>
        <wp:inline distT="0" distB="0" distL="0" distR="0" wp14:anchorId="66869161" wp14:editId="5384370A">
          <wp:extent cx="2340000" cy="716154"/>
          <wp:effectExtent l="0" t="0" r="317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4A1B2" w14:textId="77777777" w:rsidR="00317D65" w:rsidRDefault="00317D65" w:rsidP="00317D65">
    <w:pPr>
      <w:pStyle w:val="Header"/>
      <w:jc w:val="right"/>
    </w:pPr>
  </w:p>
  <w:p w14:paraId="247C0767" w14:textId="77777777" w:rsidR="00317D65" w:rsidRDefault="00317D65" w:rsidP="00317D65">
    <w:pPr>
      <w:pStyle w:val="Header"/>
      <w:jc w:val="right"/>
    </w:pPr>
  </w:p>
  <w:p w14:paraId="4534B6CF" w14:textId="77777777" w:rsidR="00317D65" w:rsidRDefault="00317D65" w:rsidP="00317D65">
    <w:pPr>
      <w:pStyle w:val="Header"/>
      <w:jc w:val="right"/>
    </w:pPr>
  </w:p>
  <w:p w14:paraId="12560C7A" w14:textId="77777777" w:rsidR="00D6648F" w:rsidRDefault="00447193" w:rsidP="00317D65">
    <w:pPr>
      <w:pStyle w:val="Header"/>
      <w:jc w:val="right"/>
    </w:pPr>
    <w:r>
      <w:rPr>
        <w:noProof/>
      </w:rPr>
      <w:pict w14:anchorId="12405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4"/>
    <w:rsid w:val="0015190F"/>
    <w:rsid w:val="001E6636"/>
    <w:rsid w:val="00201A23"/>
    <w:rsid w:val="00291793"/>
    <w:rsid w:val="00302930"/>
    <w:rsid w:val="00317D65"/>
    <w:rsid w:val="003927B7"/>
    <w:rsid w:val="00447193"/>
    <w:rsid w:val="00463CEB"/>
    <w:rsid w:val="00486B5E"/>
    <w:rsid w:val="00507CF1"/>
    <w:rsid w:val="005128A4"/>
    <w:rsid w:val="00513554"/>
    <w:rsid w:val="00521609"/>
    <w:rsid w:val="005C49C8"/>
    <w:rsid w:val="006C0B06"/>
    <w:rsid w:val="006D47CA"/>
    <w:rsid w:val="00703841"/>
    <w:rsid w:val="00856644"/>
    <w:rsid w:val="008833D5"/>
    <w:rsid w:val="008B0AFA"/>
    <w:rsid w:val="00916C45"/>
    <w:rsid w:val="00A60F5B"/>
    <w:rsid w:val="00A614AD"/>
    <w:rsid w:val="00AE17AC"/>
    <w:rsid w:val="00AF72E4"/>
    <w:rsid w:val="00B26958"/>
    <w:rsid w:val="00C42AE4"/>
    <w:rsid w:val="00D62AD1"/>
    <w:rsid w:val="00D6648F"/>
    <w:rsid w:val="00E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D6EDF"/>
  <w14:defaultImageDpi w14:val="300"/>
  <w15:docId w15:val="{239DD167-43D0-4B06-818D-382EDE7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5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table" w:styleId="TableGrid">
    <w:name w:val="Table Grid"/>
    <w:basedOn w:val="TableNormal"/>
    <w:uiPriority w:val="59"/>
    <w:rsid w:val="00513554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motl\Documents\Custom%20Office%20Templates\A4%20Headed%20Paper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9C674-92EC-4F7F-A77B-5805C65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 Plain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Willmot</dc:creator>
  <cp:lastModifiedBy>Louise Willmot</cp:lastModifiedBy>
  <cp:revision>1</cp:revision>
  <cp:lastPrinted>2016-12-09T13:34:00Z</cp:lastPrinted>
  <dcterms:created xsi:type="dcterms:W3CDTF">2021-10-14T10:29:00Z</dcterms:created>
  <dcterms:modified xsi:type="dcterms:W3CDTF">2021-10-14T10:41:00Z</dcterms:modified>
</cp:coreProperties>
</file>